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50" w:rsidRPr="001568A4" w:rsidRDefault="00DD5D50" w:rsidP="006361BD">
      <w:pPr>
        <w:jc w:val="center"/>
        <w:rPr>
          <w:b/>
          <w:sz w:val="36"/>
          <w:szCs w:val="36"/>
          <w:u w:val="single"/>
        </w:rPr>
      </w:pPr>
      <w:r w:rsidRPr="00C57688">
        <w:rPr>
          <w:b/>
          <w:sz w:val="32"/>
          <w:szCs w:val="32"/>
          <w:u w:val="single"/>
        </w:rPr>
        <w:t xml:space="preserve">АДМИНИСТРАТИВНАЯ ПРОЦЕДУРА  </w:t>
      </w:r>
      <w:r w:rsidRPr="001568A4">
        <w:rPr>
          <w:b/>
          <w:sz w:val="36"/>
          <w:szCs w:val="36"/>
          <w:u w:val="single"/>
        </w:rPr>
        <w:t>№ 2.2.</w:t>
      </w:r>
    </w:p>
    <w:p w:rsidR="006361BD" w:rsidRPr="00C57688" w:rsidRDefault="0032155E" w:rsidP="0032155E">
      <w:pPr>
        <w:tabs>
          <w:tab w:val="left" w:pos="10656"/>
        </w:tabs>
        <w:rPr>
          <w:b/>
          <w:i/>
        </w:rPr>
      </w:pPr>
      <w:r>
        <w:rPr>
          <w:b/>
          <w:i/>
        </w:rPr>
        <w:tab/>
      </w:r>
    </w:p>
    <w:p w:rsidR="00DD5D50" w:rsidRPr="00C57688" w:rsidRDefault="00DD5D50" w:rsidP="006361BD">
      <w:pPr>
        <w:jc w:val="center"/>
        <w:rPr>
          <w:b/>
          <w:i/>
          <w:sz w:val="44"/>
          <w:szCs w:val="44"/>
        </w:rPr>
      </w:pPr>
      <w:r w:rsidRPr="00C57688">
        <w:rPr>
          <w:b/>
          <w:i/>
          <w:sz w:val="44"/>
          <w:szCs w:val="44"/>
        </w:rPr>
        <w:t>Выдача справки о месте работы, службы и занимаемой должности</w:t>
      </w:r>
    </w:p>
    <w:p w:rsidR="006361BD" w:rsidRPr="00C57688" w:rsidRDefault="006361BD" w:rsidP="006361BD">
      <w:pPr>
        <w:jc w:val="center"/>
        <w:rPr>
          <w:b/>
          <w:i/>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1"/>
        <w:gridCol w:w="11729"/>
      </w:tblGrid>
      <w:tr w:rsidR="00DD5D50" w:rsidRPr="00C57688" w:rsidTr="00DD5D50">
        <w:trPr>
          <w:trHeight w:val="744"/>
        </w:trPr>
        <w:tc>
          <w:tcPr>
            <w:tcW w:w="15840" w:type="dxa"/>
            <w:gridSpan w:val="2"/>
            <w:vAlign w:val="center"/>
          </w:tcPr>
          <w:p w:rsidR="00DD5D50" w:rsidRPr="00C57688" w:rsidRDefault="00DD5D50" w:rsidP="009A6E57">
            <w:pPr>
              <w:pStyle w:val="table10"/>
              <w:tabs>
                <w:tab w:val="left" w:pos="0"/>
              </w:tabs>
              <w:jc w:val="both"/>
              <w:rPr>
                <w:i/>
                <w:sz w:val="30"/>
                <w:szCs w:val="30"/>
              </w:rPr>
            </w:pPr>
            <w:r w:rsidRPr="00C57688">
              <w:rPr>
                <w:sz w:val="30"/>
                <w:szCs w:val="30"/>
              </w:rPr>
              <w:t>Для граждан, проходящих альтернативную службу по месту нахождения организации, в которой гражданин проходит альтернативную службу</w:t>
            </w:r>
          </w:p>
        </w:tc>
      </w:tr>
      <w:tr w:rsidR="00DD5D50" w:rsidRPr="00C57688" w:rsidTr="00DD5D50">
        <w:trPr>
          <w:trHeight w:val="1208"/>
        </w:trPr>
        <w:tc>
          <w:tcPr>
            <w:tcW w:w="4111" w:type="dxa"/>
            <w:vAlign w:val="center"/>
          </w:tcPr>
          <w:p w:rsidR="00DD5D50" w:rsidRPr="00C57688" w:rsidRDefault="00DD5D50" w:rsidP="009A6E57">
            <w:pPr>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29" w:type="dxa"/>
          </w:tcPr>
          <w:p w:rsidR="00DD5D50" w:rsidRPr="00C57688" w:rsidRDefault="00DD5D50" w:rsidP="009A6E57">
            <w:pPr>
              <w:pStyle w:val="table10"/>
              <w:tabs>
                <w:tab w:val="left" w:pos="0"/>
              </w:tabs>
              <w:jc w:val="both"/>
              <w:rPr>
                <w:i/>
                <w:sz w:val="30"/>
                <w:szCs w:val="30"/>
              </w:rPr>
            </w:pPr>
            <w:r w:rsidRPr="00C57688">
              <w:rPr>
                <w:i/>
                <w:sz w:val="30"/>
                <w:szCs w:val="30"/>
              </w:rPr>
              <w:t>-</w:t>
            </w:r>
          </w:p>
        </w:tc>
      </w:tr>
      <w:tr w:rsidR="00DD5D50" w:rsidRPr="00C57688" w:rsidTr="00DD5D50">
        <w:trPr>
          <w:trHeight w:val="1053"/>
        </w:trPr>
        <w:tc>
          <w:tcPr>
            <w:tcW w:w="4111" w:type="dxa"/>
            <w:vAlign w:val="center"/>
          </w:tcPr>
          <w:p w:rsidR="00DD5D50" w:rsidRPr="00C57688" w:rsidRDefault="00DD5D50" w:rsidP="009A6E57">
            <w:pPr>
              <w:rPr>
                <w:sz w:val="30"/>
                <w:szCs w:val="30"/>
              </w:rPr>
            </w:pPr>
            <w:r w:rsidRPr="00C57688">
              <w:rPr>
                <w:sz w:val="30"/>
                <w:szCs w:val="30"/>
              </w:rPr>
              <w:t>Максимальный срок  осуществления административной процедуры</w:t>
            </w:r>
          </w:p>
        </w:tc>
        <w:tc>
          <w:tcPr>
            <w:tcW w:w="11729" w:type="dxa"/>
            <w:vAlign w:val="center"/>
          </w:tcPr>
          <w:p w:rsidR="00DD5D50" w:rsidRPr="00C57688" w:rsidRDefault="00DD5D50" w:rsidP="009A6E57">
            <w:pPr>
              <w:rPr>
                <w:sz w:val="30"/>
                <w:szCs w:val="30"/>
              </w:rPr>
            </w:pPr>
            <w:r w:rsidRPr="00C57688">
              <w:rPr>
                <w:sz w:val="30"/>
                <w:szCs w:val="30"/>
              </w:rPr>
              <w:t>5 дней со дня обращения</w:t>
            </w:r>
          </w:p>
        </w:tc>
      </w:tr>
      <w:tr w:rsidR="00DD5D50" w:rsidRPr="00C57688" w:rsidTr="00DD5D50">
        <w:trPr>
          <w:trHeight w:val="863"/>
        </w:trPr>
        <w:tc>
          <w:tcPr>
            <w:tcW w:w="4111" w:type="dxa"/>
            <w:vAlign w:val="center"/>
          </w:tcPr>
          <w:p w:rsidR="00DD5D50" w:rsidRPr="00C57688" w:rsidRDefault="00DD5D50" w:rsidP="009A6E57">
            <w:pPr>
              <w:rPr>
                <w:sz w:val="30"/>
                <w:szCs w:val="30"/>
              </w:rPr>
            </w:pPr>
            <w:r w:rsidRPr="00C57688">
              <w:rPr>
                <w:sz w:val="30"/>
                <w:szCs w:val="30"/>
              </w:rPr>
              <w:t>Срок действия справки, другого документа (решения)</w:t>
            </w:r>
          </w:p>
        </w:tc>
        <w:tc>
          <w:tcPr>
            <w:tcW w:w="11729" w:type="dxa"/>
            <w:vAlign w:val="center"/>
          </w:tcPr>
          <w:p w:rsidR="00DD5D50" w:rsidRPr="00C57688" w:rsidRDefault="00DD5D50" w:rsidP="009A6E57">
            <w:pPr>
              <w:rPr>
                <w:sz w:val="30"/>
                <w:szCs w:val="30"/>
              </w:rPr>
            </w:pPr>
            <w:r w:rsidRPr="00C57688">
              <w:rPr>
                <w:sz w:val="30"/>
                <w:szCs w:val="30"/>
              </w:rPr>
              <w:t xml:space="preserve">бессрочно </w:t>
            </w:r>
          </w:p>
        </w:tc>
      </w:tr>
      <w:tr w:rsidR="00DD5D50" w:rsidRPr="00C57688" w:rsidTr="00DD5D50">
        <w:trPr>
          <w:trHeight w:val="882"/>
        </w:trPr>
        <w:tc>
          <w:tcPr>
            <w:tcW w:w="4111" w:type="dxa"/>
            <w:vAlign w:val="center"/>
          </w:tcPr>
          <w:p w:rsidR="00DD5D50" w:rsidRPr="00C57688" w:rsidRDefault="00DD5D50" w:rsidP="009A6E57">
            <w:pPr>
              <w:rPr>
                <w:sz w:val="30"/>
                <w:szCs w:val="30"/>
              </w:rPr>
            </w:pPr>
            <w:r w:rsidRPr="00C57688">
              <w:rPr>
                <w:sz w:val="30"/>
                <w:szCs w:val="30"/>
              </w:rPr>
              <w:t>Нормативный правовой акт</w:t>
            </w:r>
          </w:p>
        </w:tc>
        <w:tc>
          <w:tcPr>
            <w:tcW w:w="11729" w:type="dxa"/>
            <w:vAlign w:val="center"/>
          </w:tcPr>
          <w:p w:rsidR="00DD5D50" w:rsidRPr="00C57688" w:rsidRDefault="00DD5D50" w:rsidP="009A6E57">
            <w:pPr>
              <w:pStyle w:val="a7"/>
              <w:jc w:val="both"/>
              <w:rPr>
                <w:b w:val="0"/>
                <w:szCs w:val="30"/>
              </w:rPr>
            </w:pPr>
            <w:r w:rsidRPr="00C57688">
              <w:rPr>
                <w:b w:val="0"/>
                <w:szCs w:val="30"/>
              </w:rPr>
              <w:t xml:space="preserve">Закон Республики Беларусь от 4 июня 2015 года «Об альтернативной службе» </w:t>
            </w:r>
          </w:p>
        </w:tc>
      </w:tr>
      <w:tr w:rsidR="00DD5D50" w:rsidRPr="00C57688" w:rsidTr="00DD5D50">
        <w:trPr>
          <w:trHeight w:val="1435"/>
        </w:trPr>
        <w:tc>
          <w:tcPr>
            <w:tcW w:w="4111" w:type="dxa"/>
            <w:vAlign w:val="center"/>
          </w:tcPr>
          <w:p w:rsidR="00DD5D50" w:rsidRPr="00C57688" w:rsidRDefault="00DD5D50" w:rsidP="009A6E57">
            <w:pPr>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1729" w:type="dxa"/>
          </w:tcPr>
          <w:p w:rsidR="00DD5D50" w:rsidRPr="00C57688" w:rsidRDefault="00DD5D50" w:rsidP="009A6E57">
            <w:pPr>
              <w:jc w:val="both"/>
              <w:rPr>
                <w:sz w:val="30"/>
                <w:szCs w:val="30"/>
              </w:rPr>
            </w:pPr>
            <w:proofErr w:type="spellStart"/>
            <w:r w:rsidRPr="00C57688">
              <w:rPr>
                <w:b/>
                <w:sz w:val="30"/>
                <w:szCs w:val="30"/>
              </w:rPr>
              <w:t>Лемешевская</w:t>
            </w:r>
            <w:proofErr w:type="spellEnd"/>
            <w:r w:rsidRPr="00C57688">
              <w:rPr>
                <w:b/>
                <w:sz w:val="30"/>
                <w:szCs w:val="30"/>
              </w:rPr>
              <w:t xml:space="preserve"> Наталья Николаевна</w:t>
            </w:r>
            <w:r w:rsidRPr="00C57688">
              <w:rPr>
                <w:sz w:val="30"/>
                <w:szCs w:val="30"/>
              </w:rPr>
              <w:t>, главн</w:t>
            </w:r>
            <w:r w:rsidR="003668D8" w:rsidRPr="00C57688">
              <w:rPr>
                <w:sz w:val="30"/>
                <w:szCs w:val="30"/>
              </w:rPr>
              <w:t>ый</w:t>
            </w:r>
            <w:r w:rsidRPr="00C57688">
              <w:rPr>
                <w:sz w:val="30"/>
                <w:szCs w:val="30"/>
              </w:rPr>
              <w:t xml:space="preserve"> специалист отдела занятости управления</w:t>
            </w:r>
          </w:p>
          <w:p w:rsidR="00DD5D50" w:rsidRPr="00C57688" w:rsidRDefault="00DD5D50" w:rsidP="009A6E57">
            <w:pPr>
              <w:pStyle w:val="5"/>
              <w:jc w:val="both"/>
              <w:rPr>
                <w:szCs w:val="30"/>
              </w:rPr>
            </w:pPr>
            <w:r w:rsidRPr="00660ED7">
              <w:rPr>
                <w:i/>
                <w:szCs w:val="30"/>
                <w:u w:val="single"/>
              </w:rPr>
              <w:t>Время приема:</w:t>
            </w:r>
            <w:r w:rsidRPr="00C57688">
              <w:rPr>
                <w:szCs w:val="30"/>
              </w:rPr>
              <w:t xml:space="preserve"> понедельник – пятница с 8.00 до 13.00</w:t>
            </w:r>
          </w:p>
          <w:p w:rsidR="00DD5D50" w:rsidRPr="00C57688" w:rsidRDefault="00DD5D50" w:rsidP="009A6E57">
            <w:pPr>
              <w:jc w:val="both"/>
              <w:rPr>
                <w:b/>
                <w:sz w:val="30"/>
                <w:szCs w:val="30"/>
              </w:rPr>
            </w:pPr>
            <w:r w:rsidRPr="00C57688">
              <w:rPr>
                <w:b/>
                <w:sz w:val="30"/>
                <w:szCs w:val="30"/>
              </w:rPr>
              <w:t>ул</w:t>
            </w:r>
            <w:proofErr w:type="gramStart"/>
            <w:r w:rsidRPr="00C57688">
              <w:rPr>
                <w:b/>
                <w:sz w:val="30"/>
                <w:szCs w:val="30"/>
              </w:rPr>
              <w:t>.К</w:t>
            </w:r>
            <w:proofErr w:type="gramEnd"/>
            <w:r w:rsidRPr="00C57688">
              <w:rPr>
                <w:b/>
                <w:sz w:val="30"/>
                <w:szCs w:val="30"/>
              </w:rPr>
              <w:t xml:space="preserve">уликова, 29, каб. 18,  тел. </w:t>
            </w:r>
            <w:r w:rsidR="00732697">
              <w:rPr>
                <w:b/>
                <w:sz w:val="30"/>
                <w:szCs w:val="30"/>
              </w:rPr>
              <w:t>36 35 85</w:t>
            </w:r>
          </w:p>
          <w:p w:rsidR="00DD5D50" w:rsidRPr="00C57688" w:rsidRDefault="00DD5D50" w:rsidP="009A6E57">
            <w:pPr>
              <w:jc w:val="both"/>
              <w:rPr>
                <w:sz w:val="30"/>
                <w:szCs w:val="30"/>
              </w:rPr>
            </w:pPr>
            <w:r w:rsidRPr="00C57688">
              <w:rPr>
                <w:sz w:val="30"/>
                <w:szCs w:val="30"/>
              </w:rPr>
              <w:t>В случае отсутствия Лемешевской Н.Н.</w:t>
            </w:r>
            <w:r w:rsidRPr="00C57688">
              <w:rPr>
                <w:b/>
                <w:sz w:val="30"/>
                <w:szCs w:val="30"/>
              </w:rPr>
              <w:t xml:space="preserve"> </w:t>
            </w:r>
            <w:r w:rsidRPr="00C57688">
              <w:rPr>
                <w:sz w:val="30"/>
                <w:szCs w:val="30"/>
              </w:rPr>
              <w:t>обязанности возложены на</w:t>
            </w:r>
            <w:r w:rsidRPr="00C57688">
              <w:rPr>
                <w:b/>
                <w:sz w:val="30"/>
                <w:szCs w:val="30"/>
              </w:rPr>
              <w:t xml:space="preserve"> Юшкевича Петра Ивановича, </w:t>
            </w:r>
            <w:r w:rsidRPr="00C57688">
              <w:rPr>
                <w:sz w:val="30"/>
                <w:szCs w:val="30"/>
              </w:rPr>
              <w:t>главного специалиста отдела занятости управления</w:t>
            </w:r>
          </w:p>
          <w:p w:rsidR="00CD2A1B" w:rsidRPr="00CD2A1B" w:rsidRDefault="00DD5D50" w:rsidP="009A6E57">
            <w:pPr>
              <w:pStyle w:val="5"/>
              <w:jc w:val="both"/>
              <w:rPr>
                <w:szCs w:val="30"/>
              </w:rPr>
            </w:pPr>
            <w:r w:rsidRPr="00660ED7">
              <w:rPr>
                <w:i/>
                <w:szCs w:val="30"/>
                <w:u w:val="single"/>
              </w:rPr>
              <w:t>Время приема:</w:t>
            </w:r>
            <w:r w:rsidRPr="00C57688">
              <w:rPr>
                <w:szCs w:val="30"/>
              </w:rPr>
              <w:t xml:space="preserve"> понедельник – пятница с 8.00 до 13.00</w:t>
            </w:r>
          </w:p>
          <w:p w:rsidR="00DD5D50" w:rsidRPr="00C57688" w:rsidRDefault="00DD5D50" w:rsidP="009A6E57">
            <w:pPr>
              <w:pStyle w:val="5"/>
              <w:jc w:val="both"/>
              <w:rPr>
                <w:b/>
                <w:szCs w:val="30"/>
              </w:rPr>
            </w:pPr>
            <w:r w:rsidRPr="00C57688">
              <w:rPr>
                <w:b/>
                <w:szCs w:val="30"/>
              </w:rPr>
              <w:t xml:space="preserve">ул. Куликова, 29, каб. 18,  тел. </w:t>
            </w:r>
            <w:r w:rsidR="00732697">
              <w:rPr>
                <w:b/>
                <w:szCs w:val="30"/>
              </w:rPr>
              <w:t>36 35 86</w:t>
            </w:r>
          </w:p>
        </w:tc>
      </w:tr>
    </w:tbl>
    <w:p w:rsidR="00932D83" w:rsidRPr="00C57688" w:rsidRDefault="00932D83" w:rsidP="006361BD">
      <w:pPr>
        <w:jc w:val="center"/>
        <w:rPr>
          <w:b/>
          <w:sz w:val="32"/>
        </w:rPr>
      </w:pPr>
    </w:p>
    <w:p w:rsidR="00DD5D50" w:rsidRPr="00C57688" w:rsidRDefault="00DD5D50" w:rsidP="006361BD">
      <w:pPr>
        <w:jc w:val="center"/>
        <w:rPr>
          <w:b/>
          <w:sz w:val="32"/>
        </w:rPr>
      </w:pPr>
    </w:p>
    <w:p w:rsidR="00DD5D50" w:rsidRPr="00C57688" w:rsidRDefault="00DD5D50" w:rsidP="006361BD">
      <w:pPr>
        <w:jc w:val="center"/>
        <w:rPr>
          <w:b/>
          <w:sz w:val="32"/>
        </w:rPr>
      </w:pPr>
    </w:p>
    <w:p w:rsidR="003668D8" w:rsidRDefault="003668D8" w:rsidP="006361BD">
      <w:pPr>
        <w:jc w:val="center"/>
        <w:rPr>
          <w:b/>
          <w:sz w:val="32"/>
        </w:rPr>
      </w:pPr>
    </w:p>
    <w:p w:rsidR="00095087" w:rsidRPr="00C57688" w:rsidRDefault="00095087" w:rsidP="006361BD">
      <w:pPr>
        <w:jc w:val="center"/>
        <w:rPr>
          <w:b/>
          <w:sz w:val="32"/>
          <w:lang w:val="en-US"/>
        </w:rPr>
      </w:pPr>
    </w:p>
    <w:p w:rsidR="00DD5D50" w:rsidRPr="001568A4" w:rsidRDefault="00DD5D50" w:rsidP="006361BD">
      <w:pPr>
        <w:jc w:val="center"/>
        <w:rPr>
          <w:b/>
          <w:sz w:val="36"/>
          <w:szCs w:val="36"/>
          <w:u w:val="single"/>
        </w:rPr>
      </w:pPr>
      <w:r w:rsidRPr="00C57688">
        <w:rPr>
          <w:b/>
          <w:sz w:val="32"/>
          <w:szCs w:val="32"/>
          <w:u w:val="single"/>
        </w:rPr>
        <w:lastRenderedPageBreak/>
        <w:t xml:space="preserve">АДМИНИСТРАТИВНАЯ ПРОЦЕДУРА  </w:t>
      </w:r>
      <w:r w:rsidRPr="001568A4">
        <w:rPr>
          <w:b/>
          <w:sz w:val="36"/>
          <w:szCs w:val="36"/>
          <w:u w:val="single"/>
        </w:rPr>
        <w:t>№ 2.3.</w:t>
      </w:r>
    </w:p>
    <w:p w:rsidR="00DD5D50" w:rsidRPr="00C57688" w:rsidRDefault="00DD5D50" w:rsidP="006361BD">
      <w:pPr>
        <w:jc w:val="center"/>
        <w:rPr>
          <w:b/>
          <w:u w:val="single"/>
        </w:rPr>
      </w:pPr>
    </w:p>
    <w:p w:rsidR="00DD5D50" w:rsidRPr="00C57688" w:rsidRDefault="00DD5D50" w:rsidP="006361BD">
      <w:pPr>
        <w:jc w:val="center"/>
        <w:rPr>
          <w:b/>
          <w:i/>
          <w:sz w:val="44"/>
          <w:szCs w:val="44"/>
        </w:rPr>
      </w:pPr>
      <w:r w:rsidRPr="00C57688">
        <w:rPr>
          <w:b/>
          <w:i/>
          <w:sz w:val="44"/>
          <w:szCs w:val="44"/>
        </w:rPr>
        <w:t xml:space="preserve"> Выдача справки о периоде работы, службы </w:t>
      </w:r>
    </w:p>
    <w:p w:rsidR="00DD5D50" w:rsidRPr="00C57688" w:rsidRDefault="00DD5D50" w:rsidP="006361BD">
      <w:pPr>
        <w:jc w:val="center"/>
        <w:rPr>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1"/>
        <w:gridCol w:w="11729"/>
      </w:tblGrid>
      <w:tr w:rsidR="00DD5D50" w:rsidRPr="00C57688" w:rsidTr="00DD5D50">
        <w:trPr>
          <w:trHeight w:val="744"/>
        </w:trPr>
        <w:tc>
          <w:tcPr>
            <w:tcW w:w="15840" w:type="dxa"/>
            <w:gridSpan w:val="2"/>
            <w:vAlign w:val="center"/>
          </w:tcPr>
          <w:p w:rsidR="00DD5D50" w:rsidRPr="00C57688" w:rsidRDefault="00DD5D50" w:rsidP="009A6E57">
            <w:pPr>
              <w:pStyle w:val="table10"/>
              <w:tabs>
                <w:tab w:val="left" w:pos="0"/>
              </w:tabs>
              <w:jc w:val="both"/>
              <w:rPr>
                <w:i/>
                <w:sz w:val="30"/>
                <w:szCs w:val="30"/>
              </w:rPr>
            </w:pPr>
            <w:r w:rsidRPr="00C57688">
              <w:rPr>
                <w:sz w:val="30"/>
                <w:szCs w:val="30"/>
              </w:rPr>
              <w:t>Для граждан, проходивших альтернативную службу по месту нахождения организации, в которой гражданин проходил альтернативную службу</w:t>
            </w:r>
          </w:p>
        </w:tc>
      </w:tr>
      <w:tr w:rsidR="00DD5D50" w:rsidRPr="00C57688" w:rsidTr="00DD5D50">
        <w:trPr>
          <w:trHeight w:val="1208"/>
        </w:trPr>
        <w:tc>
          <w:tcPr>
            <w:tcW w:w="4111" w:type="dxa"/>
            <w:vAlign w:val="center"/>
          </w:tcPr>
          <w:p w:rsidR="00DD5D50" w:rsidRPr="00C57688" w:rsidRDefault="00DD5D50" w:rsidP="009A6E57">
            <w:pPr>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29" w:type="dxa"/>
          </w:tcPr>
          <w:p w:rsidR="00DD5D50" w:rsidRPr="00C57688" w:rsidRDefault="00DD5D50" w:rsidP="009A6E57">
            <w:pPr>
              <w:pStyle w:val="table10"/>
              <w:tabs>
                <w:tab w:val="left" w:pos="0"/>
              </w:tabs>
              <w:jc w:val="both"/>
              <w:rPr>
                <w:i/>
                <w:sz w:val="30"/>
                <w:szCs w:val="30"/>
              </w:rPr>
            </w:pPr>
            <w:r w:rsidRPr="00C57688">
              <w:rPr>
                <w:i/>
                <w:sz w:val="30"/>
                <w:szCs w:val="30"/>
              </w:rPr>
              <w:t>-</w:t>
            </w:r>
          </w:p>
        </w:tc>
      </w:tr>
      <w:tr w:rsidR="00DD5D50" w:rsidRPr="00C57688" w:rsidTr="00DD5D50">
        <w:trPr>
          <w:trHeight w:val="1053"/>
        </w:trPr>
        <w:tc>
          <w:tcPr>
            <w:tcW w:w="4111" w:type="dxa"/>
            <w:vAlign w:val="center"/>
          </w:tcPr>
          <w:p w:rsidR="00DD5D50" w:rsidRPr="00C57688" w:rsidRDefault="00DD5D50" w:rsidP="009A6E57">
            <w:pPr>
              <w:rPr>
                <w:sz w:val="30"/>
                <w:szCs w:val="30"/>
              </w:rPr>
            </w:pPr>
            <w:r w:rsidRPr="00C57688">
              <w:rPr>
                <w:sz w:val="30"/>
                <w:szCs w:val="30"/>
              </w:rPr>
              <w:t>Максимальный срок  осуществления административной процедуры</w:t>
            </w:r>
          </w:p>
        </w:tc>
        <w:tc>
          <w:tcPr>
            <w:tcW w:w="11729" w:type="dxa"/>
            <w:vAlign w:val="center"/>
          </w:tcPr>
          <w:p w:rsidR="00DD5D50" w:rsidRPr="00C57688" w:rsidRDefault="00DD5D50" w:rsidP="009A6E57">
            <w:pPr>
              <w:rPr>
                <w:sz w:val="30"/>
                <w:szCs w:val="30"/>
              </w:rPr>
            </w:pPr>
            <w:r w:rsidRPr="00C57688">
              <w:rPr>
                <w:sz w:val="30"/>
                <w:szCs w:val="30"/>
              </w:rPr>
              <w:t>5 дней со дня обращения</w:t>
            </w:r>
          </w:p>
        </w:tc>
      </w:tr>
      <w:tr w:rsidR="00DD5D50" w:rsidRPr="00C57688" w:rsidTr="00DD5D50">
        <w:trPr>
          <w:trHeight w:val="863"/>
        </w:trPr>
        <w:tc>
          <w:tcPr>
            <w:tcW w:w="4111" w:type="dxa"/>
            <w:vAlign w:val="center"/>
          </w:tcPr>
          <w:p w:rsidR="00DD5D50" w:rsidRPr="00C57688" w:rsidRDefault="00DD5D50" w:rsidP="009A6E57">
            <w:pPr>
              <w:rPr>
                <w:sz w:val="30"/>
                <w:szCs w:val="30"/>
              </w:rPr>
            </w:pPr>
            <w:r w:rsidRPr="00C57688">
              <w:rPr>
                <w:sz w:val="30"/>
                <w:szCs w:val="30"/>
              </w:rPr>
              <w:t>Срок действия справки, другого документа (решения)</w:t>
            </w:r>
          </w:p>
        </w:tc>
        <w:tc>
          <w:tcPr>
            <w:tcW w:w="11729" w:type="dxa"/>
            <w:vAlign w:val="center"/>
          </w:tcPr>
          <w:p w:rsidR="00DD5D50" w:rsidRPr="00C57688" w:rsidRDefault="007B7A42" w:rsidP="009A6E57">
            <w:pPr>
              <w:rPr>
                <w:sz w:val="30"/>
                <w:szCs w:val="30"/>
              </w:rPr>
            </w:pPr>
            <w:r w:rsidRPr="00C57688">
              <w:rPr>
                <w:sz w:val="30"/>
                <w:szCs w:val="30"/>
              </w:rPr>
              <w:t>бессрочно</w:t>
            </w:r>
            <w:r w:rsidR="00DD5D50" w:rsidRPr="00C57688">
              <w:rPr>
                <w:sz w:val="30"/>
                <w:szCs w:val="30"/>
              </w:rPr>
              <w:t xml:space="preserve"> </w:t>
            </w:r>
          </w:p>
        </w:tc>
      </w:tr>
      <w:tr w:rsidR="00DD5D50" w:rsidRPr="00C57688" w:rsidTr="00DD5D50">
        <w:trPr>
          <w:trHeight w:val="882"/>
        </w:trPr>
        <w:tc>
          <w:tcPr>
            <w:tcW w:w="4111" w:type="dxa"/>
            <w:vAlign w:val="center"/>
          </w:tcPr>
          <w:p w:rsidR="00DD5D50" w:rsidRPr="00C57688" w:rsidRDefault="00DD5D50" w:rsidP="009A6E57">
            <w:pPr>
              <w:rPr>
                <w:sz w:val="30"/>
                <w:szCs w:val="30"/>
              </w:rPr>
            </w:pPr>
            <w:r w:rsidRPr="00C57688">
              <w:rPr>
                <w:sz w:val="30"/>
                <w:szCs w:val="30"/>
              </w:rPr>
              <w:t>Нормативный правовой акт</w:t>
            </w:r>
          </w:p>
        </w:tc>
        <w:tc>
          <w:tcPr>
            <w:tcW w:w="11729" w:type="dxa"/>
            <w:vAlign w:val="center"/>
          </w:tcPr>
          <w:p w:rsidR="00DD5D50" w:rsidRPr="00C57688" w:rsidRDefault="00DD5D50" w:rsidP="009A6E57">
            <w:pPr>
              <w:pStyle w:val="a7"/>
              <w:jc w:val="both"/>
              <w:rPr>
                <w:b w:val="0"/>
                <w:szCs w:val="30"/>
              </w:rPr>
            </w:pPr>
            <w:r w:rsidRPr="00C57688">
              <w:rPr>
                <w:b w:val="0"/>
                <w:szCs w:val="30"/>
              </w:rPr>
              <w:t xml:space="preserve">Закон Республики Беларусь от 4 июня 2015 года «Об альтернативной службе» </w:t>
            </w:r>
          </w:p>
        </w:tc>
      </w:tr>
      <w:tr w:rsidR="00DD5D50" w:rsidRPr="00C57688" w:rsidTr="00DD5D50">
        <w:trPr>
          <w:trHeight w:val="1435"/>
        </w:trPr>
        <w:tc>
          <w:tcPr>
            <w:tcW w:w="4111" w:type="dxa"/>
            <w:vAlign w:val="center"/>
          </w:tcPr>
          <w:p w:rsidR="00DD5D50" w:rsidRPr="00C57688" w:rsidRDefault="00DD5D50" w:rsidP="009A6E57">
            <w:pPr>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1729" w:type="dxa"/>
          </w:tcPr>
          <w:p w:rsidR="00DD5D50" w:rsidRPr="00C57688" w:rsidRDefault="00DD5D50" w:rsidP="009A6E57">
            <w:pPr>
              <w:jc w:val="both"/>
              <w:rPr>
                <w:sz w:val="30"/>
                <w:szCs w:val="30"/>
              </w:rPr>
            </w:pPr>
            <w:r w:rsidRPr="00C57688">
              <w:rPr>
                <w:b/>
                <w:sz w:val="30"/>
                <w:szCs w:val="30"/>
              </w:rPr>
              <w:t>Лемешевская Наталья Николаевна</w:t>
            </w:r>
            <w:r w:rsidRPr="00C57688">
              <w:rPr>
                <w:sz w:val="30"/>
                <w:szCs w:val="30"/>
              </w:rPr>
              <w:t>, главн</w:t>
            </w:r>
            <w:r w:rsidR="00DF09D5" w:rsidRPr="00C57688">
              <w:rPr>
                <w:sz w:val="30"/>
                <w:szCs w:val="30"/>
              </w:rPr>
              <w:t>ый</w:t>
            </w:r>
            <w:r w:rsidRPr="00C57688">
              <w:rPr>
                <w:sz w:val="30"/>
                <w:szCs w:val="30"/>
              </w:rPr>
              <w:t xml:space="preserve"> специалист отдела занятости управления</w:t>
            </w:r>
          </w:p>
          <w:p w:rsidR="00DD5D50" w:rsidRPr="00C57688" w:rsidRDefault="00DD5D50" w:rsidP="009A6E57">
            <w:pPr>
              <w:pStyle w:val="5"/>
              <w:jc w:val="both"/>
              <w:rPr>
                <w:szCs w:val="30"/>
              </w:rPr>
            </w:pPr>
            <w:r w:rsidRPr="00660ED7">
              <w:rPr>
                <w:i/>
                <w:szCs w:val="30"/>
                <w:u w:val="single"/>
              </w:rPr>
              <w:t>Время приема:</w:t>
            </w:r>
            <w:r w:rsidRPr="00C57688">
              <w:rPr>
                <w:szCs w:val="30"/>
              </w:rPr>
              <w:t xml:space="preserve"> понедельник – пятница с 8.00 до 13.00</w:t>
            </w:r>
          </w:p>
          <w:p w:rsidR="00DD5D50" w:rsidRPr="00C57688" w:rsidRDefault="00DD5D50" w:rsidP="009A6E57">
            <w:pPr>
              <w:jc w:val="both"/>
              <w:rPr>
                <w:b/>
                <w:sz w:val="30"/>
                <w:szCs w:val="30"/>
              </w:rPr>
            </w:pPr>
            <w:r w:rsidRPr="00C57688">
              <w:rPr>
                <w:b/>
                <w:sz w:val="30"/>
                <w:szCs w:val="30"/>
              </w:rPr>
              <w:t>ул</w:t>
            </w:r>
            <w:proofErr w:type="gramStart"/>
            <w:r w:rsidRPr="00C57688">
              <w:rPr>
                <w:b/>
                <w:sz w:val="30"/>
                <w:szCs w:val="30"/>
              </w:rPr>
              <w:t>.К</w:t>
            </w:r>
            <w:proofErr w:type="gramEnd"/>
            <w:r w:rsidRPr="00C57688">
              <w:rPr>
                <w:b/>
                <w:sz w:val="30"/>
                <w:szCs w:val="30"/>
              </w:rPr>
              <w:t xml:space="preserve">уликова, 29, каб. 18,  тел. </w:t>
            </w:r>
            <w:r w:rsidR="00732697">
              <w:rPr>
                <w:b/>
                <w:sz w:val="30"/>
                <w:szCs w:val="30"/>
              </w:rPr>
              <w:t>36 35 85</w:t>
            </w:r>
          </w:p>
          <w:p w:rsidR="00DD5D50" w:rsidRPr="00C57688" w:rsidRDefault="00DD5D50" w:rsidP="009A6E57">
            <w:pPr>
              <w:jc w:val="both"/>
              <w:rPr>
                <w:sz w:val="30"/>
                <w:szCs w:val="30"/>
              </w:rPr>
            </w:pPr>
            <w:r w:rsidRPr="00C57688">
              <w:rPr>
                <w:sz w:val="30"/>
                <w:szCs w:val="30"/>
              </w:rPr>
              <w:t>В случае отсутствия Лемешевской Н.Н.</w:t>
            </w:r>
            <w:r w:rsidRPr="00C57688">
              <w:rPr>
                <w:b/>
                <w:sz w:val="30"/>
                <w:szCs w:val="30"/>
              </w:rPr>
              <w:t xml:space="preserve"> </w:t>
            </w:r>
            <w:r w:rsidRPr="00C57688">
              <w:rPr>
                <w:sz w:val="30"/>
                <w:szCs w:val="30"/>
              </w:rPr>
              <w:t>обязанности возложены на</w:t>
            </w:r>
            <w:r w:rsidRPr="00C57688">
              <w:rPr>
                <w:b/>
                <w:sz w:val="30"/>
                <w:szCs w:val="30"/>
              </w:rPr>
              <w:t xml:space="preserve"> Юшкевича Петра Ивановича, </w:t>
            </w:r>
            <w:r w:rsidRPr="00C57688">
              <w:rPr>
                <w:sz w:val="30"/>
                <w:szCs w:val="30"/>
              </w:rPr>
              <w:t>главного специалиста отдела занятости управления</w:t>
            </w:r>
          </w:p>
          <w:p w:rsidR="00DD5D50" w:rsidRPr="00C57688" w:rsidRDefault="00DD5D50" w:rsidP="009A6E57">
            <w:pPr>
              <w:pStyle w:val="5"/>
              <w:jc w:val="both"/>
              <w:rPr>
                <w:szCs w:val="30"/>
              </w:rPr>
            </w:pPr>
            <w:r w:rsidRPr="00660ED7">
              <w:rPr>
                <w:i/>
                <w:szCs w:val="30"/>
                <w:u w:val="single"/>
              </w:rPr>
              <w:t xml:space="preserve">Время приема: </w:t>
            </w:r>
            <w:r w:rsidRPr="00C57688">
              <w:rPr>
                <w:szCs w:val="30"/>
              </w:rPr>
              <w:t>понедельник – пятница с 8.00 до 13.00</w:t>
            </w:r>
          </w:p>
          <w:p w:rsidR="00DD5D50" w:rsidRPr="00C57688" w:rsidRDefault="00DD5D50" w:rsidP="009A6E57">
            <w:pPr>
              <w:jc w:val="both"/>
              <w:rPr>
                <w:b/>
                <w:sz w:val="30"/>
                <w:szCs w:val="30"/>
              </w:rPr>
            </w:pPr>
            <w:r w:rsidRPr="00C57688">
              <w:rPr>
                <w:b/>
                <w:sz w:val="30"/>
                <w:szCs w:val="30"/>
              </w:rPr>
              <w:t xml:space="preserve">ул. Куликова, 29, каб. 18,  тел. </w:t>
            </w:r>
            <w:r w:rsidR="00732697">
              <w:rPr>
                <w:b/>
                <w:sz w:val="30"/>
                <w:szCs w:val="30"/>
              </w:rPr>
              <w:t>36 35 86</w:t>
            </w:r>
          </w:p>
        </w:tc>
      </w:tr>
    </w:tbl>
    <w:p w:rsidR="00DD5D50" w:rsidRPr="00C57688" w:rsidRDefault="00DD5D50" w:rsidP="006361BD">
      <w:pPr>
        <w:jc w:val="center"/>
        <w:rPr>
          <w:b/>
          <w:sz w:val="32"/>
          <w:szCs w:val="32"/>
          <w:u w:val="single"/>
        </w:rPr>
      </w:pPr>
    </w:p>
    <w:p w:rsidR="00DF09D5" w:rsidRPr="00C57688" w:rsidRDefault="00DF09D5" w:rsidP="006361BD">
      <w:pPr>
        <w:jc w:val="center"/>
        <w:rPr>
          <w:b/>
          <w:sz w:val="32"/>
          <w:szCs w:val="32"/>
          <w:u w:val="single"/>
        </w:rPr>
      </w:pPr>
    </w:p>
    <w:p w:rsidR="00DD5D50" w:rsidRDefault="00DD5D50" w:rsidP="006361BD">
      <w:pPr>
        <w:jc w:val="center"/>
        <w:rPr>
          <w:b/>
          <w:sz w:val="32"/>
          <w:szCs w:val="32"/>
          <w:u w:val="single"/>
        </w:rPr>
      </w:pPr>
    </w:p>
    <w:p w:rsidR="00E15437" w:rsidRPr="00E15437" w:rsidRDefault="00E15437" w:rsidP="006361BD">
      <w:pPr>
        <w:jc w:val="center"/>
        <w:rPr>
          <w:b/>
          <w:sz w:val="32"/>
          <w:szCs w:val="32"/>
          <w:u w:val="single"/>
        </w:rPr>
      </w:pPr>
    </w:p>
    <w:p w:rsidR="00095087" w:rsidRPr="00C57688" w:rsidRDefault="00095087" w:rsidP="006361BD">
      <w:pPr>
        <w:jc w:val="center"/>
        <w:rPr>
          <w:b/>
          <w:sz w:val="32"/>
          <w:szCs w:val="32"/>
          <w:u w:val="single"/>
          <w:lang w:val="en-US"/>
        </w:rPr>
      </w:pPr>
    </w:p>
    <w:p w:rsidR="009348A6" w:rsidRPr="00C57688" w:rsidRDefault="009348A6" w:rsidP="006361BD">
      <w:pPr>
        <w:jc w:val="center"/>
        <w:rPr>
          <w:b/>
          <w:sz w:val="32"/>
          <w:szCs w:val="32"/>
          <w:u w:val="single"/>
        </w:rPr>
      </w:pPr>
    </w:p>
    <w:p w:rsidR="009348A6" w:rsidRPr="001568A4" w:rsidRDefault="009348A6" w:rsidP="006361BD">
      <w:pPr>
        <w:jc w:val="center"/>
        <w:rPr>
          <w:b/>
          <w:sz w:val="36"/>
          <w:szCs w:val="36"/>
          <w:u w:val="single"/>
        </w:rPr>
      </w:pPr>
      <w:r w:rsidRPr="00C57688">
        <w:rPr>
          <w:b/>
          <w:sz w:val="32"/>
          <w:szCs w:val="32"/>
          <w:u w:val="single"/>
        </w:rPr>
        <w:t xml:space="preserve">АДМИНИСТРАТИВНАЯ ПРОЦЕДУРА  </w:t>
      </w:r>
      <w:r w:rsidRPr="001568A4">
        <w:rPr>
          <w:b/>
          <w:sz w:val="36"/>
          <w:szCs w:val="36"/>
          <w:u w:val="single"/>
        </w:rPr>
        <w:t>№ 2.4.</w:t>
      </w:r>
    </w:p>
    <w:p w:rsidR="00302D45" w:rsidRPr="00C57688" w:rsidRDefault="009348A6" w:rsidP="006361BD">
      <w:pPr>
        <w:jc w:val="center"/>
        <w:rPr>
          <w:b/>
          <w:i/>
          <w:sz w:val="44"/>
          <w:szCs w:val="44"/>
        </w:rPr>
      </w:pPr>
      <w:proofErr w:type="gramStart"/>
      <w:r w:rsidRPr="00C57688">
        <w:rPr>
          <w:b/>
          <w:i/>
          <w:sz w:val="44"/>
          <w:szCs w:val="44"/>
        </w:rPr>
        <w:t xml:space="preserve">Выдача справки о размере заработной платы (денежного довольствия, </w:t>
      </w:r>
      <w:proofErr w:type="gramEnd"/>
    </w:p>
    <w:p w:rsidR="009348A6" w:rsidRPr="00C57688" w:rsidRDefault="009348A6" w:rsidP="006361BD">
      <w:pPr>
        <w:jc w:val="center"/>
        <w:rPr>
          <w:b/>
          <w:sz w:val="44"/>
          <w:szCs w:val="44"/>
        </w:rPr>
      </w:pPr>
      <w:r w:rsidRPr="00C57688">
        <w:rPr>
          <w:b/>
          <w:i/>
          <w:sz w:val="44"/>
          <w:szCs w:val="44"/>
        </w:rPr>
        <w:t>ежемесячного денежного содержания)</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1"/>
        <w:gridCol w:w="11729"/>
      </w:tblGrid>
      <w:tr w:rsidR="009348A6" w:rsidRPr="00C57688" w:rsidTr="006361BD">
        <w:trPr>
          <w:trHeight w:val="744"/>
        </w:trPr>
        <w:tc>
          <w:tcPr>
            <w:tcW w:w="15840" w:type="dxa"/>
            <w:gridSpan w:val="2"/>
            <w:vAlign w:val="center"/>
          </w:tcPr>
          <w:p w:rsidR="009348A6" w:rsidRPr="00C57688" w:rsidRDefault="009348A6" w:rsidP="009A6E57">
            <w:pPr>
              <w:pStyle w:val="table10"/>
              <w:tabs>
                <w:tab w:val="left" w:pos="0"/>
              </w:tabs>
              <w:jc w:val="both"/>
              <w:rPr>
                <w:i/>
                <w:sz w:val="30"/>
                <w:szCs w:val="30"/>
              </w:rPr>
            </w:pPr>
            <w:r w:rsidRPr="00C57688">
              <w:rPr>
                <w:sz w:val="30"/>
                <w:szCs w:val="30"/>
              </w:rPr>
              <w:t>Для граждан, проходящих альтернативную службу по месту нахождения организации, в которой гражданин проходит альтернативную службу</w:t>
            </w:r>
          </w:p>
        </w:tc>
      </w:tr>
      <w:tr w:rsidR="009348A6" w:rsidRPr="00C57688" w:rsidTr="006361BD">
        <w:trPr>
          <w:trHeight w:val="1208"/>
        </w:trPr>
        <w:tc>
          <w:tcPr>
            <w:tcW w:w="4111" w:type="dxa"/>
            <w:vAlign w:val="center"/>
          </w:tcPr>
          <w:p w:rsidR="009348A6" w:rsidRPr="00C57688" w:rsidRDefault="009348A6" w:rsidP="009A6E57">
            <w:pPr>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29" w:type="dxa"/>
          </w:tcPr>
          <w:p w:rsidR="009348A6" w:rsidRPr="00C57688" w:rsidRDefault="009348A6" w:rsidP="009A6E57">
            <w:pPr>
              <w:pStyle w:val="table10"/>
              <w:tabs>
                <w:tab w:val="left" w:pos="0"/>
              </w:tabs>
              <w:jc w:val="both"/>
              <w:rPr>
                <w:i/>
                <w:sz w:val="30"/>
                <w:szCs w:val="30"/>
              </w:rPr>
            </w:pPr>
            <w:r w:rsidRPr="00C57688">
              <w:rPr>
                <w:i/>
                <w:sz w:val="30"/>
                <w:szCs w:val="30"/>
              </w:rPr>
              <w:t>-</w:t>
            </w:r>
          </w:p>
        </w:tc>
      </w:tr>
      <w:tr w:rsidR="009348A6" w:rsidRPr="00C57688" w:rsidTr="006361BD">
        <w:trPr>
          <w:trHeight w:val="1053"/>
        </w:trPr>
        <w:tc>
          <w:tcPr>
            <w:tcW w:w="4111" w:type="dxa"/>
            <w:vAlign w:val="center"/>
          </w:tcPr>
          <w:p w:rsidR="009348A6" w:rsidRPr="00C57688" w:rsidRDefault="009348A6" w:rsidP="009A6E57">
            <w:pPr>
              <w:rPr>
                <w:sz w:val="30"/>
                <w:szCs w:val="30"/>
              </w:rPr>
            </w:pPr>
            <w:r w:rsidRPr="00C57688">
              <w:rPr>
                <w:sz w:val="30"/>
                <w:szCs w:val="30"/>
              </w:rPr>
              <w:t>Максимальный срок  осуществления административной процедуры</w:t>
            </w:r>
          </w:p>
        </w:tc>
        <w:tc>
          <w:tcPr>
            <w:tcW w:w="11729" w:type="dxa"/>
            <w:vAlign w:val="center"/>
          </w:tcPr>
          <w:p w:rsidR="009348A6" w:rsidRPr="00C57688" w:rsidRDefault="009348A6" w:rsidP="009A6E57">
            <w:pPr>
              <w:rPr>
                <w:sz w:val="30"/>
                <w:szCs w:val="30"/>
              </w:rPr>
            </w:pPr>
            <w:r w:rsidRPr="00C57688">
              <w:rPr>
                <w:sz w:val="30"/>
                <w:szCs w:val="30"/>
              </w:rPr>
              <w:t>5 дней со дня обращения</w:t>
            </w:r>
          </w:p>
        </w:tc>
      </w:tr>
      <w:tr w:rsidR="009348A6" w:rsidRPr="00C57688" w:rsidTr="006361BD">
        <w:trPr>
          <w:trHeight w:val="863"/>
        </w:trPr>
        <w:tc>
          <w:tcPr>
            <w:tcW w:w="4111" w:type="dxa"/>
            <w:vAlign w:val="center"/>
          </w:tcPr>
          <w:p w:rsidR="009348A6" w:rsidRPr="00C57688" w:rsidRDefault="009348A6" w:rsidP="009A6E57">
            <w:pPr>
              <w:rPr>
                <w:sz w:val="30"/>
                <w:szCs w:val="30"/>
              </w:rPr>
            </w:pPr>
            <w:r w:rsidRPr="00C57688">
              <w:rPr>
                <w:sz w:val="30"/>
                <w:szCs w:val="30"/>
              </w:rPr>
              <w:t>Срок действия справки, другого документа (решения)</w:t>
            </w:r>
          </w:p>
        </w:tc>
        <w:tc>
          <w:tcPr>
            <w:tcW w:w="11729" w:type="dxa"/>
            <w:vAlign w:val="center"/>
          </w:tcPr>
          <w:p w:rsidR="009348A6" w:rsidRPr="00C57688" w:rsidRDefault="009348A6" w:rsidP="009A6E57">
            <w:pPr>
              <w:rPr>
                <w:sz w:val="30"/>
                <w:szCs w:val="30"/>
              </w:rPr>
            </w:pPr>
            <w:r w:rsidRPr="00C57688">
              <w:rPr>
                <w:sz w:val="30"/>
                <w:szCs w:val="30"/>
              </w:rPr>
              <w:t xml:space="preserve">бессрочно </w:t>
            </w:r>
          </w:p>
        </w:tc>
      </w:tr>
      <w:tr w:rsidR="009348A6" w:rsidRPr="00C57688" w:rsidTr="006361BD">
        <w:trPr>
          <w:trHeight w:val="882"/>
        </w:trPr>
        <w:tc>
          <w:tcPr>
            <w:tcW w:w="4111" w:type="dxa"/>
            <w:vAlign w:val="center"/>
          </w:tcPr>
          <w:p w:rsidR="009348A6" w:rsidRPr="00C57688" w:rsidRDefault="009348A6" w:rsidP="009A6E57">
            <w:pPr>
              <w:rPr>
                <w:sz w:val="30"/>
                <w:szCs w:val="30"/>
              </w:rPr>
            </w:pPr>
            <w:r w:rsidRPr="00C57688">
              <w:rPr>
                <w:sz w:val="30"/>
                <w:szCs w:val="30"/>
              </w:rPr>
              <w:t>Нормативный правовой акт</w:t>
            </w:r>
          </w:p>
        </w:tc>
        <w:tc>
          <w:tcPr>
            <w:tcW w:w="11729" w:type="dxa"/>
            <w:vAlign w:val="center"/>
          </w:tcPr>
          <w:p w:rsidR="009348A6" w:rsidRPr="00C57688" w:rsidRDefault="009348A6" w:rsidP="009A6E57">
            <w:pPr>
              <w:pStyle w:val="a7"/>
              <w:jc w:val="both"/>
              <w:rPr>
                <w:b w:val="0"/>
                <w:szCs w:val="30"/>
              </w:rPr>
            </w:pPr>
            <w:r w:rsidRPr="00C57688">
              <w:rPr>
                <w:b w:val="0"/>
                <w:szCs w:val="30"/>
              </w:rPr>
              <w:t xml:space="preserve">Закон Республики Беларусь от 4 июня 2015 года «Об альтернативной службе» </w:t>
            </w:r>
          </w:p>
        </w:tc>
      </w:tr>
      <w:tr w:rsidR="009348A6" w:rsidRPr="00C57688" w:rsidTr="006361BD">
        <w:trPr>
          <w:trHeight w:val="1435"/>
        </w:trPr>
        <w:tc>
          <w:tcPr>
            <w:tcW w:w="4111" w:type="dxa"/>
            <w:vAlign w:val="center"/>
          </w:tcPr>
          <w:p w:rsidR="009348A6" w:rsidRPr="00C57688" w:rsidRDefault="009348A6" w:rsidP="009A6E57">
            <w:pPr>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1729" w:type="dxa"/>
          </w:tcPr>
          <w:p w:rsidR="009348A6" w:rsidRPr="00C57688" w:rsidRDefault="0063113B" w:rsidP="009A6E57">
            <w:pPr>
              <w:jc w:val="both"/>
              <w:rPr>
                <w:sz w:val="30"/>
                <w:szCs w:val="30"/>
              </w:rPr>
            </w:pPr>
            <w:proofErr w:type="spellStart"/>
            <w:r>
              <w:rPr>
                <w:b/>
                <w:sz w:val="30"/>
                <w:szCs w:val="30"/>
              </w:rPr>
              <w:t>Михалкович</w:t>
            </w:r>
            <w:proofErr w:type="spellEnd"/>
            <w:r w:rsidR="0035787A">
              <w:rPr>
                <w:b/>
                <w:sz w:val="30"/>
                <w:szCs w:val="30"/>
              </w:rPr>
              <w:t xml:space="preserve"> </w:t>
            </w:r>
            <w:r>
              <w:rPr>
                <w:b/>
                <w:sz w:val="30"/>
                <w:szCs w:val="30"/>
              </w:rPr>
              <w:t>Ирина</w:t>
            </w:r>
            <w:r w:rsidR="0035787A">
              <w:rPr>
                <w:b/>
                <w:sz w:val="30"/>
                <w:szCs w:val="30"/>
              </w:rPr>
              <w:t xml:space="preserve"> Се</w:t>
            </w:r>
            <w:r>
              <w:rPr>
                <w:b/>
                <w:sz w:val="30"/>
                <w:szCs w:val="30"/>
              </w:rPr>
              <w:t>ргеев</w:t>
            </w:r>
            <w:r w:rsidR="0035787A">
              <w:rPr>
                <w:b/>
                <w:sz w:val="30"/>
                <w:szCs w:val="30"/>
              </w:rPr>
              <w:t>на</w:t>
            </w:r>
            <w:r w:rsidR="009348A6" w:rsidRPr="00C57688">
              <w:rPr>
                <w:sz w:val="30"/>
                <w:szCs w:val="30"/>
              </w:rPr>
              <w:t>, главн</w:t>
            </w:r>
            <w:r w:rsidR="00DF09D5" w:rsidRPr="00C57688">
              <w:rPr>
                <w:sz w:val="30"/>
                <w:szCs w:val="30"/>
              </w:rPr>
              <w:t>ый</w:t>
            </w:r>
            <w:r w:rsidR="009348A6" w:rsidRPr="00C57688">
              <w:rPr>
                <w:sz w:val="30"/>
                <w:szCs w:val="30"/>
              </w:rPr>
              <w:t xml:space="preserve"> бухгалтер управления</w:t>
            </w:r>
          </w:p>
          <w:p w:rsidR="009348A6" w:rsidRPr="00C57688" w:rsidRDefault="009348A6" w:rsidP="009A6E57">
            <w:pPr>
              <w:pStyle w:val="5"/>
              <w:jc w:val="both"/>
              <w:rPr>
                <w:szCs w:val="30"/>
              </w:rPr>
            </w:pPr>
            <w:r w:rsidRPr="00660ED7">
              <w:rPr>
                <w:i/>
                <w:szCs w:val="30"/>
                <w:u w:val="single"/>
              </w:rPr>
              <w:t>Время приема:</w:t>
            </w:r>
            <w:r w:rsidRPr="00C57688">
              <w:rPr>
                <w:szCs w:val="30"/>
              </w:rPr>
              <w:t xml:space="preserve"> понедельник – пятница с 8.00 до 13.00</w:t>
            </w:r>
          </w:p>
          <w:p w:rsidR="009348A6" w:rsidRPr="00C57688" w:rsidRDefault="009348A6" w:rsidP="009A6E57">
            <w:pPr>
              <w:jc w:val="both"/>
              <w:rPr>
                <w:b/>
                <w:sz w:val="30"/>
                <w:szCs w:val="30"/>
              </w:rPr>
            </w:pPr>
            <w:r w:rsidRPr="00C57688">
              <w:rPr>
                <w:b/>
                <w:sz w:val="30"/>
                <w:szCs w:val="30"/>
              </w:rPr>
              <w:t>ул</w:t>
            </w:r>
            <w:proofErr w:type="gramStart"/>
            <w:r w:rsidRPr="00C57688">
              <w:rPr>
                <w:b/>
                <w:sz w:val="30"/>
                <w:szCs w:val="30"/>
              </w:rPr>
              <w:t>.Д</w:t>
            </w:r>
            <w:proofErr w:type="gramEnd"/>
            <w:r w:rsidRPr="00C57688">
              <w:rPr>
                <w:b/>
                <w:sz w:val="30"/>
                <w:szCs w:val="30"/>
              </w:rPr>
              <w:t xml:space="preserve">непровской флотилии, 21, каб. 4,  тел. </w:t>
            </w:r>
            <w:r w:rsidR="00732697">
              <w:rPr>
                <w:b/>
                <w:sz w:val="30"/>
                <w:szCs w:val="30"/>
              </w:rPr>
              <w:t>36 35 82</w:t>
            </w:r>
          </w:p>
          <w:p w:rsidR="009348A6" w:rsidRPr="00C57688" w:rsidRDefault="009348A6" w:rsidP="009A6E57">
            <w:pPr>
              <w:jc w:val="both"/>
              <w:rPr>
                <w:sz w:val="30"/>
                <w:szCs w:val="30"/>
              </w:rPr>
            </w:pPr>
            <w:r w:rsidRPr="00C57688">
              <w:rPr>
                <w:sz w:val="30"/>
                <w:szCs w:val="30"/>
              </w:rPr>
              <w:t xml:space="preserve">В случае отсутствия </w:t>
            </w:r>
            <w:proofErr w:type="spellStart"/>
            <w:r w:rsidR="0063113B">
              <w:rPr>
                <w:sz w:val="30"/>
                <w:szCs w:val="30"/>
              </w:rPr>
              <w:t>Михалкович</w:t>
            </w:r>
            <w:proofErr w:type="spellEnd"/>
            <w:r w:rsidR="0063113B">
              <w:rPr>
                <w:sz w:val="30"/>
                <w:szCs w:val="30"/>
              </w:rPr>
              <w:t xml:space="preserve"> И.С</w:t>
            </w:r>
            <w:r w:rsidR="001059E4">
              <w:rPr>
                <w:sz w:val="30"/>
                <w:szCs w:val="30"/>
              </w:rPr>
              <w:t>.</w:t>
            </w:r>
            <w:r w:rsidRPr="00C57688">
              <w:rPr>
                <w:b/>
                <w:sz w:val="30"/>
                <w:szCs w:val="30"/>
              </w:rPr>
              <w:t xml:space="preserve"> </w:t>
            </w:r>
            <w:r w:rsidRPr="00C57688">
              <w:rPr>
                <w:sz w:val="30"/>
                <w:szCs w:val="30"/>
              </w:rPr>
              <w:t>обязанности возложены на</w:t>
            </w:r>
            <w:r w:rsidRPr="00C57688">
              <w:rPr>
                <w:b/>
                <w:sz w:val="30"/>
                <w:szCs w:val="30"/>
              </w:rPr>
              <w:t xml:space="preserve"> </w:t>
            </w:r>
            <w:proofErr w:type="spellStart"/>
            <w:r w:rsidR="0035787A">
              <w:rPr>
                <w:b/>
                <w:sz w:val="30"/>
                <w:szCs w:val="30"/>
              </w:rPr>
              <w:t>Чечун</w:t>
            </w:r>
            <w:proofErr w:type="spellEnd"/>
            <w:r w:rsidR="0035787A">
              <w:rPr>
                <w:b/>
                <w:sz w:val="30"/>
                <w:szCs w:val="30"/>
              </w:rPr>
              <w:t xml:space="preserve"> Ольгу Владимировну</w:t>
            </w:r>
            <w:r w:rsidRPr="00C57688">
              <w:rPr>
                <w:b/>
                <w:sz w:val="30"/>
                <w:szCs w:val="30"/>
              </w:rPr>
              <w:t xml:space="preserve">, </w:t>
            </w:r>
            <w:r w:rsidRPr="00C57688">
              <w:rPr>
                <w:sz w:val="30"/>
                <w:szCs w:val="30"/>
              </w:rPr>
              <w:t>ведущего бухгалтера управления</w:t>
            </w:r>
          </w:p>
          <w:p w:rsidR="009348A6" w:rsidRPr="00C57688" w:rsidRDefault="009348A6" w:rsidP="009A6E57">
            <w:pPr>
              <w:pStyle w:val="5"/>
              <w:jc w:val="both"/>
              <w:rPr>
                <w:szCs w:val="30"/>
              </w:rPr>
            </w:pPr>
            <w:r w:rsidRPr="00660ED7">
              <w:rPr>
                <w:i/>
                <w:szCs w:val="30"/>
                <w:u w:val="single"/>
              </w:rPr>
              <w:t>Время приема:</w:t>
            </w:r>
            <w:r w:rsidRPr="00C57688">
              <w:rPr>
                <w:szCs w:val="30"/>
              </w:rPr>
              <w:t xml:space="preserve"> понедельник – пятница с 8.00 до 13.00,</w:t>
            </w:r>
          </w:p>
          <w:p w:rsidR="009348A6" w:rsidRPr="00C57688" w:rsidRDefault="009348A6" w:rsidP="009A6E57">
            <w:pPr>
              <w:jc w:val="both"/>
              <w:rPr>
                <w:b/>
                <w:sz w:val="30"/>
                <w:szCs w:val="30"/>
              </w:rPr>
            </w:pPr>
            <w:r w:rsidRPr="00C57688">
              <w:rPr>
                <w:b/>
                <w:sz w:val="30"/>
                <w:szCs w:val="30"/>
              </w:rPr>
              <w:t xml:space="preserve">ул. Днепровской флотилии, 21, каб. 4,  тел. </w:t>
            </w:r>
            <w:r w:rsidR="00732697">
              <w:rPr>
                <w:b/>
                <w:sz w:val="30"/>
                <w:szCs w:val="30"/>
              </w:rPr>
              <w:t>36 35 83</w:t>
            </w:r>
          </w:p>
        </w:tc>
      </w:tr>
    </w:tbl>
    <w:p w:rsidR="00DD5D50" w:rsidRDefault="00DD5D50" w:rsidP="006361BD">
      <w:pPr>
        <w:jc w:val="center"/>
        <w:rPr>
          <w:b/>
          <w:sz w:val="32"/>
          <w:szCs w:val="32"/>
          <w:u w:val="single"/>
        </w:rPr>
      </w:pPr>
    </w:p>
    <w:p w:rsidR="001568A4" w:rsidRDefault="001568A4" w:rsidP="006361BD">
      <w:pPr>
        <w:jc w:val="center"/>
        <w:rPr>
          <w:b/>
          <w:sz w:val="32"/>
          <w:szCs w:val="32"/>
          <w:u w:val="single"/>
        </w:rPr>
      </w:pPr>
    </w:p>
    <w:p w:rsidR="001568A4" w:rsidRDefault="001568A4" w:rsidP="006361BD">
      <w:pPr>
        <w:jc w:val="center"/>
        <w:rPr>
          <w:b/>
          <w:sz w:val="32"/>
          <w:szCs w:val="32"/>
          <w:u w:val="single"/>
        </w:rPr>
      </w:pPr>
    </w:p>
    <w:p w:rsidR="004E6E1A" w:rsidRDefault="004E6E1A" w:rsidP="006361BD">
      <w:pPr>
        <w:jc w:val="center"/>
        <w:rPr>
          <w:b/>
          <w:sz w:val="32"/>
          <w:szCs w:val="32"/>
          <w:u w:val="single"/>
        </w:rPr>
      </w:pPr>
    </w:p>
    <w:p w:rsidR="00202023" w:rsidRPr="001568A4" w:rsidRDefault="00202023" w:rsidP="006361BD">
      <w:pPr>
        <w:jc w:val="center"/>
        <w:rPr>
          <w:b/>
          <w:sz w:val="36"/>
          <w:szCs w:val="36"/>
          <w:u w:val="single"/>
        </w:rPr>
      </w:pPr>
      <w:r w:rsidRPr="00C57688">
        <w:rPr>
          <w:b/>
          <w:sz w:val="32"/>
          <w:szCs w:val="32"/>
          <w:u w:val="single"/>
        </w:rPr>
        <w:lastRenderedPageBreak/>
        <w:t xml:space="preserve">АДМИНИСТРАТИВНАЯ ПРОЦЕДУРА  </w:t>
      </w:r>
      <w:r w:rsidR="001A0EC0" w:rsidRPr="001568A4">
        <w:rPr>
          <w:b/>
          <w:sz w:val="36"/>
          <w:szCs w:val="36"/>
          <w:u w:val="single"/>
        </w:rPr>
        <w:t>№</w:t>
      </w:r>
      <w:r w:rsidR="003B3209" w:rsidRPr="001568A4">
        <w:rPr>
          <w:b/>
          <w:sz w:val="36"/>
          <w:szCs w:val="36"/>
          <w:u w:val="single"/>
        </w:rPr>
        <w:t xml:space="preserve"> 2.5</w:t>
      </w:r>
      <w:r w:rsidR="004A0367" w:rsidRPr="001568A4">
        <w:rPr>
          <w:b/>
          <w:sz w:val="36"/>
          <w:szCs w:val="36"/>
          <w:u w:val="single"/>
        </w:rPr>
        <w:t>.</w:t>
      </w:r>
    </w:p>
    <w:p w:rsidR="000228E1" w:rsidRPr="00C57688" w:rsidRDefault="00932D83" w:rsidP="006361BD">
      <w:pPr>
        <w:jc w:val="center"/>
        <w:rPr>
          <w:b/>
          <w:i/>
          <w:sz w:val="44"/>
          <w:szCs w:val="44"/>
        </w:rPr>
      </w:pPr>
      <w:r w:rsidRPr="00C57688">
        <w:rPr>
          <w:b/>
          <w:i/>
          <w:sz w:val="44"/>
          <w:szCs w:val="44"/>
        </w:rPr>
        <w:t>Назначение пособия по беременности и родам</w:t>
      </w:r>
    </w:p>
    <w:tbl>
      <w:tblPr>
        <w:tblW w:w="158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1"/>
        <w:gridCol w:w="11729"/>
      </w:tblGrid>
      <w:tr w:rsidR="003668D8" w:rsidRPr="00C57688" w:rsidTr="00943A06">
        <w:trPr>
          <w:trHeight w:val="541"/>
        </w:trPr>
        <w:tc>
          <w:tcPr>
            <w:tcW w:w="15840" w:type="dxa"/>
            <w:gridSpan w:val="2"/>
            <w:vAlign w:val="center"/>
          </w:tcPr>
          <w:p w:rsidR="003668D8" w:rsidRPr="00C57688" w:rsidRDefault="003668D8" w:rsidP="009A6E57">
            <w:pPr>
              <w:tabs>
                <w:tab w:val="left" w:pos="0"/>
              </w:tabs>
              <w:jc w:val="both"/>
              <w:rPr>
                <w:sz w:val="30"/>
                <w:szCs w:val="30"/>
              </w:rPr>
            </w:pPr>
            <w:r w:rsidRPr="00C57688">
              <w:rPr>
                <w:sz w:val="30"/>
                <w:szCs w:val="30"/>
              </w:rPr>
              <w:t>Для безработных, зарегистрированных в управлении по труду, занятости и социальной защите Пинского райисполкома</w:t>
            </w:r>
          </w:p>
        </w:tc>
      </w:tr>
      <w:tr w:rsidR="003668D8" w:rsidRPr="00C57688" w:rsidTr="00943A06">
        <w:trPr>
          <w:trHeight w:val="1208"/>
        </w:trPr>
        <w:tc>
          <w:tcPr>
            <w:tcW w:w="4111" w:type="dxa"/>
            <w:vAlign w:val="center"/>
          </w:tcPr>
          <w:p w:rsidR="003668D8" w:rsidRPr="00C57688" w:rsidRDefault="003668D8" w:rsidP="009A6E57">
            <w:pPr>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29" w:type="dxa"/>
          </w:tcPr>
          <w:p w:rsidR="003668D8" w:rsidRPr="00C57688" w:rsidRDefault="003668D8" w:rsidP="009A6E57">
            <w:pPr>
              <w:tabs>
                <w:tab w:val="left" w:pos="0"/>
              </w:tabs>
              <w:jc w:val="both"/>
              <w:rPr>
                <w:sz w:val="30"/>
                <w:szCs w:val="30"/>
              </w:rPr>
            </w:pPr>
            <w:r w:rsidRPr="00C57688">
              <w:rPr>
                <w:sz w:val="30"/>
                <w:szCs w:val="30"/>
              </w:rPr>
              <w:t xml:space="preserve">- </w:t>
            </w:r>
            <w:r w:rsidR="002A2F2B" w:rsidRPr="002A2F2B">
              <w:rPr>
                <w:sz w:val="30"/>
                <w:szCs w:val="30"/>
              </w:rPr>
              <w:t>паспорт или иной документ, удостоверяющий личность</w:t>
            </w:r>
          </w:p>
          <w:p w:rsidR="003668D8" w:rsidRDefault="003668D8" w:rsidP="009A6E57">
            <w:pPr>
              <w:pStyle w:val="table10"/>
              <w:tabs>
                <w:tab w:val="left" w:pos="0"/>
              </w:tabs>
              <w:jc w:val="both"/>
              <w:rPr>
                <w:sz w:val="30"/>
                <w:szCs w:val="30"/>
              </w:rPr>
            </w:pPr>
            <w:r w:rsidRPr="00C57688">
              <w:rPr>
                <w:sz w:val="30"/>
                <w:szCs w:val="30"/>
              </w:rPr>
              <w:t xml:space="preserve">- листок нетрудоспособности </w:t>
            </w:r>
          </w:p>
          <w:p w:rsidR="002A2F2B" w:rsidRPr="00C57688" w:rsidRDefault="002A2F2B" w:rsidP="009A6E57">
            <w:pPr>
              <w:pStyle w:val="table10"/>
              <w:tabs>
                <w:tab w:val="left" w:pos="0"/>
              </w:tabs>
              <w:jc w:val="both"/>
              <w:rPr>
                <w:i/>
                <w:sz w:val="30"/>
                <w:szCs w:val="30"/>
              </w:rPr>
            </w:pPr>
            <w:r>
              <w:rPr>
                <w:sz w:val="30"/>
                <w:szCs w:val="30"/>
              </w:rPr>
              <w:t xml:space="preserve">- </w:t>
            </w:r>
            <w:r w:rsidRPr="002A2F2B">
              <w:rPr>
                <w:sz w:val="30"/>
                <w:szCs w:val="30"/>
              </w:rP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r w:rsidR="003668D8" w:rsidRPr="00C57688" w:rsidTr="00943A06">
        <w:trPr>
          <w:trHeight w:val="1053"/>
        </w:trPr>
        <w:tc>
          <w:tcPr>
            <w:tcW w:w="4111" w:type="dxa"/>
            <w:vAlign w:val="center"/>
          </w:tcPr>
          <w:p w:rsidR="003668D8" w:rsidRPr="00C57688" w:rsidRDefault="003668D8" w:rsidP="009A6E57">
            <w:pPr>
              <w:rPr>
                <w:sz w:val="30"/>
                <w:szCs w:val="30"/>
              </w:rPr>
            </w:pPr>
            <w:r w:rsidRPr="00C57688">
              <w:rPr>
                <w:sz w:val="30"/>
                <w:szCs w:val="30"/>
              </w:rPr>
              <w:t>Максимальный срок  осуществления административной процедуры</w:t>
            </w:r>
          </w:p>
        </w:tc>
        <w:tc>
          <w:tcPr>
            <w:tcW w:w="11729" w:type="dxa"/>
            <w:vAlign w:val="center"/>
          </w:tcPr>
          <w:p w:rsidR="003668D8" w:rsidRPr="00C57688" w:rsidRDefault="003668D8" w:rsidP="009A6E57">
            <w:pPr>
              <w:rPr>
                <w:sz w:val="30"/>
                <w:szCs w:val="30"/>
              </w:rPr>
            </w:pPr>
            <w:r w:rsidRPr="00C57688">
              <w:rPr>
                <w:sz w:val="30"/>
                <w:szCs w:val="30"/>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3668D8" w:rsidRPr="00C57688" w:rsidTr="00943A06">
        <w:trPr>
          <w:trHeight w:val="863"/>
        </w:trPr>
        <w:tc>
          <w:tcPr>
            <w:tcW w:w="4111" w:type="dxa"/>
            <w:vAlign w:val="center"/>
          </w:tcPr>
          <w:p w:rsidR="003668D8" w:rsidRPr="00C57688" w:rsidRDefault="003668D8" w:rsidP="009A6E57">
            <w:pPr>
              <w:rPr>
                <w:sz w:val="30"/>
                <w:szCs w:val="30"/>
              </w:rPr>
            </w:pPr>
            <w:r w:rsidRPr="00C57688">
              <w:rPr>
                <w:sz w:val="30"/>
                <w:szCs w:val="30"/>
              </w:rPr>
              <w:t>Срок действия справки, другого документа (решения)</w:t>
            </w:r>
          </w:p>
        </w:tc>
        <w:tc>
          <w:tcPr>
            <w:tcW w:w="11729" w:type="dxa"/>
            <w:vAlign w:val="center"/>
          </w:tcPr>
          <w:p w:rsidR="003668D8" w:rsidRPr="00C57688" w:rsidRDefault="003668D8" w:rsidP="009A6E57">
            <w:pPr>
              <w:rPr>
                <w:sz w:val="30"/>
                <w:szCs w:val="30"/>
              </w:rPr>
            </w:pPr>
            <w:r w:rsidRPr="00C57688">
              <w:rPr>
                <w:sz w:val="30"/>
                <w:szCs w:val="30"/>
              </w:rPr>
              <w:t xml:space="preserve">на срок, указанный в листке нетрудоспособности </w:t>
            </w:r>
          </w:p>
        </w:tc>
      </w:tr>
      <w:tr w:rsidR="003668D8" w:rsidRPr="00C57688" w:rsidTr="00943A06">
        <w:trPr>
          <w:trHeight w:val="882"/>
        </w:trPr>
        <w:tc>
          <w:tcPr>
            <w:tcW w:w="4111" w:type="dxa"/>
            <w:vAlign w:val="center"/>
          </w:tcPr>
          <w:p w:rsidR="003668D8" w:rsidRPr="00C57688" w:rsidRDefault="003668D8" w:rsidP="009A6E57">
            <w:pPr>
              <w:rPr>
                <w:sz w:val="30"/>
                <w:szCs w:val="30"/>
              </w:rPr>
            </w:pPr>
            <w:r w:rsidRPr="00C57688">
              <w:rPr>
                <w:sz w:val="30"/>
                <w:szCs w:val="30"/>
              </w:rPr>
              <w:t>Нормативный правовой акт</w:t>
            </w:r>
          </w:p>
        </w:tc>
        <w:tc>
          <w:tcPr>
            <w:tcW w:w="11729" w:type="dxa"/>
          </w:tcPr>
          <w:p w:rsidR="00371C22" w:rsidRDefault="00371C22" w:rsidP="009A6E57">
            <w:pPr>
              <w:pStyle w:val="table10"/>
              <w:jc w:val="both"/>
              <w:rPr>
                <w:sz w:val="30"/>
                <w:szCs w:val="30"/>
              </w:rPr>
            </w:pPr>
            <w:r w:rsidRPr="00C57688">
              <w:rPr>
                <w:sz w:val="30"/>
                <w:szCs w:val="30"/>
              </w:rPr>
              <w:t>Закон Республики Беларусь от 30 июня 2017 года № 33-3«О государственных пособиях семьям, воспитывающим детей»;</w:t>
            </w:r>
          </w:p>
          <w:p w:rsidR="003668D8" w:rsidRPr="00C57688" w:rsidRDefault="003668D8" w:rsidP="009A6E57">
            <w:pPr>
              <w:pStyle w:val="table10"/>
              <w:jc w:val="both"/>
              <w:rPr>
                <w:sz w:val="30"/>
                <w:szCs w:val="30"/>
              </w:rPr>
            </w:pPr>
            <w:r w:rsidRPr="00C57688">
              <w:rPr>
                <w:sz w:val="30"/>
                <w:szCs w:val="30"/>
              </w:rPr>
              <w:t xml:space="preserve">Положение о порядке назначения и выплаты государственных пособий семьям, воспитывающим детей, утвержденным постановлением Совета Министров Республики от 28 июня </w:t>
            </w:r>
            <w:smartTag w:uri="urn:schemas-microsoft-com:office:smarttags" w:element="metricconverter">
              <w:smartTagPr>
                <w:attr w:name="ProductID" w:val="2013 г"/>
              </w:smartTagPr>
              <w:r w:rsidRPr="00C57688">
                <w:rPr>
                  <w:sz w:val="30"/>
                  <w:szCs w:val="30"/>
                </w:rPr>
                <w:t>2013 г</w:t>
              </w:r>
            </w:smartTag>
            <w:r w:rsidRPr="00C57688">
              <w:rPr>
                <w:sz w:val="30"/>
                <w:szCs w:val="30"/>
              </w:rPr>
              <w:t>. № 569</w:t>
            </w:r>
            <w:r w:rsidR="00371C22" w:rsidRPr="00C57688">
              <w:rPr>
                <w:sz w:val="30"/>
                <w:szCs w:val="30"/>
              </w:rPr>
              <w:t>(в редакции постановления Совета Министров Республики Беларусь 12.12.2017 № 952)</w:t>
            </w:r>
            <w:r w:rsidRPr="00C57688">
              <w:rPr>
                <w:sz w:val="30"/>
                <w:szCs w:val="30"/>
              </w:rPr>
              <w:t>;</w:t>
            </w:r>
          </w:p>
          <w:p w:rsidR="003668D8" w:rsidRPr="00C57688" w:rsidRDefault="003668D8" w:rsidP="009A6E57">
            <w:pPr>
              <w:pStyle w:val="table10"/>
              <w:jc w:val="both"/>
              <w:rPr>
                <w:sz w:val="30"/>
                <w:szCs w:val="30"/>
              </w:rPr>
            </w:pPr>
            <w:r w:rsidRPr="00C57688">
              <w:rPr>
                <w:sz w:val="30"/>
                <w:szCs w:val="30"/>
              </w:rPr>
              <w:t>Положение о порядке регистрации граждан безработными и снятия их с учета, утвержденное постановлением Совета Министров Республики Беларусь от 17.11.2006 № 1549</w:t>
            </w:r>
          </w:p>
        </w:tc>
      </w:tr>
      <w:tr w:rsidR="003668D8" w:rsidRPr="00C57688" w:rsidTr="0032155E">
        <w:trPr>
          <w:trHeight w:val="396"/>
        </w:trPr>
        <w:tc>
          <w:tcPr>
            <w:tcW w:w="4111" w:type="dxa"/>
            <w:vAlign w:val="center"/>
          </w:tcPr>
          <w:p w:rsidR="003668D8" w:rsidRPr="00C57688" w:rsidRDefault="003668D8" w:rsidP="009A6E57">
            <w:pPr>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1729" w:type="dxa"/>
          </w:tcPr>
          <w:p w:rsidR="003668D8" w:rsidRPr="00C57688" w:rsidRDefault="00995F17" w:rsidP="009A6E57">
            <w:pPr>
              <w:jc w:val="both"/>
              <w:rPr>
                <w:sz w:val="30"/>
                <w:szCs w:val="30"/>
              </w:rPr>
            </w:pPr>
            <w:r w:rsidRPr="00C57688">
              <w:rPr>
                <w:b/>
                <w:sz w:val="30"/>
                <w:szCs w:val="30"/>
              </w:rPr>
              <w:t>Лемешевская Наталья Николаевна</w:t>
            </w:r>
            <w:r w:rsidR="003668D8" w:rsidRPr="00C57688">
              <w:rPr>
                <w:sz w:val="30"/>
                <w:szCs w:val="30"/>
              </w:rPr>
              <w:t xml:space="preserve">, </w:t>
            </w:r>
            <w:r w:rsidRPr="00C57688">
              <w:rPr>
                <w:sz w:val="30"/>
                <w:szCs w:val="30"/>
              </w:rPr>
              <w:t>главный специалист отдела занятости управления</w:t>
            </w:r>
          </w:p>
          <w:p w:rsidR="003668D8" w:rsidRPr="00C57688" w:rsidRDefault="003668D8" w:rsidP="009A6E57">
            <w:pPr>
              <w:pStyle w:val="5"/>
              <w:jc w:val="both"/>
              <w:rPr>
                <w:szCs w:val="30"/>
              </w:rPr>
            </w:pPr>
            <w:r w:rsidRPr="00660ED7">
              <w:rPr>
                <w:i/>
                <w:szCs w:val="30"/>
                <w:u w:val="single"/>
              </w:rPr>
              <w:t xml:space="preserve">Время приема: </w:t>
            </w:r>
            <w:r w:rsidRPr="00C57688">
              <w:rPr>
                <w:szCs w:val="30"/>
              </w:rPr>
              <w:t>понедельник – пятница с 8.00 до 13.00</w:t>
            </w:r>
          </w:p>
          <w:p w:rsidR="003668D8" w:rsidRPr="00C57688" w:rsidRDefault="003668D8" w:rsidP="009A6E57">
            <w:pPr>
              <w:jc w:val="both"/>
              <w:rPr>
                <w:b/>
                <w:sz w:val="30"/>
                <w:szCs w:val="30"/>
              </w:rPr>
            </w:pPr>
            <w:r w:rsidRPr="00C57688">
              <w:rPr>
                <w:b/>
                <w:sz w:val="30"/>
                <w:szCs w:val="30"/>
              </w:rPr>
              <w:t>ул</w:t>
            </w:r>
            <w:proofErr w:type="gramStart"/>
            <w:r w:rsidRPr="00C57688">
              <w:rPr>
                <w:b/>
                <w:sz w:val="30"/>
                <w:szCs w:val="30"/>
              </w:rPr>
              <w:t>.</w:t>
            </w:r>
            <w:r w:rsidR="00995F17" w:rsidRPr="00C57688">
              <w:rPr>
                <w:b/>
                <w:sz w:val="30"/>
                <w:szCs w:val="30"/>
              </w:rPr>
              <w:t>К</w:t>
            </w:r>
            <w:proofErr w:type="gramEnd"/>
            <w:r w:rsidR="00995F17" w:rsidRPr="00C57688">
              <w:rPr>
                <w:b/>
                <w:sz w:val="30"/>
                <w:szCs w:val="30"/>
              </w:rPr>
              <w:t>уликова</w:t>
            </w:r>
            <w:r w:rsidRPr="00C57688">
              <w:rPr>
                <w:b/>
                <w:sz w:val="30"/>
                <w:szCs w:val="30"/>
              </w:rPr>
              <w:t>, 2</w:t>
            </w:r>
            <w:r w:rsidR="00995F17" w:rsidRPr="00C57688">
              <w:rPr>
                <w:b/>
                <w:sz w:val="30"/>
                <w:szCs w:val="30"/>
              </w:rPr>
              <w:t>9</w:t>
            </w:r>
            <w:r w:rsidRPr="00C57688">
              <w:rPr>
                <w:b/>
                <w:sz w:val="30"/>
                <w:szCs w:val="30"/>
              </w:rPr>
              <w:t>, каб. 1</w:t>
            </w:r>
            <w:r w:rsidR="00995F17" w:rsidRPr="00C57688">
              <w:rPr>
                <w:b/>
                <w:sz w:val="30"/>
                <w:szCs w:val="30"/>
              </w:rPr>
              <w:t xml:space="preserve">8,  тел. </w:t>
            </w:r>
            <w:r w:rsidR="00732697">
              <w:rPr>
                <w:b/>
                <w:sz w:val="30"/>
                <w:szCs w:val="30"/>
              </w:rPr>
              <w:t>36 35 85</w:t>
            </w:r>
          </w:p>
          <w:p w:rsidR="003668D8" w:rsidRPr="00C57688" w:rsidRDefault="003668D8" w:rsidP="009A6E57">
            <w:pPr>
              <w:jc w:val="both"/>
              <w:rPr>
                <w:sz w:val="30"/>
                <w:szCs w:val="30"/>
              </w:rPr>
            </w:pPr>
            <w:r w:rsidRPr="00C57688">
              <w:rPr>
                <w:sz w:val="30"/>
                <w:szCs w:val="30"/>
              </w:rPr>
              <w:t xml:space="preserve">В случае отсутствия </w:t>
            </w:r>
            <w:r w:rsidR="00995F17" w:rsidRPr="00C57688">
              <w:rPr>
                <w:sz w:val="30"/>
                <w:szCs w:val="30"/>
              </w:rPr>
              <w:t>Лемешевской Н.Н.</w:t>
            </w:r>
            <w:r w:rsidRPr="00C57688">
              <w:rPr>
                <w:b/>
                <w:sz w:val="30"/>
                <w:szCs w:val="30"/>
              </w:rPr>
              <w:t xml:space="preserve"> </w:t>
            </w:r>
            <w:r w:rsidRPr="00C57688">
              <w:rPr>
                <w:sz w:val="30"/>
                <w:szCs w:val="30"/>
              </w:rPr>
              <w:t>обязанности возложены на</w:t>
            </w:r>
            <w:r w:rsidRPr="00C57688">
              <w:rPr>
                <w:b/>
                <w:sz w:val="30"/>
                <w:szCs w:val="30"/>
              </w:rPr>
              <w:t xml:space="preserve"> </w:t>
            </w:r>
            <w:r w:rsidR="00995F17" w:rsidRPr="00C57688">
              <w:rPr>
                <w:b/>
                <w:sz w:val="30"/>
                <w:szCs w:val="30"/>
              </w:rPr>
              <w:t>Юшкевича Петра Ивановича</w:t>
            </w:r>
            <w:r w:rsidRPr="00C57688">
              <w:rPr>
                <w:b/>
                <w:sz w:val="30"/>
                <w:szCs w:val="30"/>
              </w:rPr>
              <w:t xml:space="preserve">, </w:t>
            </w:r>
            <w:r w:rsidRPr="00C57688">
              <w:rPr>
                <w:sz w:val="30"/>
                <w:szCs w:val="30"/>
              </w:rPr>
              <w:t>главного специалиста отдела занятости управления</w:t>
            </w:r>
          </w:p>
          <w:p w:rsidR="00660ED7" w:rsidRPr="00660ED7" w:rsidRDefault="003668D8" w:rsidP="009A6E57">
            <w:pPr>
              <w:pStyle w:val="5"/>
              <w:jc w:val="both"/>
              <w:rPr>
                <w:szCs w:val="30"/>
              </w:rPr>
            </w:pPr>
            <w:r w:rsidRPr="00660ED7">
              <w:rPr>
                <w:i/>
                <w:szCs w:val="30"/>
                <w:u w:val="single"/>
              </w:rPr>
              <w:t>Время приема:</w:t>
            </w:r>
            <w:r w:rsidRPr="00C57688">
              <w:rPr>
                <w:szCs w:val="30"/>
              </w:rPr>
              <w:t xml:space="preserve"> понедельник – пятница с 8.00 до 13.00</w:t>
            </w:r>
          </w:p>
          <w:p w:rsidR="003668D8" w:rsidRPr="00C57688" w:rsidRDefault="003668D8" w:rsidP="009A6E57">
            <w:pPr>
              <w:jc w:val="both"/>
              <w:rPr>
                <w:b/>
                <w:sz w:val="30"/>
                <w:szCs w:val="30"/>
              </w:rPr>
            </w:pPr>
            <w:r w:rsidRPr="00C57688">
              <w:rPr>
                <w:b/>
                <w:sz w:val="30"/>
                <w:szCs w:val="30"/>
              </w:rPr>
              <w:t xml:space="preserve">ул. Куликова, 29, каб. 18,  тел. </w:t>
            </w:r>
            <w:r w:rsidR="00732697">
              <w:rPr>
                <w:b/>
                <w:sz w:val="30"/>
                <w:szCs w:val="30"/>
              </w:rPr>
              <w:t>36 35 86</w:t>
            </w:r>
          </w:p>
        </w:tc>
      </w:tr>
    </w:tbl>
    <w:p w:rsidR="00A85151" w:rsidRPr="001568A4" w:rsidRDefault="00A85151" w:rsidP="006361BD">
      <w:pPr>
        <w:jc w:val="center"/>
        <w:rPr>
          <w:b/>
          <w:sz w:val="36"/>
          <w:szCs w:val="36"/>
          <w:u w:val="single"/>
        </w:rPr>
      </w:pPr>
      <w:r w:rsidRPr="00C57688">
        <w:rPr>
          <w:b/>
          <w:sz w:val="32"/>
          <w:szCs w:val="32"/>
          <w:u w:val="single"/>
        </w:rPr>
        <w:lastRenderedPageBreak/>
        <w:t xml:space="preserve">АДМИНИСТРАТИВНАЯ ПРОЦЕДУРА  </w:t>
      </w:r>
      <w:r w:rsidR="001A0EC0" w:rsidRPr="001568A4">
        <w:rPr>
          <w:b/>
          <w:sz w:val="36"/>
          <w:szCs w:val="36"/>
          <w:u w:val="single"/>
        </w:rPr>
        <w:t>№</w:t>
      </w:r>
      <w:r w:rsidR="000F6DE4" w:rsidRPr="001568A4">
        <w:rPr>
          <w:b/>
          <w:sz w:val="36"/>
          <w:szCs w:val="36"/>
          <w:u w:val="single"/>
        </w:rPr>
        <w:t xml:space="preserve"> 2.6</w:t>
      </w:r>
      <w:r w:rsidR="004A0367" w:rsidRPr="001568A4">
        <w:rPr>
          <w:b/>
          <w:sz w:val="36"/>
          <w:szCs w:val="36"/>
          <w:u w:val="single"/>
        </w:rPr>
        <w:t>.</w:t>
      </w:r>
    </w:p>
    <w:p w:rsidR="00932D83" w:rsidRPr="00C57688" w:rsidRDefault="00932D83" w:rsidP="006361BD">
      <w:pPr>
        <w:jc w:val="center"/>
        <w:rPr>
          <w:b/>
          <w:i/>
          <w:sz w:val="44"/>
          <w:szCs w:val="44"/>
        </w:rPr>
      </w:pPr>
      <w:r w:rsidRPr="00C57688">
        <w:rPr>
          <w:b/>
          <w:i/>
          <w:sz w:val="44"/>
          <w:szCs w:val="44"/>
        </w:rPr>
        <w:t xml:space="preserve">Назначение пособия в связи с рождением ребенка </w:t>
      </w:r>
    </w:p>
    <w:tbl>
      <w:tblPr>
        <w:tblW w:w="158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1"/>
        <w:gridCol w:w="11729"/>
      </w:tblGrid>
      <w:tr w:rsidR="00932D83" w:rsidRPr="00DA28CC" w:rsidTr="009A6E57">
        <w:trPr>
          <w:trHeight w:val="7903"/>
        </w:trPr>
        <w:tc>
          <w:tcPr>
            <w:tcW w:w="4111" w:type="dxa"/>
            <w:vAlign w:val="center"/>
          </w:tcPr>
          <w:p w:rsidR="00932D83" w:rsidRDefault="00932D83" w:rsidP="00943A06">
            <w:pPr>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Default="00E15437" w:rsidP="00943A06">
            <w:pPr>
              <w:rPr>
                <w:sz w:val="30"/>
                <w:szCs w:val="30"/>
              </w:rPr>
            </w:pPr>
          </w:p>
          <w:p w:rsidR="00E15437" w:rsidRPr="00C57688" w:rsidRDefault="00E15437" w:rsidP="00943A06">
            <w:pPr>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29" w:type="dxa"/>
            <w:vAlign w:val="center"/>
          </w:tcPr>
          <w:p w:rsidR="001568A4" w:rsidRPr="00DA28CC" w:rsidRDefault="004B26F2" w:rsidP="00DA28CC">
            <w:pPr>
              <w:pStyle w:val="table10"/>
              <w:spacing w:after="60"/>
              <w:ind w:firstLine="176"/>
              <w:rPr>
                <w:sz w:val="30"/>
                <w:szCs w:val="30"/>
              </w:rPr>
            </w:pPr>
            <w:r w:rsidRPr="00DA28CC">
              <w:rPr>
                <w:sz w:val="30"/>
                <w:szCs w:val="30"/>
              </w:rPr>
              <w:lastRenderedPageBreak/>
              <w:t>-заявление</w:t>
            </w:r>
          </w:p>
          <w:p w:rsidR="001568A4" w:rsidRPr="00DA28CC" w:rsidRDefault="004B26F2" w:rsidP="00DA28CC">
            <w:pPr>
              <w:pStyle w:val="table10"/>
              <w:spacing w:after="60"/>
              <w:ind w:firstLine="176"/>
              <w:rPr>
                <w:sz w:val="30"/>
                <w:szCs w:val="30"/>
              </w:rPr>
            </w:pPr>
            <w:r w:rsidRPr="00DA28CC">
              <w:rPr>
                <w:sz w:val="30"/>
                <w:szCs w:val="30"/>
              </w:rPr>
              <w:t>-паспорт или иной документ, удостоверяющий личность</w:t>
            </w:r>
          </w:p>
          <w:p w:rsidR="00F754E0" w:rsidRPr="00DA28CC" w:rsidRDefault="004B26F2" w:rsidP="00DA28CC">
            <w:pPr>
              <w:pStyle w:val="table10"/>
              <w:spacing w:after="60"/>
              <w:ind w:firstLine="176"/>
              <w:rPr>
                <w:sz w:val="30"/>
                <w:szCs w:val="30"/>
              </w:rPr>
            </w:pPr>
            <w:r w:rsidRPr="00DA28CC">
              <w:rPr>
                <w:sz w:val="30"/>
                <w:szCs w:val="30"/>
              </w:rPr>
              <w:t>-</w:t>
            </w:r>
            <w:r w:rsidR="00F754E0" w:rsidRPr="00DA28CC">
              <w:rPr>
                <w:sz w:val="30"/>
                <w:szCs w:val="30"/>
              </w:rP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p w:rsidR="001568A4" w:rsidRPr="00DA28CC" w:rsidRDefault="004B26F2" w:rsidP="00DA28CC">
            <w:pPr>
              <w:pStyle w:val="table10"/>
              <w:spacing w:after="60"/>
              <w:ind w:firstLine="176"/>
              <w:rPr>
                <w:sz w:val="30"/>
                <w:szCs w:val="30"/>
              </w:rPr>
            </w:pPr>
            <w:proofErr w:type="gramStart"/>
            <w:r w:rsidRPr="00DA28CC">
              <w:rPr>
                <w:sz w:val="30"/>
                <w:szCs w:val="30"/>
              </w:rPr>
              <w:t>-</w:t>
            </w:r>
            <w:r w:rsidR="00F754E0" w:rsidRPr="00DA28CC">
              <w:rPr>
                <w:sz w:val="30"/>
                <w:szCs w:val="30"/>
              </w:rP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00F754E0" w:rsidRPr="00DA28CC">
              <w:rPr>
                <w:sz w:val="30"/>
                <w:szCs w:val="30"/>
              </w:rPr>
              <w:t>удочерителя</w:t>
            </w:r>
            <w:proofErr w:type="spellEnd"/>
            <w:r w:rsidR="00F754E0" w:rsidRPr="00DA28CC">
              <w:rPr>
                <w:sz w:val="30"/>
                <w:szCs w:val="30"/>
              </w:rP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w:t>
            </w:r>
            <w:proofErr w:type="gramEnd"/>
            <w:r w:rsidR="00F754E0" w:rsidRPr="00DA28CC">
              <w:rPr>
                <w:sz w:val="30"/>
                <w:szCs w:val="30"/>
              </w:rPr>
              <w:t xml:space="preserve">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w:t>
            </w:r>
            <w:proofErr w:type="gramStart"/>
            <w:r w:rsidR="00F754E0" w:rsidRPr="00DA28CC">
              <w:rPr>
                <w:sz w:val="30"/>
                <w:szCs w:val="30"/>
              </w:rPr>
              <w:t xml:space="preserve">или) </w:t>
            </w:r>
            <w:proofErr w:type="gramEnd"/>
            <w:r w:rsidR="00F754E0" w:rsidRPr="00DA28CC">
              <w:rPr>
                <w:sz w:val="30"/>
                <w:szCs w:val="30"/>
              </w:rPr>
              <w:t>регистрация его рождения произведена компетентными органами иностранного государства</w:t>
            </w:r>
          </w:p>
          <w:p w:rsidR="001568A4" w:rsidRDefault="004B26F2" w:rsidP="00DA28CC">
            <w:pPr>
              <w:pStyle w:val="table10"/>
              <w:spacing w:after="60"/>
              <w:ind w:firstLine="176"/>
              <w:rPr>
                <w:sz w:val="30"/>
                <w:szCs w:val="30"/>
              </w:rPr>
            </w:pPr>
            <w:r w:rsidRPr="00DA28CC">
              <w:rPr>
                <w:sz w:val="30"/>
                <w:szCs w:val="30"/>
              </w:rPr>
              <w:t>-</w:t>
            </w:r>
            <w:r w:rsidR="00F754E0" w:rsidRPr="00DA28CC">
              <w:rPr>
                <w:sz w:val="30"/>
                <w:szCs w:val="30"/>
              </w:rPr>
              <w:t xml:space="preserve"> 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DA28CC">
              <w:rPr>
                <w:sz w:val="30"/>
                <w:szCs w:val="30"/>
              </w:rPr>
              <w:t xml:space="preserve"> </w:t>
            </w:r>
          </w:p>
          <w:p w:rsidR="001568A4" w:rsidRPr="00DA28CC" w:rsidRDefault="001568A4" w:rsidP="00DA28CC">
            <w:pPr>
              <w:pStyle w:val="table10"/>
              <w:spacing w:after="60"/>
              <w:ind w:firstLine="176"/>
              <w:rPr>
                <w:sz w:val="30"/>
                <w:szCs w:val="30"/>
              </w:rPr>
            </w:pPr>
            <w:r w:rsidRPr="00DA28CC">
              <w:rPr>
                <w:sz w:val="30"/>
                <w:szCs w:val="30"/>
              </w:rPr>
              <w:t>-</w:t>
            </w:r>
            <w:r w:rsidR="00F754E0" w:rsidRPr="00DA28CC">
              <w:rPr>
                <w:sz w:val="30"/>
                <w:szCs w:val="30"/>
              </w:rPr>
              <w:t xml:space="preserve"> 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w:t>
            </w:r>
            <w:proofErr w:type="gramStart"/>
            <w:r w:rsidR="00F754E0" w:rsidRPr="00DA28CC">
              <w:rPr>
                <w:sz w:val="30"/>
                <w:szCs w:val="30"/>
              </w:rPr>
              <w:t xml:space="preserve">которых) </w:t>
            </w:r>
            <w:proofErr w:type="gramEnd"/>
            <w:r w:rsidR="00F754E0" w:rsidRPr="00DA28CC">
              <w:rPr>
                <w:sz w:val="30"/>
                <w:szCs w:val="30"/>
              </w:rPr>
              <w:t xml:space="preserve">заявитель </w:t>
            </w:r>
            <w:r w:rsidR="00F754E0" w:rsidRPr="00DA28CC">
              <w:rPr>
                <w:sz w:val="30"/>
                <w:szCs w:val="30"/>
              </w:rPr>
              <w:lastRenderedPageBreak/>
              <w:t xml:space="preserve">обращается за назначением пособия в связи с рождением ребенка) </w:t>
            </w:r>
            <w:r w:rsidR="004B26F2" w:rsidRPr="00DA28CC">
              <w:rPr>
                <w:sz w:val="30"/>
                <w:szCs w:val="30"/>
              </w:rPr>
              <w:t xml:space="preserve"> </w:t>
            </w:r>
          </w:p>
          <w:p w:rsidR="001568A4" w:rsidRPr="00DA28CC" w:rsidRDefault="004B26F2" w:rsidP="00DA28CC">
            <w:pPr>
              <w:pStyle w:val="table10"/>
              <w:spacing w:after="60"/>
              <w:ind w:firstLine="176"/>
              <w:rPr>
                <w:sz w:val="30"/>
                <w:szCs w:val="30"/>
              </w:rPr>
            </w:pPr>
            <w:r w:rsidRPr="00DA28CC">
              <w:rPr>
                <w:sz w:val="30"/>
                <w:szCs w:val="30"/>
              </w:rPr>
              <w:t>-</w:t>
            </w:r>
            <w:r w:rsidR="00F754E0" w:rsidRPr="00DA28CC">
              <w:rPr>
                <w:sz w:val="30"/>
                <w:szCs w:val="30"/>
              </w:rPr>
              <w:t xml:space="preserve">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p w:rsidR="00F754E0" w:rsidRPr="00DA28CC" w:rsidRDefault="004B26F2" w:rsidP="00DA28CC">
            <w:pPr>
              <w:pStyle w:val="table10"/>
              <w:spacing w:after="60"/>
              <w:ind w:firstLine="176"/>
              <w:rPr>
                <w:sz w:val="30"/>
                <w:szCs w:val="30"/>
              </w:rPr>
            </w:pPr>
            <w:r w:rsidRPr="00DA28CC">
              <w:rPr>
                <w:sz w:val="30"/>
                <w:szCs w:val="30"/>
              </w:rPr>
              <w:t>-</w:t>
            </w:r>
            <w:r w:rsidR="00F754E0" w:rsidRPr="00DA28CC">
              <w:rPr>
                <w:sz w:val="30"/>
                <w:szCs w:val="30"/>
              </w:rPr>
              <w:t xml:space="preserve"> свидетельство о заключении брака – в случае, если заявитель состоит в браке </w:t>
            </w:r>
          </w:p>
          <w:p w:rsidR="001568A4" w:rsidRPr="00DA28CC" w:rsidRDefault="004B26F2" w:rsidP="00DA28CC">
            <w:pPr>
              <w:pStyle w:val="table10"/>
              <w:spacing w:after="60"/>
              <w:ind w:firstLine="176"/>
              <w:rPr>
                <w:sz w:val="30"/>
                <w:szCs w:val="30"/>
              </w:rPr>
            </w:pPr>
            <w:r w:rsidRPr="00DA28CC">
              <w:rPr>
                <w:sz w:val="30"/>
                <w:szCs w:val="30"/>
              </w:rPr>
              <w:t>-</w:t>
            </w:r>
            <w:r w:rsidR="00F754E0" w:rsidRPr="00DA28CC">
              <w:rPr>
                <w:sz w:val="30"/>
                <w:szCs w:val="30"/>
              </w:rPr>
              <w:t xml:space="preserve">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1568A4" w:rsidRPr="00DA28CC" w:rsidRDefault="004B26F2" w:rsidP="00DA28CC">
            <w:pPr>
              <w:pStyle w:val="table10"/>
              <w:spacing w:after="60"/>
              <w:ind w:firstLine="176"/>
              <w:rPr>
                <w:sz w:val="30"/>
                <w:szCs w:val="30"/>
              </w:rPr>
            </w:pPr>
            <w:r w:rsidRPr="00DA28CC">
              <w:rPr>
                <w:sz w:val="30"/>
                <w:szCs w:val="30"/>
              </w:rPr>
              <w:t>-</w:t>
            </w:r>
            <w:r w:rsidR="00F754E0" w:rsidRPr="00DA28CC">
              <w:rPr>
                <w:sz w:val="30"/>
                <w:szCs w:val="30"/>
              </w:rPr>
              <w:t xml:space="preserve"> выписки (копии) из трудовых книжек родителей (усыновителей (</w:t>
            </w:r>
            <w:proofErr w:type="spellStart"/>
            <w:r w:rsidR="00F754E0" w:rsidRPr="00DA28CC">
              <w:rPr>
                <w:sz w:val="30"/>
                <w:szCs w:val="30"/>
              </w:rPr>
              <w:t>удочерителей</w:t>
            </w:r>
            <w:proofErr w:type="spellEnd"/>
            <w:r w:rsidR="00F754E0" w:rsidRPr="00DA28CC">
              <w:rPr>
                <w:sz w:val="30"/>
                <w:szCs w:val="30"/>
              </w:rPr>
              <w:t xml:space="preserve">), опекунов) или иные документы, подтверждающие их занятость, – в случае </w:t>
            </w:r>
            <w:proofErr w:type="gramStart"/>
            <w:r w:rsidR="00F754E0" w:rsidRPr="00DA28CC">
              <w:rPr>
                <w:sz w:val="30"/>
                <w:szCs w:val="30"/>
              </w:rPr>
              <w:t>необходимости определения места назначения пособия</w:t>
            </w:r>
            <w:proofErr w:type="gramEnd"/>
          </w:p>
          <w:p w:rsidR="001568A4" w:rsidRPr="00DA28CC" w:rsidRDefault="001568A4" w:rsidP="00DA28CC">
            <w:pPr>
              <w:pStyle w:val="table10"/>
              <w:spacing w:after="60"/>
              <w:ind w:firstLine="176"/>
              <w:rPr>
                <w:sz w:val="30"/>
                <w:szCs w:val="30"/>
              </w:rPr>
            </w:pPr>
            <w:r w:rsidRPr="00DA28CC">
              <w:rPr>
                <w:sz w:val="30"/>
                <w:szCs w:val="30"/>
              </w:rPr>
              <w:t>-</w:t>
            </w:r>
            <w:r w:rsidR="00F754E0" w:rsidRPr="00DA28CC">
              <w:rPr>
                <w:sz w:val="30"/>
                <w:szCs w:val="30"/>
              </w:rPr>
              <w:t xml:space="preserve">документы и (или) сведения о выбытии ребенка из дома ребенка, приемной семьи, детского дома семейного типа, детского </w:t>
            </w:r>
            <w:proofErr w:type="spellStart"/>
            <w:r w:rsidR="00F754E0" w:rsidRPr="00DA28CC">
              <w:rPr>
                <w:sz w:val="30"/>
                <w:szCs w:val="30"/>
              </w:rPr>
              <w:t>интернатного</w:t>
            </w:r>
            <w:proofErr w:type="spellEnd"/>
            <w:r w:rsidR="00F754E0" w:rsidRPr="00DA28CC">
              <w:rPr>
                <w:sz w:val="30"/>
                <w:szCs w:val="30"/>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E15437" w:rsidRPr="00DA28CC" w:rsidRDefault="004B26F2" w:rsidP="009A6E57">
            <w:pPr>
              <w:pStyle w:val="table10"/>
              <w:spacing w:before="60" w:after="60"/>
              <w:ind w:firstLine="176"/>
              <w:rPr>
                <w:sz w:val="30"/>
                <w:szCs w:val="30"/>
              </w:rPr>
            </w:pPr>
            <w:proofErr w:type="gramStart"/>
            <w:r w:rsidRPr="00DA28CC">
              <w:rPr>
                <w:sz w:val="30"/>
                <w:szCs w:val="30"/>
              </w:rPr>
              <w:t>-</w:t>
            </w:r>
            <w:r w:rsidR="00F754E0" w:rsidRPr="00DA28CC">
              <w:rPr>
                <w:sz w:val="30"/>
                <w:szCs w:val="30"/>
              </w:rPr>
              <w:t xml:space="preserve"> 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roofErr w:type="gramEnd"/>
          </w:p>
        </w:tc>
      </w:tr>
      <w:tr w:rsidR="00F76D32" w:rsidRPr="00DA28CC" w:rsidTr="009A6E57">
        <w:trPr>
          <w:trHeight w:val="396"/>
        </w:trPr>
        <w:tc>
          <w:tcPr>
            <w:tcW w:w="4111" w:type="dxa"/>
            <w:vAlign w:val="center"/>
          </w:tcPr>
          <w:p w:rsidR="00F76D32" w:rsidRPr="00371C22" w:rsidRDefault="00F76D32" w:rsidP="00943A06">
            <w:pPr>
              <w:rPr>
                <w:spacing w:val="-16"/>
                <w:sz w:val="30"/>
                <w:szCs w:val="30"/>
              </w:rPr>
            </w:pPr>
            <w:r w:rsidRPr="00371C22">
              <w:rPr>
                <w:spacing w:val="-16"/>
                <w:sz w:val="30"/>
                <w:szCs w:val="30"/>
              </w:rPr>
              <w:lastRenderedPageBreak/>
              <w:t xml:space="preserve">Перечень документов и (или) сведений, </w:t>
            </w:r>
            <w:r w:rsidRPr="00371C22">
              <w:rPr>
                <w:b/>
                <w:i/>
                <w:spacing w:val="-16"/>
                <w:sz w:val="30"/>
                <w:szCs w:val="30"/>
              </w:rPr>
              <w:t>запрашиваемых</w:t>
            </w:r>
            <w:r w:rsidRPr="00371C22">
              <w:rPr>
                <w:spacing w:val="-16"/>
                <w:sz w:val="30"/>
                <w:szCs w:val="30"/>
              </w:rPr>
              <w:t xml:space="preserve"> управлением по труду, занятости и социальной защите райисполкома </w:t>
            </w:r>
          </w:p>
        </w:tc>
        <w:tc>
          <w:tcPr>
            <w:tcW w:w="11729" w:type="dxa"/>
            <w:vAlign w:val="center"/>
          </w:tcPr>
          <w:p w:rsidR="003D466C" w:rsidRPr="00DA28CC" w:rsidRDefault="003D466C" w:rsidP="00DA28CC">
            <w:pPr>
              <w:pStyle w:val="underpoint"/>
              <w:ind w:firstLine="176"/>
              <w:rPr>
                <w:spacing w:val="-16"/>
                <w:sz w:val="30"/>
                <w:szCs w:val="30"/>
                <w:lang w:val="ru-RU"/>
              </w:rPr>
            </w:pPr>
            <w:r w:rsidRPr="00DA28CC">
              <w:rPr>
                <w:spacing w:val="-16"/>
                <w:sz w:val="30"/>
                <w:szCs w:val="30"/>
                <w:lang w:val="ru-RU"/>
              </w:rPr>
              <w:t xml:space="preserve">- </w:t>
            </w:r>
            <w:r w:rsidRPr="00DA28CC">
              <w:rPr>
                <w:spacing w:val="-16"/>
                <w:sz w:val="30"/>
                <w:szCs w:val="30"/>
              </w:rPr>
              <w:t>справк</w:t>
            </w:r>
            <w:r w:rsidRPr="00DA28CC">
              <w:rPr>
                <w:spacing w:val="-16"/>
                <w:sz w:val="30"/>
                <w:szCs w:val="30"/>
                <w:lang w:val="ru-RU"/>
              </w:rPr>
              <w:t>а</w:t>
            </w:r>
            <w:r w:rsidRPr="00DA28CC">
              <w:rPr>
                <w:spacing w:val="-16"/>
                <w:sz w:val="30"/>
                <w:szCs w:val="30"/>
              </w:rPr>
              <w:t xml:space="preserve"> о месте жительства и составе семьи или копии лицевого счета, выданн</w:t>
            </w:r>
            <w:r w:rsidR="003C63F7" w:rsidRPr="00DA28CC">
              <w:rPr>
                <w:spacing w:val="-16"/>
                <w:sz w:val="30"/>
                <w:szCs w:val="30"/>
                <w:lang w:val="ru-RU"/>
              </w:rPr>
              <w:t>ой</w:t>
            </w:r>
            <w:r w:rsidRPr="00DA28CC">
              <w:rPr>
                <w:spacing w:val="-16"/>
                <w:sz w:val="30"/>
                <w:szCs w:val="30"/>
              </w:rPr>
              <w:t xml:space="preserve"> организацией, осуществляющей эксплуатацию жилищного фонда и (или) представляющей жилищно-коммунальные услуги</w:t>
            </w:r>
            <w:r w:rsidR="00B80DC4" w:rsidRPr="00DA28CC">
              <w:rPr>
                <w:spacing w:val="-16"/>
                <w:sz w:val="30"/>
                <w:szCs w:val="30"/>
                <w:lang w:val="ru-RU"/>
              </w:rPr>
              <w:t xml:space="preserve">,- </w:t>
            </w:r>
            <w:r w:rsidR="00B80DC4" w:rsidRPr="00DA28CC">
              <w:rPr>
                <w:spacing w:val="-16"/>
                <w:sz w:val="30"/>
                <w:szCs w:val="30"/>
              </w:rPr>
              <w:t>для лиц, зарегистрированных по месту жительства (месту пребывания) в Республике Беларусь</w:t>
            </w:r>
          </w:p>
          <w:p w:rsidR="00F76D32" w:rsidRPr="00DA28CC" w:rsidRDefault="003D466C" w:rsidP="00DA28CC">
            <w:pPr>
              <w:pStyle w:val="underpoint"/>
              <w:ind w:firstLine="176"/>
              <w:rPr>
                <w:spacing w:val="-16"/>
                <w:sz w:val="30"/>
                <w:szCs w:val="30"/>
                <w:lang w:val="ru-RU"/>
              </w:rPr>
            </w:pPr>
            <w:proofErr w:type="gramStart"/>
            <w:r w:rsidRPr="00DA28CC">
              <w:rPr>
                <w:spacing w:val="-16"/>
                <w:sz w:val="30"/>
                <w:szCs w:val="30"/>
                <w:lang w:val="ru-RU"/>
              </w:rPr>
              <w:t>-</w:t>
            </w:r>
            <w:r w:rsidRPr="00DA28CC">
              <w:rPr>
                <w:spacing w:val="-16"/>
                <w:sz w:val="30"/>
                <w:szCs w:val="30"/>
              </w:rPr>
              <w:t> документ</w:t>
            </w:r>
            <w:r w:rsidRPr="00DA28CC">
              <w:rPr>
                <w:spacing w:val="-16"/>
                <w:sz w:val="30"/>
                <w:szCs w:val="30"/>
                <w:lang w:val="ru-RU"/>
              </w:rPr>
              <w:t>ы</w:t>
            </w:r>
            <w:r w:rsidRPr="00DA28CC">
              <w:rPr>
                <w:spacing w:val="-16"/>
                <w:sz w:val="30"/>
                <w:szCs w:val="30"/>
              </w:rPr>
              <w:t xml:space="preserve"> или сведени</w:t>
            </w:r>
            <w:r w:rsidRPr="00DA28CC">
              <w:rPr>
                <w:spacing w:val="-16"/>
                <w:sz w:val="30"/>
                <w:szCs w:val="30"/>
                <w:lang w:val="ru-RU"/>
              </w:rPr>
              <w:t>я</w:t>
            </w:r>
            <w:r w:rsidRPr="00DA28CC">
              <w:rPr>
                <w:spacing w:val="-16"/>
                <w:sz w:val="30"/>
                <w:szCs w:val="30"/>
              </w:rPr>
              <w:t>, подтверждающи</w:t>
            </w:r>
            <w:r w:rsidRPr="00DA28CC">
              <w:rPr>
                <w:spacing w:val="-16"/>
                <w:sz w:val="30"/>
                <w:szCs w:val="30"/>
                <w:lang w:val="ru-RU"/>
              </w:rPr>
              <w:t>е</w:t>
            </w:r>
            <w:r w:rsidRPr="00DA28CC">
              <w:rPr>
                <w:spacing w:val="-16"/>
                <w:sz w:val="30"/>
                <w:szCs w:val="30"/>
              </w:rPr>
              <w:t xml:space="preserve"> неполучение аналогичного пособия за пределами Республики Беларусь, – для полных семей, в которых один из родителей постоянно проживает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roofErr w:type="gramEnd"/>
          </w:p>
        </w:tc>
      </w:tr>
      <w:tr w:rsidR="00932D83" w:rsidRPr="00C57688" w:rsidTr="009A6E57">
        <w:trPr>
          <w:trHeight w:val="1053"/>
        </w:trPr>
        <w:tc>
          <w:tcPr>
            <w:tcW w:w="4111" w:type="dxa"/>
            <w:vAlign w:val="center"/>
          </w:tcPr>
          <w:p w:rsidR="00932D83" w:rsidRPr="00C57688" w:rsidRDefault="00932D83" w:rsidP="00943A06">
            <w:pPr>
              <w:rPr>
                <w:sz w:val="30"/>
                <w:szCs w:val="30"/>
              </w:rPr>
            </w:pPr>
            <w:r w:rsidRPr="00C57688">
              <w:rPr>
                <w:sz w:val="30"/>
                <w:szCs w:val="30"/>
              </w:rPr>
              <w:lastRenderedPageBreak/>
              <w:t>Максимальный срок  осуществления административной процедуры</w:t>
            </w:r>
          </w:p>
        </w:tc>
        <w:tc>
          <w:tcPr>
            <w:tcW w:w="11729" w:type="dxa"/>
            <w:vAlign w:val="center"/>
          </w:tcPr>
          <w:p w:rsidR="00932D83" w:rsidRPr="00C57688" w:rsidRDefault="00932D83" w:rsidP="00943A06">
            <w:pPr>
              <w:pStyle w:val="table10"/>
              <w:rPr>
                <w:sz w:val="30"/>
                <w:szCs w:val="30"/>
              </w:rPr>
            </w:pPr>
            <w:r w:rsidRPr="00C57688">
              <w:rPr>
                <w:sz w:val="30"/>
                <w:szCs w:val="30"/>
              </w:rPr>
              <w:t>10 дней со дня подачи заявления, а в случае запроса документов и (или) сведений от других государственных органов, иных организаций- 1 месяц</w:t>
            </w:r>
          </w:p>
        </w:tc>
      </w:tr>
      <w:tr w:rsidR="00932D83" w:rsidRPr="00C57688" w:rsidTr="009A6E57">
        <w:trPr>
          <w:trHeight w:val="663"/>
        </w:trPr>
        <w:tc>
          <w:tcPr>
            <w:tcW w:w="4111" w:type="dxa"/>
            <w:vAlign w:val="center"/>
          </w:tcPr>
          <w:p w:rsidR="00932D83" w:rsidRPr="00C57688" w:rsidRDefault="001A0EC0" w:rsidP="00943A06">
            <w:pPr>
              <w:rPr>
                <w:sz w:val="30"/>
                <w:szCs w:val="30"/>
              </w:rPr>
            </w:pPr>
            <w:r w:rsidRPr="00C57688">
              <w:rPr>
                <w:sz w:val="30"/>
                <w:szCs w:val="30"/>
              </w:rPr>
              <w:t>Срок действия справки, другого документа (решения)</w:t>
            </w:r>
          </w:p>
        </w:tc>
        <w:tc>
          <w:tcPr>
            <w:tcW w:w="11729" w:type="dxa"/>
            <w:vAlign w:val="center"/>
          </w:tcPr>
          <w:p w:rsidR="00932D83" w:rsidRPr="00C57688" w:rsidRDefault="00CD2A1B" w:rsidP="00943A06">
            <w:pPr>
              <w:rPr>
                <w:sz w:val="30"/>
                <w:szCs w:val="30"/>
              </w:rPr>
            </w:pPr>
            <w:r w:rsidRPr="00C57688">
              <w:rPr>
                <w:sz w:val="30"/>
                <w:szCs w:val="30"/>
              </w:rPr>
              <w:t>Е</w:t>
            </w:r>
            <w:r w:rsidR="00932D83" w:rsidRPr="00C57688">
              <w:rPr>
                <w:sz w:val="30"/>
                <w:szCs w:val="30"/>
              </w:rPr>
              <w:t>диновременно</w:t>
            </w:r>
          </w:p>
        </w:tc>
      </w:tr>
      <w:tr w:rsidR="002917FF" w:rsidRPr="00C57688" w:rsidTr="009A6E57">
        <w:trPr>
          <w:trHeight w:val="882"/>
        </w:trPr>
        <w:tc>
          <w:tcPr>
            <w:tcW w:w="4111" w:type="dxa"/>
            <w:vAlign w:val="center"/>
          </w:tcPr>
          <w:p w:rsidR="002917FF" w:rsidRPr="00C57688" w:rsidRDefault="002917FF" w:rsidP="00943A06">
            <w:pPr>
              <w:rPr>
                <w:sz w:val="30"/>
                <w:szCs w:val="30"/>
              </w:rPr>
            </w:pPr>
            <w:r w:rsidRPr="00C57688">
              <w:rPr>
                <w:sz w:val="30"/>
                <w:szCs w:val="30"/>
              </w:rPr>
              <w:t>Нормативный правовой акт</w:t>
            </w:r>
          </w:p>
        </w:tc>
        <w:tc>
          <w:tcPr>
            <w:tcW w:w="11729" w:type="dxa"/>
            <w:vAlign w:val="center"/>
          </w:tcPr>
          <w:p w:rsidR="00943A06" w:rsidRPr="00C57688" w:rsidRDefault="000745D9" w:rsidP="009A6E57">
            <w:pPr>
              <w:rPr>
                <w:sz w:val="30"/>
                <w:szCs w:val="30"/>
              </w:rPr>
            </w:pPr>
            <w:r w:rsidRPr="00C57688">
              <w:rPr>
                <w:sz w:val="30"/>
                <w:szCs w:val="30"/>
              </w:rPr>
              <w:t xml:space="preserve">Закон Республики Беларусь от </w:t>
            </w:r>
            <w:r w:rsidR="002040A1" w:rsidRPr="00C57688">
              <w:rPr>
                <w:sz w:val="30"/>
                <w:szCs w:val="30"/>
              </w:rPr>
              <w:t>30</w:t>
            </w:r>
            <w:r w:rsidRPr="00C57688">
              <w:rPr>
                <w:sz w:val="30"/>
                <w:szCs w:val="30"/>
              </w:rPr>
              <w:t xml:space="preserve"> </w:t>
            </w:r>
            <w:r w:rsidR="002040A1" w:rsidRPr="00C57688">
              <w:rPr>
                <w:sz w:val="30"/>
                <w:szCs w:val="30"/>
              </w:rPr>
              <w:t>июня</w:t>
            </w:r>
            <w:r w:rsidRPr="00C57688">
              <w:rPr>
                <w:sz w:val="30"/>
                <w:szCs w:val="30"/>
              </w:rPr>
              <w:t xml:space="preserve"> 201</w:t>
            </w:r>
            <w:r w:rsidR="002040A1" w:rsidRPr="00C57688">
              <w:rPr>
                <w:sz w:val="30"/>
                <w:szCs w:val="30"/>
              </w:rPr>
              <w:t>7</w:t>
            </w:r>
            <w:r w:rsidRPr="00C57688">
              <w:rPr>
                <w:sz w:val="30"/>
                <w:szCs w:val="30"/>
              </w:rPr>
              <w:t xml:space="preserve"> года </w:t>
            </w:r>
            <w:r w:rsidR="002040A1" w:rsidRPr="00C57688">
              <w:rPr>
                <w:sz w:val="30"/>
                <w:szCs w:val="30"/>
              </w:rPr>
              <w:t>№ 33-3</w:t>
            </w:r>
            <w:r w:rsidRPr="00C57688">
              <w:rPr>
                <w:sz w:val="30"/>
                <w:szCs w:val="30"/>
              </w:rPr>
              <w:t>«О государственных пособиях семьям, воспитывающим детей»</w:t>
            </w:r>
            <w:r w:rsidR="005945A7" w:rsidRPr="00C57688">
              <w:rPr>
                <w:sz w:val="30"/>
                <w:szCs w:val="30"/>
              </w:rPr>
              <w:t>;</w:t>
            </w:r>
            <w:r w:rsidRPr="00C57688">
              <w:rPr>
                <w:sz w:val="30"/>
                <w:szCs w:val="30"/>
              </w:rPr>
              <w:t xml:space="preserve"> </w:t>
            </w:r>
          </w:p>
          <w:p w:rsidR="002917FF" w:rsidRPr="00C57688" w:rsidRDefault="000745D9" w:rsidP="009A6E57">
            <w:pPr>
              <w:rPr>
                <w:sz w:val="30"/>
                <w:szCs w:val="30"/>
              </w:rPr>
            </w:pPr>
            <w:r w:rsidRPr="00C57688">
              <w:rPr>
                <w:sz w:val="30"/>
                <w:szCs w:val="30"/>
              </w:rPr>
              <w:t xml:space="preserve">Положение о порядке назначения и выплаты государственных пособий семьям, воспитывающим детей, утвержденным постановлением Совета Министров Республики Беларусь от 28 июня </w:t>
            </w:r>
            <w:smartTag w:uri="urn:schemas-microsoft-com:office:smarttags" w:element="metricconverter">
              <w:smartTagPr>
                <w:attr w:name="ProductID" w:val="2013 г"/>
              </w:smartTagPr>
              <w:r w:rsidRPr="00C57688">
                <w:rPr>
                  <w:sz w:val="30"/>
                  <w:szCs w:val="30"/>
                </w:rPr>
                <w:t>2013 г</w:t>
              </w:r>
            </w:smartTag>
            <w:r w:rsidRPr="00C57688">
              <w:rPr>
                <w:sz w:val="30"/>
                <w:szCs w:val="30"/>
              </w:rPr>
              <w:t>. № 569</w:t>
            </w:r>
            <w:r w:rsidR="00365F07" w:rsidRPr="00C57688">
              <w:rPr>
                <w:sz w:val="30"/>
                <w:szCs w:val="30"/>
              </w:rPr>
              <w:t>(в редакции постановления Совета Министров Республики Беларусь 12.12.2017 № 952)</w:t>
            </w:r>
          </w:p>
        </w:tc>
      </w:tr>
      <w:tr w:rsidR="002917FF" w:rsidRPr="00C57688" w:rsidTr="009A6E57">
        <w:trPr>
          <w:trHeight w:val="1094"/>
        </w:trPr>
        <w:tc>
          <w:tcPr>
            <w:tcW w:w="4111" w:type="dxa"/>
            <w:vAlign w:val="center"/>
          </w:tcPr>
          <w:p w:rsidR="002917FF" w:rsidRPr="00C57688" w:rsidRDefault="00E241F2" w:rsidP="00943A06">
            <w:pPr>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1729" w:type="dxa"/>
            <w:vAlign w:val="center"/>
          </w:tcPr>
          <w:p w:rsidR="00EE531F" w:rsidRPr="00C57688" w:rsidRDefault="00EE531F" w:rsidP="009A6E57">
            <w:pPr>
              <w:rPr>
                <w:b/>
                <w:sz w:val="30"/>
                <w:szCs w:val="30"/>
              </w:rPr>
            </w:pPr>
            <w:r w:rsidRPr="00C57688">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EE531F" w:rsidRPr="00C57688" w:rsidRDefault="00EE531F" w:rsidP="009A6E57">
            <w:pPr>
              <w:rPr>
                <w:b/>
                <w:sz w:val="30"/>
                <w:szCs w:val="30"/>
              </w:rPr>
            </w:pPr>
            <w:r w:rsidRPr="00660ED7">
              <w:rPr>
                <w:i/>
                <w:sz w:val="30"/>
                <w:szCs w:val="30"/>
                <w:u w:val="single"/>
              </w:rPr>
              <w:t>Время приема:</w:t>
            </w:r>
            <w:r w:rsidRPr="00C57688">
              <w:rPr>
                <w:sz w:val="30"/>
                <w:szCs w:val="30"/>
              </w:rPr>
              <w:t xml:space="preserve"> понедельник-пятница с 8.00 до 13.00</w:t>
            </w:r>
            <w:r w:rsidR="00CD2A1B">
              <w:rPr>
                <w:sz w:val="30"/>
                <w:szCs w:val="30"/>
              </w:rPr>
              <w:t xml:space="preserve"> </w:t>
            </w:r>
            <w:r w:rsidR="00660ED7">
              <w:rPr>
                <w:sz w:val="30"/>
                <w:szCs w:val="30"/>
              </w:rPr>
              <w:t xml:space="preserve"> </w:t>
            </w:r>
            <w:r w:rsidRPr="00C57688">
              <w:rPr>
                <w:b/>
                <w:sz w:val="30"/>
                <w:szCs w:val="30"/>
              </w:rPr>
              <w:t xml:space="preserve">ул. </w:t>
            </w:r>
            <w:r w:rsidR="009348A6" w:rsidRPr="00C57688">
              <w:rPr>
                <w:b/>
                <w:sz w:val="30"/>
                <w:szCs w:val="30"/>
              </w:rPr>
              <w:t>Днепровской флотилии</w:t>
            </w:r>
            <w:r w:rsidRPr="00C57688">
              <w:rPr>
                <w:b/>
                <w:sz w:val="30"/>
                <w:szCs w:val="30"/>
              </w:rPr>
              <w:t>, 21</w:t>
            </w:r>
          </w:p>
          <w:p w:rsidR="00EE531F" w:rsidRPr="00C57688" w:rsidRDefault="0032155E" w:rsidP="009A6E57">
            <w:pPr>
              <w:rPr>
                <w:sz w:val="30"/>
                <w:szCs w:val="30"/>
              </w:rPr>
            </w:pPr>
            <w:proofErr w:type="spellStart"/>
            <w:r>
              <w:rPr>
                <w:b/>
                <w:sz w:val="30"/>
                <w:szCs w:val="30"/>
              </w:rPr>
              <w:t>Габелкова</w:t>
            </w:r>
            <w:proofErr w:type="spellEnd"/>
            <w:r>
              <w:rPr>
                <w:b/>
                <w:sz w:val="30"/>
                <w:szCs w:val="30"/>
              </w:rPr>
              <w:t xml:space="preserve"> Марина Анатольевна</w:t>
            </w:r>
            <w:r w:rsidR="00EE531F" w:rsidRPr="00C57688">
              <w:rPr>
                <w:b/>
                <w:sz w:val="30"/>
                <w:szCs w:val="30"/>
              </w:rPr>
              <w:t xml:space="preserve">, </w:t>
            </w:r>
            <w:r w:rsidR="00EE531F" w:rsidRPr="00C57688">
              <w:rPr>
                <w:sz w:val="30"/>
                <w:szCs w:val="30"/>
              </w:rPr>
              <w:t xml:space="preserve">главный специалист, </w:t>
            </w:r>
            <w:proofErr w:type="spellStart"/>
            <w:r w:rsidR="00EE531F" w:rsidRPr="00C57688">
              <w:rPr>
                <w:sz w:val="30"/>
                <w:szCs w:val="30"/>
              </w:rPr>
              <w:t>каб</w:t>
            </w:r>
            <w:proofErr w:type="spellEnd"/>
            <w:r w:rsidR="00EE531F" w:rsidRPr="00C57688">
              <w:rPr>
                <w:sz w:val="30"/>
                <w:szCs w:val="30"/>
              </w:rPr>
              <w:t xml:space="preserve">. </w:t>
            </w:r>
            <w:r w:rsidR="00E445B4" w:rsidRPr="00E445B4">
              <w:rPr>
                <w:sz w:val="30"/>
                <w:szCs w:val="30"/>
              </w:rPr>
              <w:t>2</w:t>
            </w:r>
            <w:r w:rsidR="00EE531F" w:rsidRPr="00C57688">
              <w:rPr>
                <w:sz w:val="30"/>
                <w:szCs w:val="30"/>
              </w:rPr>
              <w:t xml:space="preserve">, тел. </w:t>
            </w:r>
            <w:r w:rsidR="00732697">
              <w:rPr>
                <w:sz w:val="30"/>
                <w:szCs w:val="30"/>
              </w:rPr>
              <w:t>36 35 75</w:t>
            </w:r>
          </w:p>
          <w:p w:rsidR="00EE531F" w:rsidRPr="00C57688" w:rsidRDefault="00EE531F" w:rsidP="009A6E57">
            <w:pPr>
              <w:rPr>
                <w:sz w:val="30"/>
                <w:szCs w:val="30"/>
              </w:rPr>
            </w:pPr>
            <w:r w:rsidRPr="00C57688">
              <w:rPr>
                <w:b/>
                <w:sz w:val="30"/>
                <w:szCs w:val="30"/>
              </w:rPr>
              <w:t>Малащицкая Тамара Федоровна</w:t>
            </w:r>
            <w:r w:rsidRPr="00C57688">
              <w:rPr>
                <w:sz w:val="30"/>
                <w:szCs w:val="30"/>
              </w:rPr>
              <w:t xml:space="preserve">, главный специалист, каб. 3, тел. </w:t>
            </w:r>
            <w:r w:rsidR="00732697">
              <w:rPr>
                <w:sz w:val="30"/>
                <w:szCs w:val="30"/>
              </w:rPr>
              <w:t>36 35 68</w:t>
            </w:r>
          </w:p>
          <w:p w:rsidR="00EE531F" w:rsidRPr="00C57688" w:rsidRDefault="00131892" w:rsidP="009A6E57">
            <w:pPr>
              <w:rPr>
                <w:b/>
                <w:sz w:val="30"/>
                <w:szCs w:val="30"/>
              </w:rPr>
            </w:pPr>
            <w:r w:rsidRPr="00C57688">
              <w:rPr>
                <w:b/>
                <w:sz w:val="30"/>
                <w:szCs w:val="30"/>
              </w:rPr>
              <w:t>Невдах Наталья Геннадьевна</w:t>
            </w:r>
            <w:r w:rsidR="00EE531F" w:rsidRPr="00C57688">
              <w:rPr>
                <w:b/>
                <w:sz w:val="30"/>
                <w:szCs w:val="30"/>
              </w:rPr>
              <w:t xml:space="preserve">, </w:t>
            </w:r>
            <w:r w:rsidR="00DF09D5" w:rsidRPr="00C57688">
              <w:rPr>
                <w:sz w:val="30"/>
                <w:szCs w:val="30"/>
              </w:rPr>
              <w:t>главный</w:t>
            </w:r>
            <w:r w:rsidR="00EE531F" w:rsidRPr="00C57688">
              <w:rPr>
                <w:sz w:val="30"/>
                <w:szCs w:val="30"/>
              </w:rPr>
              <w:t xml:space="preserve"> специалист, каб. 3, тел. </w:t>
            </w:r>
            <w:r w:rsidR="00732697">
              <w:rPr>
                <w:sz w:val="30"/>
                <w:szCs w:val="30"/>
              </w:rPr>
              <w:t>36 35 78</w:t>
            </w:r>
          </w:p>
          <w:p w:rsidR="00EE531F" w:rsidRPr="00B24A33" w:rsidRDefault="00EE531F" w:rsidP="009A6E57">
            <w:pPr>
              <w:rPr>
                <w:sz w:val="30"/>
                <w:szCs w:val="30"/>
              </w:rPr>
            </w:pPr>
            <w:r w:rsidRPr="00C57688">
              <w:rPr>
                <w:b/>
                <w:sz w:val="30"/>
                <w:szCs w:val="30"/>
              </w:rPr>
              <w:t>Воложина Маргарита Владим</w:t>
            </w:r>
            <w:r w:rsidR="005945A7" w:rsidRPr="00C57688">
              <w:rPr>
                <w:b/>
                <w:sz w:val="30"/>
                <w:szCs w:val="30"/>
              </w:rPr>
              <w:t>и</w:t>
            </w:r>
            <w:r w:rsidRPr="00C57688">
              <w:rPr>
                <w:b/>
                <w:sz w:val="30"/>
                <w:szCs w:val="30"/>
              </w:rPr>
              <w:t xml:space="preserve">ровна, </w:t>
            </w:r>
            <w:r w:rsidR="00DF09D5" w:rsidRPr="00C57688">
              <w:rPr>
                <w:sz w:val="30"/>
                <w:szCs w:val="30"/>
              </w:rPr>
              <w:t>главный</w:t>
            </w:r>
            <w:r w:rsidRPr="00C57688">
              <w:rPr>
                <w:sz w:val="30"/>
                <w:szCs w:val="30"/>
              </w:rPr>
              <w:t xml:space="preserve"> специалист, каб.</w:t>
            </w:r>
            <w:r w:rsidR="00B24A33">
              <w:rPr>
                <w:sz w:val="30"/>
                <w:szCs w:val="30"/>
              </w:rPr>
              <w:t>3 тел.</w:t>
            </w:r>
            <w:r w:rsidRPr="00C57688">
              <w:rPr>
                <w:sz w:val="30"/>
                <w:szCs w:val="30"/>
              </w:rPr>
              <w:t xml:space="preserve"> </w:t>
            </w:r>
            <w:r w:rsidR="00732697">
              <w:rPr>
                <w:sz w:val="30"/>
                <w:szCs w:val="30"/>
              </w:rPr>
              <w:t>36 35 79</w:t>
            </w:r>
          </w:p>
          <w:p w:rsidR="00A40743" w:rsidRPr="00A40743" w:rsidRDefault="00064EC7" w:rsidP="009A6E57">
            <w:pPr>
              <w:rPr>
                <w:sz w:val="30"/>
                <w:szCs w:val="30"/>
              </w:rPr>
            </w:pPr>
            <w:proofErr w:type="spellStart"/>
            <w:r>
              <w:rPr>
                <w:b/>
                <w:sz w:val="30"/>
                <w:szCs w:val="30"/>
              </w:rPr>
              <w:t>Бунь</w:t>
            </w:r>
            <w:proofErr w:type="spellEnd"/>
            <w:r w:rsidR="00A40743">
              <w:rPr>
                <w:b/>
                <w:sz w:val="30"/>
                <w:szCs w:val="30"/>
              </w:rPr>
              <w:t xml:space="preserve"> Инна Васильевна</w:t>
            </w:r>
            <w:r w:rsidR="00A40743">
              <w:rPr>
                <w:sz w:val="30"/>
                <w:szCs w:val="30"/>
              </w:rPr>
              <w:t xml:space="preserve">, главный специалист, кааб.3, тел. </w:t>
            </w:r>
            <w:r w:rsidR="00732697">
              <w:rPr>
                <w:sz w:val="30"/>
                <w:szCs w:val="30"/>
              </w:rPr>
              <w:t>36 35 88</w:t>
            </w:r>
          </w:p>
          <w:p w:rsidR="002917FF" w:rsidRPr="00A40743" w:rsidRDefault="00EE531F" w:rsidP="009A6E57">
            <w:pPr>
              <w:rPr>
                <w:b/>
                <w:sz w:val="30"/>
                <w:szCs w:val="30"/>
                <w:lang w:val="en-US"/>
              </w:rPr>
            </w:pPr>
            <w:proofErr w:type="spellStart"/>
            <w:r w:rsidRPr="00C57688">
              <w:rPr>
                <w:b/>
                <w:sz w:val="30"/>
                <w:szCs w:val="30"/>
              </w:rPr>
              <w:t>Русско</w:t>
            </w:r>
            <w:proofErr w:type="spellEnd"/>
            <w:r w:rsidRPr="00C57688">
              <w:rPr>
                <w:b/>
                <w:sz w:val="30"/>
                <w:szCs w:val="30"/>
              </w:rPr>
              <w:t xml:space="preserve"> Елена Ивановна, </w:t>
            </w:r>
            <w:r w:rsidR="00DF09D5" w:rsidRPr="00C57688">
              <w:rPr>
                <w:sz w:val="30"/>
                <w:szCs w:val="30"/>
              </w:rPr>
              <w:t>главный</w:t>
            </w:r>
            <w:r w:rsidRPr="00C57688">
              <w:rPr>
                <w:sz w:val="30"/>
                <w:szCs w:val="30"/>
              </w:rPr>
              <w:t xml:space="preserve"> специалист, каб. 5 , тел.  </w:t>
            </w:r>
            <w:r w:rsidR="00732697">
              <w:rPr>
                <w:sz w:val="30"/>
                <w:szCs w:val="30"/>
              </w:rPr>
              <w:t>36 35 80</w:t>
            </w:r>
          </w:p>
        </w:tc>
      </w:tr>
    </w:tbl>
    <w:p w:rsidR="004E6E1A" w:rsidRDefault="004E6E1A" w:rsidP="006361BD">
      <w:pPr>
        <w:jc w:val="center"/>
        <w:rPr>
          <w:b/>
          <w:sz w:val="32"/>
          <w:szCs w:val="32"/>
          <w:u w:val="single"/>
        </w:rPr>
      </w:pPr>
    </w:p>
    <w:p w:rsidR="009A6E57" w:rsidRDefault="009A6E57" w:rsidP="006361BD">
      <w:pPr>
        <w:jc w:val="center"/>
        <w:rPr>
          <w:b/>
          <w:sz w:val="32"/>
          <w:szCs w:val="32"/>
          <w:u w:val="single"/>
        </w:rPr>
      </w:pPr>
    </w:p>
    <w:p w:rsidR="009A6E57" w:rsidRDefault="009A6E57" w:rsidP="006361BD">
      <w:pPr>
        <w:jc w:val="center"/>
        <w:rPr>
          <w:b/>
          <w:sz w:val="32"/>
          <w:szCs w:val="32"/>
          <w:u w:val="single"/>
        </w:rPr>
      </w:pPr>
    </w:p>
    <w:p w:rsidR="009A6E57" w:rsidRDefault="009A6E57" w:rsidP="006361BD">
      <w:pPr>
        <w:jc w:val="center"/>
        <w:rPr>
          <w:b/>
          <w:sz w:val="32"/>
          <w:szCs w:val="32"/>
          <w:u w:val="single"/>
        </w:rPr>
      </w:pPr>
    </w:p>
    <w:p w:rsidR="009A6E57" w:rsidRDefault="009A6E57" w:rsidP="006361BD">
      <w:pPr>
        <w:jc w:val="center"/>
        <w:rPr>
          <w:b/>
          <w:sz w:val="32"/>
          <w:szCs w:val="32"/>
          <w:u w:val="single"/>
        </w:rPr>
      </w:pPr>
    </w:p>
    <w:p w:rsidR="009A6E57" w:rsidRDefault="009A6E57" w:rsidP="006361BD">
      <w:pPr>
        <w:jc w:val="center"/>
        <w:rPr>
          <w:b/>
          <w:sz w:val="32"/>
          <w:szCs w:val="32"/>
          <w:u w:val="single"/>
        </w:rPr>
      </w:pPr>
    </w:p>
    <w:p w:rsidR="009A6E57" w:rsidRDefault="009A6E57" w:rsidP="006361BD">
      <w:pPr>
        <w:jc w:val="center"/>
        <w:rPr>
          <w:b/>
          <w:sz w:val="32"/>
          <w:szCs w:val="32"/>
          <w:u w:val="single"/>
        </w:rPr>
      </w:pPr>
    </w:p>
    <w:p w:rsidR="009A6E57" w:rsidRDefault="009A6E57" w:rsidP="006361BD">
      <w:pPr>
        <w:jc w:val="center"/>
        <w:rPr>
          <w:b/>
          <w:sz w:val="32"/>
          <w:szCs w:val="32"/>
          <w:u w:val="single"/>
        </w:rPr>
      </w:pPr>
    </w:p>
    <w:p w:rsidR="00DA28CC" w:rsidRDefault="00DA28CC" w:rsidP="006361BD">
      <w:pPr>
        <w:jc w:val="center"/>
        <w:rPr>
          <w:b/>
          <w:sz w:val="32"/>
          <w:szCs w:val="32"/>
          <w:u w:val="single"/>
        </w:rPr>
      </w:pPr>
    </w:p>
    <w:p w:rsidR="007B3D80" w:rsidRPr="001568A4" w:rsidRDefault="007B3D80" w:rsidP="006361BD">
      <w:pPr>
        <w:jc w:val="center"/>
        <w:rPr>
          <w:b/>
          <w:sz w:val="36"/>
          <w:szCs w:val="36"/>
          <w:u w:val="single"/>
        </w:rPr>
      </w:pPr>
      <w:r w:rsidRPr="00C57688">
        <w:rPr>
          <w:b/>
          <w:sz w:val="32"/>
          <w:szCs w:val="32"/>
          <w:u w:val="single"/>
        </w:rPr>
        <w:lastRenderedPageBreak/>
        <w:t xml:space="preserve">АДМИНИСТРАТИВНАЯ ПРОЦЕДУРА  </w:t>
      </w:r>
      <w:r w:rsidRPr="001568A4">
        <w:rPr>
          <w:b/>
          <w:sz w:val="36"/>
          <w:szCs w:val="36"/>
          <w:u w:val="single"/>
        </w:rPr>
        <w:t>№ 2.7</w:t>
      </w:r>
      <w:r w:rsidR="004A0367" w:rsidRPr="001568A4">
        <w:rPr>
          <w:b/>
          <w:sz w:val="36"/>
          <w:szCs w:val="36"/>
          <w:u w:val="single"/>
        </w:rPr>
        <w:t>.</w:t>
      </w:r>
    </w:p>
    <w:p w:rsidR="007B3D80" w:rsidRPr="00C57688" w:rsidRDefault="007B3D80" w:rsidP="006361BD">
      <w:pPr>
        <w:jc w:val="center"/>
        <w:rPr>
          <w:b/>
          <w:i/>
          <w:sz w:val="44"/>
          <w:szCs w:val="44"/>
        </w:rPr>
      </w:pPr>
      <w:r w:rsidRPr="00C57688">
        <w:rPr>
          <w:b/>
          <w:i/>
          <w:sz w:val="44"/>
          <w:szCs w:val="44"/>
        </w:rPr>
        <w:t xml:space="preserve">Принятие решения о единовременной выплате семьям при рождении двоих и более детей на приобретение детских вещей первой необходимости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1"/>
        <w:gridCol w:w="11729"/>
      </w:tblGrid>
      <w:tr w:rsidR="007B3D80" w:rsidRPr="00C57688">
        <w:trPr>
          <w:trHeight w:val="1435"/>
        </w:trPr>
        <w:tc>
          <w:tcPr>
            <w:tcW w:w="4111" w:type="dxa"/>
            <w:vAlign w:val="center"/>
          </w:tcPr>
          <w:p w:rsidR="007B3D80" w:rsidRPr="00C57688" w:rsidRDefault="007B3D80" w:rsidP="00D2553A">
            <w:pPr>
              <w:spacing w:line="300" w:lineRule="exact"/>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29" w:type="dxa"/>
            <w:vAlign w:val="center"/>
          </w:tcPr>
          <w:p w:rsidR="007B3D80" w:rsidRPr="00C57688" w:rsidRDefault="007B3D80" w:rsidP="00D2553A">
            <w:pPr>
              <w:pStyle w:val="a3"/>
              <w:spacing w:line="300" w:lineRule="exact"/>
              <w:jc w:val="left"/>
              <w:rPr>
                <w:sz w:val="30"/>
                <w:szCs w:val="30"/>
              </w:rPr>
            </w:pPr>
            <w:r w:rsidRPr="00C57688">
              <w:rPr>
                <w:sz w:val="30"/>
                <w:szCs w:val="30"/>
              </w:rPr>
              <w:t>- заявление</w:t>
            </w:r>
            <w:r w:rsidRPr="00C57688">
              <w:rPr>
                <w:i/>
                <w:sz w:val="30"/>
                <w:szCs w:val="30"/>
              </w:rPr>
              <w:t>;</w:t>
            </w:r>
            <w:r w:rsidRPr="00C57688">
              <w:rPr>
                <w:i/>
                <w:sz w:val="30"/>
                <w:szCs w:val="30"/>
              </w:rPr>
              <w:br/>
            </w:r>
            <w:r w:rsidRPr="00C57688">
              <w:rPr>
                <w:sz w:val="30"/>
                <w:szCs w:val="30"/>
              </w:rPr>
              <w:t>- паспорт или иной документ, удостоверяющий личность;</w:t>
            </w:r>
            <w:r w:rsidRPr="00C57688">
              <w:rPr>
                <w:sz w:val="30"/>
                <w:szCs w:val="30"/>
              </w:rPr>
              <w:br/>
              <w:t xml:space="preserve">- свидетельства о рождении </w:t>
            </w:r>
            <w:r w:rsidR="00B72B29" w:rsidRPr="00C57688">
              <w:rPr>
                <w:sz w:val="30"/>
                <w:szCs w:val="30"/>
              </w:rPr>
              <w:t xml:space="preserve"> детей</w:t>
            </w:r>
            <w:r w:rsidRPr="00C57688">
              <w:rPr>
                <w:sz w:val="30"/>
                <w:szCs w:val="30"/>
              </w:rPr>
              <w:t>;</w:t>
            </w:r>
          </w:p>
        </w:tc>
      </w:tr>
      <w:tr w:rsidR="007B3D80" w:rsidRPr="00C57688">
        <w:trPr>
          <w:trHeight w:val="1053"/>
        </w:trPr>
        <w:tc>
          <w:tcPr>
            <w:tcW w:w="4111" w:type="dxa"/>
            <w:vAlign w:val="center"/>
          </w:tcPr>
          <w:p w:rsidR="007B3D80" w:rsidRPr="00C57688" w:rsidRDefault="007B3D80" w:rsidP="00D2553A">
            <w:pPr>
              <w:spacing w:line="300" w:lineRule="exact"/>
              <w:rPr>
                <w:sz w:val="30"/>
                <w:szCs w:val="30"/>
              </w:rPr>
            </w:pPr>
            <w:r w:rsidRPr="00C57688">
              <w:rPr>
                <w:sz w:val="30"/>
                <w:szCs w:val="30"/>
              </w:rPr>
              <w:t xml:space="preserve">Перечень документов и (или) сведений, </w:t>
            </w:r>
            <w:r w:rsidRPr="00C57688">
              <w:rPr>
                <w:b/>
                <w:i/>
                <w:sz w:val="30"/>
                <w:szCs w:val="30"/>
              </w:rPr>
              <w:t>запрашиваемых</w:t>
            </w:r>
            <w:r w:rsidRPr="00C57688">
              <w:rPr>
                <w:sz w:val="30"/>
                <w:szCs w:val="30"/>
              </w:rPr>
              <w:t xml:space="preserve"> управлением по труду, занятости и социальной защите райисполкома </w:t>
            </w:r>
          </w:p>
        </w:tc>
        <w:tc>
          <w:tcPr>
            <w:tcW w:w="11729" w:type="dxa"/>
            <w:vAlign w:val="center"/>
          </w:tcPr>
          <w:p w:rsidR="007B3D80" w:rsidRPr="00C57688" w:rsidRDefault="007B3D80" w:rsidP="00D2553A">
            <w:pPr>
              <w:pStyle w:val="table10"/>
              <w:spacing w:line="300" w:lineRule="exact"/>
              <w:rPr>
                <w:sz w:val="30"/>
                <w:szCs w:val="30"/>
              </w:rPr>
            </w:pPr>
            <w:r w:rsidRPr="00C57688">
              <w:rPr>
                <w:sz w:val="30"/>
                <w:szCs w:val="30"/>
              </w:rPr>
              <w:t>-</w:t>
            </w:r>
            <w:r w:rsidR="00B87882" w:rsidRPr="00C57688">
              <w:rPr>
                <w:sz w:val="30"/>
                <w:szCs w:val="30"/>
              </w:rPr>
              <w:t>решение суда об усыновлении (удочерении) – для семей, усыновивших (удочеривших) детей;</w:t>
            </w:r>
          </w:p>
          <w:p w:rsidR="00B87882" w:rsidRPr="00C57688" w:rsidRDefault="00B87882" w:rsidP="00D2553A">
            <w:pPr>
              <w:pStyle w:val="table10"/>
              <w:spacing w:line="300" w:lineRule="exact"/>
              <w:rPr>
                <w:sz w:val="30"/>
                <w:szCs w:val="30"/>
              </w:rPr>
            </w:pPr>
            <w:r w:rsidRPr="00C57688">
              <w:rPr>
                <w:sz w:val="30"/>
                <w:szCs w:val="30"/>
              </w:rPr>
              <w:t>- решение местного исполнительного и распорядительного органа об установлении  опеки – для граждан, назначенных опекунами детей</w:t>
            </w:r>
          </w:p>
        </w:tc>
      </w:tr>
      <w:tr w:rsidR="007B3D80" w:rsidRPr="00C57688">
        <w:trPr>
          <w:trHeight w:val="1053"/>
        </w:trPr>
        <w:tc>
          <w:tcPr>
            <w:tcW w:w="4111" w:type="dxa"/>
            <w:vAlign w:val="center"/>
          </w:tcPr>
          <w:p w:rsidR="007B3D80" w:rsidRPr="00C57688" w:rsidRDefault="007B3D80" w:rsidP="00D2553A">
            <w:pPr>
              <w:spacing w:line="300" w:lineRule="exact"/>
              <w:rPr>
                <w:sz w:val="30"/>
                <w:szCs w:val="30"/>
              </w:rPr>
            </w:pPr>
            <w:r w:rsidRPr="00C57688">
              <w:rPr>
                <w:sz w:val="30"/>
                <w:szCs w:val="30"/>
              </w:rPr>
              <w:t>Максимальный срок  осуществления административной процедуры</w:t>
            </w:r>
          </w:p>
        </w:tc>
        <w:tc>
          <w:tcPr>
            <w:tcW w:w="11729" w:type="dxa"/>
            <w:vAlign w:val="center"/>
          </w:tcPr>
          <w:p w:rsidR="007B3D80" w:rsidRPr="00C57688" w:rsidRDefault="00F754E0" w:rsidP="00D2553A">
            <w:pPr>
              <w:pStyle w:val="table10"/>
              <w:spacing w:line="300" w:lineRule="exact"/>
              <w:rPr>
                <w:sz w:val="30"/>
                <w:szCs w:val="30"/>
              </w:rPr>
            </w:pPr>
            <w:r w:rsidRPr="00F754E0">
              <w:rPr>
                <w:sz w:val="30"/>
                <w:szCs w:val="30"/>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7B3D80" w:rsidRPr="00C57688">
        <w:trPr>
          <w:trHeight w:val="663"/>
        </w:trPr>
        <w:tc>
          <w:tcPr>
            <w:tcW w:w="4111" w:type="dxa"/>
            <w:vAlign w:val="center"/>
          </w:tcPr>
          <w:p w:rsidR="007B3D80" w:rsidRPr="00C57688" w:rsidRDefault="007B3D80" w:rsidP="00D2553A">
            <w:pPr>
              <w:spacing w:line="300" w:lineRule="exact"/>
              <w:rPr>
                <w:sz w:val="30"/>
                <w:szCs w:val="30"/>
              </w:rPr>
            </w:pPr>
            <w:r w:rsidRPr="00C57688">
              <w:rPr>
                <w:sz w:val="30"/>
                <w:szCs w:val="30"/>
              </w:rPr>
              <w:t>Срок действия справки, другого документа (решения)</w:t>
            </w:r>
          </w:p>
        </w:tc>
        <w:tc>
          <w:tcPr>
            <w:tcW w:w="11729" w:type="dxa"/>
            <w:vAlign w:val="center"/>
          </w:tcPr>
          <w:p w:rsidR="007B3D80" w:rsidRPr="00C57688" w:rsidRDefault="007B3D80" w:rsidP="00D2553A">
            <w:pPr>
              <w:spacing w:line="300" w:lineRule="exact"/>
              <w:rPr>
                <w:sz w:val="30"/>
                <w:szCs w:val="30"/>
              </w:rPr>
            </w:pPr>
            <w:r w:rsidRPr="00C57688">
              <w:rPr>
                <w:sz w:val="30"/>
                <w:szCs w:val="30"/>
              </w:rPr>
              <w:t>единовременно</w:t>
            </w:r>
          </w:p>
        </w:tc>
      </w:tr>
      <w:tr w:rsidR="007B3D80" w:rsidRPr="00C57688">
        <w:trPr>
          <w:trHeight w:val="882"/>
        </w:trPr>
        <w:tc>
          <w:tcPr>
            <w:tcW w:w="4111" w:type="dxa"/>
            <w:vAlign w:val="center"/>
          </w:tcPr>
          <w:p w:rsidR="007B3D80" w:rsidRPr="00C57688" w:rsidRDefault="007B3D80" w:rsidP="00D2553A">
            <w:pPr>
              <w:spacing w:line="300" w:lineRule="exact"/>
              <w:rPr>
                <w:sz w:val="30"/>
                <w:szCs w:val="30"/>
              </w:rPr>
            </w:pPr>
            <w:r w:rsidRPr="00C57688">
              <w:rPr>
                <w:sz w:val="30"/>
                <w:szCs w:val="30"/>
              </w:rPr>
              <w:t>Нормативный правовой акт</w:t>
            </w:r>
          </w:p>
        </w:tc>
        <w:tc>
          <w:tcPr>
            <w:tcW w:w="11729" w:type="dxa"/>
            <w:vAlign w:val="center"/>
          </w:tcPr>
          <w:p w:rsidR="007B3D80" w:rsidRPr="00C57688" w:rsidRDefault="00B87882" w:rsidP="00D2553A">
            <w:pPr>
              <w:spacing w:line="300" w:lineRule="exact"/>
              <w:rPr>
                <w:sz w:val="30"/>
                <w:szCs w:val="30"/>
              </w:rPr>
            </w:pPr>
            <w:r w:rsidRPr="00C57688">
              <w:rPr>
                <w:sz w:val="30"/>
                <w:szCs w:val="30"/>
              </w:rPr>
              <w:t xml:space="preserve">Положение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утвержденное Постановлением Совета Министров Республики Беларусь от 27.07.2009 </w:t>
            </w:r>
            <w:r w:rsidR="005945A7" w:rsidRPr="00C57688">
              <w:rPr>
                <w:sz w:val="30"/>
                <w:szCs w:val="30"/>
              </w:rPr>
              <w:t xml:space="preserve"> </w:t>
            </w:r>
            <w:r w:rsidRPr="00C57688">
              <w:rPr>
                <w:sz w:val="30"/>
                <w:szCs w:val="30"/>
              </w:rPr>
              <w:t>№ 985</w:t>
            </w:r>
          </w:p>
        </w:tc>
      </w:tr>
      <w:tr w:rsidR="000C696D" w:rsidRPr="00C57688">
        <w:trPr>
          <w:trHeight w:val="689"/>
        </w:trPr>
        <w:tc>
          <w:tcPr>
            <w:tcW w:w="4111" w:type="dxa"/>
            <w:vAlign w:val="center"/>
          </w:tcPr>
          <w:p w:rsidR="000C696D" w:rsidRPr="00C57688" w:rsidRDefault="000C696D" w:rsidP="00D2553A">
            <w:pPr>
              <w:spacing w:line="300" w:lineRule="exact"/>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1729" w:type="dxa"/>
            <w:vAlign w:val="center"/>
          </w:tcPr>
          <w:p w:rsidR="00EE531F" w:rsidRPr="00C57688" w:rsidRDefault="00EE531F" w:rsidP="00D2553A">
            <w:pPr>
              <w:spacing w:line="300" w:lineRule="exact"/>
              <w:rPr>
                <w:b/>
                <w:sz w:val="30"/>
                <w:szCs w:val="30"/>
              </w:rPr>
            </w:pPr>
            <w:r w:rsidRPr="00C57688">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EE531F" w:rsidRPr="00C57688" w:rsidRDefault="00EE531F" w:rsidP="00D2553A">
            <w:pPr>
              <w:spacing w:line="300" w:lineRule="exact"/>
              <w:rPr>
                <w:b/>
                <w:sz w:val="30"/>
                <w:szCs w:val="30"/>
              </w:rPr>
            </w:pPr>
            <w:r w:rsidRPr="00660ED7">
              <w:rPr>
                <w:i/>
                <w:sz w:val="30"/>
                <w:szCs w:val="30"/>
                <w:u w:val="single"/>
              </w:rPr>
              <w:t>Время приема:</w:t>
            </w:r>
            <w:r w:rsidRPr="00C57688">
              <w:rPr>
                <w:sz w:val="30"/>
                <w:szCs w:val="30"/>
              </w:rPr>
              <w:t xml:space="preserve"> понедельник-пятница с 8.00 до 13.00</w:t>
            </w:r>
            <w:r w:rsidR="00CD2A1B">
              <w:rPr>
                <w:sz w:val="30"/>
                <w:szCs w:val="30"/>
              </w:rPr>
              <w:t xml:space="preserve"> </w:t>
            </w:r>
            <w:r w:rsidR="00660ED7">
              <w:rPr>
                <w:sz w:val="30"/>
                <w:szCs w:val="30"/>
              </w:rPr>
              <w:t xml:space="preserve">  </w:t>
            </w:r>
            <w:r w:rsidRPr="00C57688">
              <w:rPr>
                <w:b/>
                <w:sz w:val="30"/>
                <w:szCs w:val="30"/>
              </w:rPr>
              <w:t xml:space="preserve">ул. </w:t>
            </w:r>
            <w:r w:rsidR="009348A6" w:rsidRPr="00C57688">
              <w:rPr>
                <w:b/>
                <w:sz w:val="30"/>
                <w:szCs w:val="30"/>
              </w:rPr>
              <w:t>Днепровской флотилии</w:t>
            </w:r>
            <w:r w:rsidRPr="00C57688">
              <w:rPr>
                <w:b/>
                <w:sz w:val="30"/>
                <w:szCs w:val="30"/>
              </w:rPr>
              <w:t>, 21</w:t>
            </w:r>
          </w:p>
          <w:p w:rsidR="00131892" w:rsidRPr="00C57688" w:rsidRDefault="0032155E" w:rsidP="00D2553A">
            <w:pPr>
              <w:spacing w:line="300" w:lineRule="exact"/>
              <w:rPr>
                <w:sz w:val="30"/>
                <w:szCs w:val="30"/>
              </w:rPr>
            </w:pPr>
            <w:proofErr w:type="spellStart"/>
            <w:r>
              <w:rPr>
                <w:b/>
                <w:sz w:val="30"/>
                <w:szCs w:val="30"/>
              </w:rPr>
              <w:t>Габелкова</w:t>
            </w:r>
            <w:proofErr w:type="spellEnd"/>
            <w:r>
              <w:rPr>
                <w:b/>
                <w:sz w:val="30"/>
                <w:szCs w:val="30"/>
              </w:rPr>
              <w:t xml:space="preserve"> Марина Анатольевна</w:t>
            </w:r>
            <w:r w:rsidR="00131892" w:rsidRPr="00C57688">
              <w:rPr>
                <w:b/>
                <w:sz w:val="30"/>
                <w:szCs w:val="30"/>
              </w:rPr>
              <w:t xml:space="preserve">, </w:t>
            </w:r>
            <w:r w:rsidR="00131892" w:rsidRPr="00C57688">
              <w:rPr>
                <w:sz w:val="30"/>
                <w:szCs w:val="30"/>
              </w:rPr>
              <w:t xml:space="preserve">главный специалист, </w:t>
            </w:r>
            <w:proofErr w:type="spellStart"/>
            <w:r w:rsidR="00131892" w:rsidRPr="00C57688">
              <w:rPr>
                <w:sz w:val="30"/>
                <w:szCs w:val="30"/>
              </w:rPr>
              <w:t>каб</w:t>
            </w:r>
            <w:proofErr w:type="spellEnd"/>
            <w:r w:rsidR="00131892" w:rsidRPr="00C57688">
              <w:rPr>
                <w:sz w:val="30"/>
                <w:szCs w:val="30"/>
              </w:rPr>
              <w:t xml:space="preserve">. </w:t>
            </w:r>
            <w:r w:rsidR="00E445B4" w:rsidRPr="00E445B4">
              <w:rPr>
                <w:sz w:val="30"/>
                <w:szCs w:val="30"/>
              </w:rPr>
              <w:t>2</w:t>
            </w:r>
            <w:r w:rsidR="00131892" w:rsidRPr="00C57688">
              <w:rPr>
                <w:sz w:val="30"/>
                <w:szCs w:val="30"/>
              </w:rPr>
              <w:t xml:space="preserve">, тел. </w:t>
            </w:r>
            <w:r w:rsidR="00732697">
              <w:rPr>
                <w:sz w:val="30"/>
                <w:szCs w:val="30"/>
              </w:rPr>
              <w:t>36 35 75</w:t>
            </w:r>
          </w:p>
          <w:p w:rsidR="00131892" w:rsidRPr="00C57688" w:rsidRDefault="00131892" w:rsidP="00D2553A">
            <w:pPr>
              <w:spacing w:line="300" w:lineRule="exact"/>
              <w:rPr>
                <w:sz w:val="30"/>
                <w:szCs w:val="30"/>
              </w:rPr>
            </w:pPr>
            <w:r w:rsidRPr="00C57688">
              <w:rPr>
                <w:b/>
                <w:sz w:val="30"/>
                <w:szCs w:val="30"/>
              </w:rPr>
              <w:t>Малащицкая Тамара Федоровна</w:t>
            </w:r>
            <w:r w:rsidRPr="00C57688">
              <w:rPr>
                <w:sz w:val="30"/>
                <w:szCs w:val="30"/>
              </w:rPr>
              <w:t xml:space="preserve">, главный специалист, каб. 3, тел. </w:t>
            </w:r>
            <w:r w:rsidR="00732697">
              <w:rPr>
                <w:sz w:val="30"/>
                <w:szCs w:val="30"/>
              </w:rPr>
              <w:t>36 35 68</w:t>
            </w:r>
          </w:p>
          <w:p w:rsidR="00131892" w:rsidRPr="00C57688" w:rsidRDefault="00131892" w:rsidP="00D2553A">
            <w:pPr>
              <w:spacing w:line="300" w:lineRule="exact"/>
              <w:rPr>
                <w:b/>
                <w:sz w:val="30"/>
                <w:szCs w:val="30"/>
              </w:rPr>
            </w:pPr>
            <w:r w:rsidRPr="00C57688">
              <w:rPr>
                <w:b/>
                <w:sz w:val="30"/>
                <w:szCs w:val="30"/>
              </w:rPr>
              <w:t xml:space="preserve">Невдах Наталья Геннадьевна, </w:t>
            </w:r>
            <w:r w:rsidR="00DF09D5" w:rsidRPr="00C57688">
              <w:rPr>
                <w:sz w:val="30"/>
                <w:szCs w:val="30"/>
              </w:rPr>
              <w:t>главный</w:t>
            </w:r>
            <w:r w:rsidRPr="00C57688">
              <w:rPr>
                <w:sz w:val="30"/>
                <w:szCs w:val="30"/>
              </w:rPr>
              <w:t xml:space="preserve"> специалист, каб. 3, тел. </w:t>
            </w:r>
            <w:r w:rsidR="00732697">
              <w:rPr>
                <w:sz w:val="30"/>
                <w:szCs w:val="30"/>
              </w:rPr>
              <w:t>36 35 78</w:t>
            </w:r>
          </w:p>
          <w:p w:rsidR="00660ED7" w:rsidRPr="007750C9" w:rsidRDefault="00131892" w:rsidP="00D2553A">
            <w:pPr>
              <w:spacing w:line="300" w:lineRule="exact"/>
              <w:rPr>
                <w:sz w:val="30"/>
                <w:szCs w:val="30"/>
              </w:rPr>
            </w:pPr>
            <w:r w:rsidRPr="00C57688">
              <w:rPr>
                <w:b/>
                <w:sz w:val="30"/>
                <w:szCs w:val="30"/>
              </w:rPr>
              <w:t xml:space="preserve">Воложина Маргарита Владимировна, </w:t>
            </w:r>
            <w:r w:rsidR="00DF09D5" w:rsidRPr="00C57688">
              <w:rPr>
                <w:sz w:val="30"/>
                <w:szCs w:val="30"/>
              </w:rPr>
              <w:t>главный</w:t>
            </w:r>
            <w:r w:rsidRPr="00C57688">
              <w:rPr>
                <w:sz w:val="30"/>
                <w:szCs w:val="30"/>
              </w:rPr>
              <w:t xml:space="preserve"> специалист, </w:t>
            </w:r>
            <w:proofErr w:type="spellStart"/>
            <w:r w:rsidRPr="00C57688">
              <w:rPr>
                <w:sz w:val="30"/>
                <w:szCs w:val="30"/>
              </w:rPr>
              <w:t>каб</w:t>
            </w:r>
            <w:proofErr w:type="spellEnd"/>
            <w:r w:rsidRPr="00C57688">
              <w:rPr>
                <w:sz w:val="30"/>
                <w:szCs w:val="30"/>
              </w:rPr>
              <w:t>.</w:t>
            </w:r>
            <w:r w:rsidR="007750C9">
              <w:rPr>
                <w:sz w:val="30"/>
                <w:szCs w:val="30"/>
              </w:rPr>
              <w:t xml:space="preserve"> 3 тел.</w:t>
            </w:r>
            <w:r w:rsidRPr="00C57688">
              <w:rPr>
                <w:sz w:val="30"/>
                <w:szCs w:val="30"/>
              </w:rPr>
              <w:t xml:space="preserve"> </w:t>
            </w:r>
            <w:r w:rsidR="00732697">
              <w:rPr>
                <w:sz w:val="30"/>
                <w:szCs w:val="30"/>
              </w:rPr>
              <w:t>36 35 79</w:t>
            </w:r>
          </w:p>
          <w:p w:rsidR="00A40743" w:rsidRPr="00A40743" w:rsidRDefault="00064EC7" w:rsidP="00D2553A">
            <w:pPr>
              <w:spacing w:line="300" w:lineRule="exact"/>
              <w:rPr>
                <w:sz w:val="30"/>
                <w:szCs w:val="30"/>
              </w:rPr>
            </w:pPr>
            <w:proofErr w:type="spellStart"/>
            <w:r>
              <w:rPr>
                <w:b/>
                <w:sz w:val="30"/>
                <w:szCs w:val="30"/>
              </w:rPr>
              <w:t>Бунь</w:t>
            </w:r>
            <w:proofErr w:type="spellEnd"/>
            <w:r w:rsidR="00A40743">
              <w:rPr>
                <w:b/>
                <w:sz w:val="30"/>
                <w:szCs w:val="30"/>
              </w:rPr>
              <w:t xml:space="preserve"> Инна Васильевна</w:t>
            </w:r>
            <w:r w:rsidR="00A40743">
              <w:rPr>
                <w:sz w:val="30"/>
                <w:szCs w:val="30"/>
              </w:rPr>
              <w:t xml:space="preserve">, главный специалист, кааб.3, тел. </w:t>
            </w:r>
            <w:r w:rsidR="00732697">
              <w:rPr>
                <w:sz w:val="30"/>
                <w:szCs w:val="30"/>
              </w:rPr>
              <w:t>36 35 88</w:t>
            </w:r>
          </w:p>
          <w:p w:rsidR="000C696D" w:rsidRPr="00A40743" w:rsidRDefault="00131892" w:rsidP="00A40743">
            <w:pPr>
              <w:spacing w:line="300" w:lineRule="exact"/>
              <w:rPr>
                <w:b/>
                <w:sz w:val="30"/>
                <w:szCs w:val="30"/>
                <w:lang w:val="en-US"/>
              </w:rPr>
            </w:pPr>
            <w:proofErr w:type="spellStart"/>
            <w:r w:rsidRPr="00C57688">
              <w:rPr>
                <w:b/>
                <w:sz w:val="30"/>
                <w:szCs w:val="30"/>
              </w:rPr>
              <w:t>Русско</w:t>
            </w:r>
            <w:proofErr w:type="spellEnd"/>
            <w:r w:rsidRPr="00C57688">
              <w:rPr>
                <w:b/>
                <w:sz w:val="30"/>
                <w:szCs w:val="30"/>
              </w:rPr>
              <w:t xml:space="preserve"> Елена Ивановна, </w:t>
            </w:r>
            <w:r w:rsidR="00DF09D5" w:rsidRPr="00C57688">
              <w:rPr>
                <w:sz w:val="30"/>
                <w:szCs w:val="30"/>
              </w:rPr>
              <w:t>главный</w:t>
            </w:r>
            <w:r w:rsidRPr="00C57688">
              <w:rPr>
                <w:sz w:val="30"/>
                <w:szCs w:val="30"/>
              </w:rPr>
              <w:t xml:space="preserve"> специалист, каб. 5 , тел.  </w:t>
            </w:r>
            <w:r w:rsidR="00732697">
              <w:rPr>
                <w:sz w:val="30"/>
                <w:szCs w:val="30"/>
              </w:rPr>
              <w:t>36 35 80</w:t>
            </w:r>
          </w:p>
        </w:tc>
      </w:tr>
    </w:tbl>
    <w:p w:rsidR="00E15437" w:rsidRDefault="00E15437" w:rsidP="006361BD">
      <w:pPr>
        <w:jc w:val="center"/>
        <w:rPr>
          <w:b/>
          <w:sz w:val="32"/>
          <w:szCs w:val="32"/>
          <w:u w:val="single"/>
        </w:rPr>
      </w:pPr>
    </w:p>
    <w:p w:rsidR="00E241F2" w:rsidRPr="001568A4" w:rsidRDefault="00E241F2" w:rsidP="006361BD">
      <w:pPr>
        <w:jc w:val="center"/>
        <w:rPr>
          <w:b/>
          <w:sz w:val="36"/>
          <w:szCs w:val="36"/>
          <w:u w:val="single"/>
        </w:rPr>
      </w:pPr>
      <w:r w:rsidRPr="00C57688">
        <w:rPr>
          <w:b/>
          <w:sz w:val="32"/>
          <w:szCs w:val="32"/>
          <w:u w:val="single"/>
        </w:rPr>
        <w:lastRenderedPageBreak/>
        <w:t xml:space="preserve">АДМИНИСТРАТИВНАЯ ПРОЦЕДУРА  </w:t>
      </w:r>
      <w:r w:rsidR="001A0EC0" w:rsidRPr="001568A4">
        <w:rPr>
          <w:b/>
          <w:sz w:val="36"/>
          <w:szCs w:val="36"/>
          <w:u w:val="single"/>
        </w:rPr>
        <w:t>№</w:t>
      </w:r>
      <w:r w:rsidR="007B3D80" w:rsidRPr="001568A4">
        <w:rPr>
          <w:b/>
          <w:sz w:val="36"/>
          <w:szCs w:val="36"/>
          <w:u w:val="single"/>
        </w:rPr>
        <w:t xml:space="preserve"> </w:t>
      </w:r>
      <w:r w:rsidR="00DB1CAA" w:rsidRPr="001568A4">
        <w:rPr>
          <w:b/>
          <w:sz w:val="36"/>
          <w:szCs w:val="36"/>
          <w:u w:val="single"/>
        </w:rPr>
        <w:t xml:space="preserve"> </w:t>
      </w:r>
      <w:r w:rsidRPr="001568A4">
        <w:rPr>
          <w:b/>
          <w:sz w:val="36"/>
          <w:szCs w:val="36"/>
          <w:u w:val="single"/>
        </w:rPr>
        <w:t>2</w:t>
      </w:r>
      <w:r w:rsidR="00DB1CAA" w:rsidRPr="001568A4">
        <w:rPr>
          <w:b/>
          <w:sz w:val="36"/>
          <w:szCs w:val="36"/>
          <w:u w:val="single"/>
        </w:rPr>
        <w:t>.8</w:t>
      </w:r>
      <w:r w:rsidR="004A0367" w:rsidRPr="001568A4">
        <w:rPr>
          <w:b/>
          <w:sz w:val="36"/>
          <w:szCs w:val="36"/>
          <w:u w:val="single"/>
        </w:rPr>
        <w:t>.</w:t>
      </w:r>
    </w:p>
    <w:p w:rsidR="00932D83" w:rsidRPr="00C57688" w:rsidRDefault="00932D83" w:rsidP="006361BD">
      <w:pPr>
        <w:pStyle w:val="a5"/>
        <w:ind w:left="0" w:firstLine="0"/>
        <w:rPr>
          <w:i/>
          <w:sz w:val="40"/>
          <w:szCs w:val="40"/>
        </w:rPr>
      </w:pPr>
      <w:r w:rsidRPr="00C57688">
        <w:rPr>
          <w:i/>
          <w:sz w:val="40"/>
          <w:szCs w:val="40"/>
        </w:rPr>
        <w:t>Назначение пособия женщинам, ставшим на учет в государственных организациях здравоохранения до 12 –недельного срока беременности</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969"/>
        <w:gridCol w:w="11729"/>
      </w:tblGrid>
      <w:tr w:rsidR="00932D83" w:rsidRPr="00C57688">
        <w:trPr>
          <w:trHeight w:val="2002"/>
        </w:trPr>
        <w:tc>
          <w:tcPr>
            <w:tcW w:w="3969" w:type="dxa"/>
            <w:tcBorders>
              <w:top w:val="single" w:sz="4" w:space="0" w:color="auto"/>
              <w:left w:val="single" w:sz="4" w:space="0" w:color="auto"/>
              <w:bottom w:val="single" w:sz="4" w:space="0" w:color="auto"/>
              <w:right w:val="single" w:sz="4" w:space="0" w:color="auto"/>
            </w:tcBorders>
            <w:vAlign w:val="center"/>
          </w:tcPr>
          <w:p w:rsidR="00932D83" w:rsidRPr="00C57688" w:rsidRDefault="00932D83" w:rsidP="0056565C">
            <w:pPr>
              <w:spacing w:line="300" w:lineRule="exact"/>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29" w:type="dxa"/>
            <w:tcBorders>
              <w:top w:val="single" w:sz="4" w:space="0" w:color="auto"/>
              <w:left w:val="single" w:sz="4" w:space="0" w:color="auto"/>
              <w:bottom w:val="single" w:sz="4" w:space="0" w:color="auto"/>
              <w:right w:val="single" w:sz="4" w:space="0" w:color="auto"/>
            </w:tcBorders>
            <w:vAlign w:val="center"/>
          </w:tcPr>
          <w:p w:rsidR="00D00943" w:rsidRPr="00D80BBB" w:rsidRDefault="004B26F2" w:rsidP="00D80BBB">
            <w:pPr>
              <w:pStyle w:val="table10"/>
              <w:rPr>
                <w:sz w:val="30"/>
                <w:szCs w:val="30"/>
              </w:rPr>
            </w:pPr>
            <w:r w:rsidRPr="00D80BBB">
              <w:rPr>
                <w:sz w:val="30"/>
                <w:szCs w:val="30"/>
              </w:rPr>
              <w:t>-заявление</w:t>
            </w:r>
            <w:proofErr w:type="gramStart"/>
            <w:r w:rsidRPr="00D80BBB">
              <w:rPr>
                <w:sz w:val="30"/>
                <w:szCs w:val="30"/>
              </w:rPr>
              <w:br/>
              <w:t>-</w:t>
            </w:r>
            <w:proofErr w:type="gramEnd"/>
            <w:r w:rsidRPr="00D80BBB">
              <w:rPr>
                <w:sz w:val="30"/>
                <w:szCs w:val="30"/>
              </w:rPr>
              <w:t>паспорт или иной документ, удостоверяющий личность</w:t>
            </w:r>
            <w:r w:rsidRPr="00D80BBB">
              <w:rPr>
                <w:sz w:val="30"/>
                <w:szCs w:val="30"/>
              </w:rPr>
              <w:br/>
              <w:t>-заключение врачебно-консультационной комиссии</w:t>
            </w:r>
            <w:r w:rsidRPr="00D80BBB">
              <w:rPr>
                <w:sz w:val="30"/>
                <w:szCs w:val="30"/>
              </w:rPr>
              <w:br/>
              <w:t>-</w:t>
            </w:r>
            <w:r w:rsidR="00D80BBB">
              <w:t xml:space="preserve"> </w:t>
            </w:r>
            <w:r w:rsidR="00D80BBB" w:rsidRPr="00D80BBB">
              <w:rPr>
                <w:sz w:val="30"/>
                <w:szCs w:val="30"/>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D80BBB">
              <w:rPr>
                <w:sz w:val="30"/>
                <w:szCs w:val="3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D80BBB">
              <w:rPr>
                <w:sz w:val="30"/>
                <w:szCs w:val="30"/>
              </w:rPr>
              <w:br/>
              <w:t>-свидетельство о заключении брака – в случае, если заявитель состоит в браке</w:t>
            </w:r>
          </w:p>
        </w:tc>
      </w:tr>
      <w:tr w:rsidR="00932D83" w:rsidRPr="00C57688">
        <w:trPr>
          <w:trHeight w:val="1053"/>
        </w:trPr>
        <w:tc>
          <w:tcPr>
            <w:tcW w:w="3969" w:type="dxa"/>
            <w:vAlign w:val="center"/>
          </w:tcPr>
          <w:p w:rsidR="00932D83" w:rsidRPr="00C57688" w:rsidRDefault="00932D83" w:rsidP="00E15437">
            <w:pPr>
              <w:spacing w:line="300" w:lineRule="exact"/>
              <w:rPr>
                <w:sz w:val="30"/>
                <w:szCs w:val="30"/>
              </w:rPr>
            </w:pPr>
            <w:r w:rsidRPr="00C57688">
              <w:rPr>
                <w:sz w:val="30"/>
                <w:szCs w:val="30"/>
              </w:rPr>
              <w:t xml:space="preserve">Максимальный срок  осуществления </w:t>
            </w:r>
            <w:proofErr w:type="spellStart"/>
            <w:r w:rsidRPr="00C57688">
              <w:rPr>
                <w:sz w:val="30"/>
                <w:szCs w:val="30"/>
              </w:rPr>
              <w:t>админстративной</w:t>
            </w:r>
            <w:proofErr w:type="spellEnd"/>
            <w:r w:rsidRPr="00C57688">
              <w:rPr>
                <w:sz w:val="30"/>
                <w:szCs w:val="30"/>
              </w:rPr>
              <w:t xml:space="preserve"> процедуры</w:t>
            </w:r>
          </w:p>
        </w:tc>
        <w:tc>
          <w:tcPr>
            <w:tcW w:w="11729" w:type="dxa"/>
            <w:vAlign w:val="center"/>
          </w:tcPr>
          <w:p w:rsidR="00932D83" w:rsidRPr="00D80BBB" w:rsidRDefault="00932D83" w:rsidP="00D80BBB">
            <w:pPr>
              <w:pStyle w:val="table10"/>
              <w:rPr>
                <w:sz w:val="30"/>
                <w:szCs w:val="30"/>
              </w:rPr>
            </w:pPr>
            <w:r w:rsidRPr="00D80BBB">
              <w:rPr>
                <w:sz w:val="30"/>
                <w:szCs w:val="30"/>
              </w:rPr>
              <w:t xml:space="preserve">10 дней со дня подачи заявления, а в случае запроса  документов и (или) сведений  от других государственных  органов, иных организаций – 1 месяц </w:t>
            </w:r>
          </w:p>
        </w:tc>
      </w:tr>
      <w:tr w:rsidR="00932D83" w:rsidRPr="00C57688">
        <w:trPr>
          <w:trHeight w:val="663"/>
        </w:trPr>
        <w:tc>
          <w:tcPr>
            <w:tcW w:w="3969" w:type="dxa"/>
            <w:vAlign w:val="center"/>
          </w:tcPr>
          <w:p w:rsidR="00932D83" w:rsidRPr="00C57688" w:rsidRDefault="001A0EC0" w:rsidP="00E15437">
            <w:pPr>
              <w:spacing w:line="300" w:lineRule="exact"/>
              <w:ind w:right="-108"/>
              <w:rPr>
                <w:sz w:val="30"/>
                <w:szCs w:val="30"/>
              </w:rPr>
            </w:pPr>
            <w:r w:rsidRPr="00C57688">
              <w:rPr>
                <w:sz w:val="30"/>
                <w:szCs w:val="30"/>
              </w:rPr>
              <w:t>Срок действия справки, др</w:t>
            </w:r>
            <w:r w:rsidR="00E15437">
              <w:rPr>
                <w:sz w:val="30"/>
                <w:szCs w:val="30"/>
              </w:rPr>
              <w:t>уг</w:t>
            </w:r>
            <w:r w:rsidRPr="00C57688">
              <w:rPr>
                <w:sz w:val="30"/>
                <w:szCs w:val="30"/>
              </w:rPr>
              <w:t>ого документа (решения)</w:t>
            </w:r>
          </w:p>
        </w:tc>
        <w:tc>
          <w:tcPr>
            <w:tcW w:w="11729" w:type="dxa"/>
            <w:vAlign w:val="center"/>
          </w:tcPr>
          <w:p w:rsidR="00932D83" w:rsidRPr="00D80BBB" w:rsidRDefault="00932D83" w:rsidP="00D80BBB">
            <w:pPr>
              <w:rPr>
                <w:sz w:val="30"/>
                <w:szCs w:val="30"/>
              </w:rPr>
            </w:pPr>
            <w:r w:rsidRPr="00D80BBB">
              <w:rPr>
                <w:sz w:val="30"/>
                <w:szCs w:val="30"/>
              </w:rPr>
              <w:t>единовременно</w:t>
            </w:r>
          </w:p>
        </w:tc>
      </w:tr>
      <w:tr w:rsidR="002917FF" w:rsidRPr="00C57688">
        <w:trPr>
          <w:trHeight w:val="882"/>
        </w:trPr>
        <w:tc>
          <w:tcPr>
            <w:tcW w:w="3969" w:type="dxa"/>
            <w:vAlign w:val="center"/>
          </w:tcPr>
          <w:p w:rsidR="002917FF" w:rsidRPr="00C57688" w:rsidRDefault="002917FF" w:rsidP="0056565C">
            <w:pPr>
              <w:spacing w:line="300" w:lineRule="exact"/>
              <w:rPr>
                <w:sz w:val="30"/>
                <w:szCs w:val="30"/>
              </w:rPr>
            </w:pPr>
            <w:r w:rsidRPr="00C57688">
              <w:rPr>
                <w:sz w:val="30"/>
                <w:szCs w:val="30"/>
              </w:rPr>
              <w:t>Нормативный правовой акт</w:t>
            </w:r>
          </w:p>
        </w:tc>
        <w:tc>
          <w:tcPr>
            <w:tcW w:w="11729" w:type="dxa"/>
            <w:vAlign w:val="center"/>
          </w:tcPr>
          <w:p w:rsidR="00C3522C" w:rsidRPr="00C57688" w:rsidRDefault="00C3522C" w:rsidP="00371C22">
            <w:pPr>
              <w:jc w:val="both"/>
              <w:rPr>
                <w:spacing w:val="-16"/>
                <w:sz w:val="30"/>
                <w:szCs w:val="30"/>
              </w:rPr>
            </w:pPr>
            <w:r w:rsidRPr="00C57688">
              <w:rPr>
                <w:spacing w:val="-16"/>
                <w:sz w:val="30"/>
                <w:szCs w:val="30"/>
              </w:rPr>
              <w:t xml:space="preserve">Закон Республики Беларусь от 30 июня 2017 года № 33-3«О государственных пособиях семьям, воспитывающим детей»; </w:t>
            </w:r>
          </w:p>
          <w:p w:rsidR="002917FF" w:rsidRPr="00C57688" w:rsidRDefault="00C3522C" w:rsidP="00371C22">
            <w:pPr>
              <w:spacing w:line="300" w:lineRule="exact"/>
              <w:jc w:val="both"/>
              <w:rPr>
                <w:spacing w:val="-16"/>
                <w:sz w:val="30"/>
                <w:szCs w:val="30"/>
              </w:rPr>
            </w:pPr>
            <w:r w:rsidRPr="00C57688">
              <w:rPr>
                <w:spacing w:val="-16"/>
                <w:sz w:val="30"/>
                <w:szCs w:val="30"/>
              </w:rPr>
              <w:t xml:space="preserve">Положение о порядке назначения и выплаты государственных пособий семьям, воспитывающим детей, утвержденным постановлением Совета Министров Республики Беларусь от 28 июня </w:t>
            </w:r>
            <w:smartTag w:uri="urn:schemas-microsoft-com:office:smarttags" w:element="metricconverter">
              <w:smartTagPr>
                <w:attr w:name="ProductID" w:val="2013 г"/>
              </w:smartTagPr>
              <w:r w:rsidRPr="00C57688">
                <w:rPr>
                  <w:spacing w:val="-16"/>
                  <w:sz w:val="30"/>
                  <w:szCs w:val="30"/>
                </w:rPr>
                <w:t>2013 г</w:t>
              </w:r>
            </w:smartTag>
            <w:r w:rsidRPr="00C57688">
              <w:rPr>
                <w:spacing w:val="-16"/>
                <w:sz w:val="30"/>
                <w:szCs w:val="30"/>
              </w:rPr>
              <w:t>. № 569(в редакции постановления Совета Министров Республики Беларусь 12.12.2017 № 952)</w:t>
            </w:r>
          </w:p>
        </w:tc>
      </w:tr>
      <w:tr w:rsidR="000C696D" w:rsidRPr="00C57688" w:rsidTr="00660ED7">
        <w:trPr>
          <w:trHeight w:val="254"/>
        </w:trPr>
        <w:tc>
          <w:tcPr>
            <w:tcW w:w="3969" w:type="dxa"/>
            <w:vAlign w:val="center"/>
          </w:tcPr>
          <w:p w:rsidR="000C696D" w:rsidRPr="00C57688" w:rsidRDefault="000C696D" w:rsidP="00E15437">
            <w:pPr>
              <w:spacing w:line="300" w:lineRule="exact"/>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w:t>
            </w:r>
            <w:proofErr w:type="spellStart"/>
            <w:r w:rsidRPr="00C57688">
              <w:rPr>
                <w:sz w:val="30"/>
                <w:szCs w:val="30"/>
              </w:rPr>
              <w:t>админстративной</w:t>
            </w:r>
            <w:proofErr w:type="spellEnd"/>
            <w:r w:rsidRPr="00C57688">
              <w:rPr>
                <w:sz w:val="30"/>
                <w:szCs w:val="30"/>
              </w:rPr>
              <w:t xml:space="preserve"> процедуре</w:t>
            </w:r>
          </w:p>
        </w:tc>
        <w:tc>
          <w:tcPr>
            <w:tcW w:w="11729" w:type="dxa"/>
            <w:vAlign w:val="center"/>
          </w:tcPr>
          <w:p w:rsidR="00EE531F" w:rsidRPr="00C57688" w:rsidRDefault="00EE531F" w:rsidP="0056565C">
            <w:pPr>
              <w:spacing w:line="300" w:lineRule="exact"/>
              <w:rPr>
                <w:b/>
                <w:sz w:val="30"/>
                <w:szCs w:val="30"/>
              </w:rPr>
            </w:pPr>
            <w:r w:rsidRPr="00C57688">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EE531F" w:rsidRPr="00C57688" w:rsidRDefault="00EE531F" w:rsidP="0056565C">
            <w:pPr>
              <w:spacing w:line="300" w:lineRule="exact"/>
              <w:rPr>
                <w:b/>
                <w:sz w:val="30"/>
                <w:szCs w:val="30"/>
              </w:rPr>
            </w:pPr>
            <w:r w:rsidRPr="00C57688">
              <w:rPr>
                <w:sz w:val="30"/>
                <w:szCs w:val="30"/>
              </w:rPr>
              <w:t>Время приема: понедельник-пятница с 8.00 до 13.00</w:t>
            </w:r>
            <w:r w:rsidR="00CD2A1B">
              <w:rPr>
                <w:sz w:val="30"/>
                <w:szCs w:val="30"/>
              </w:rPr>
              <w:t xml:space="preserve"> </w:t>
            </w:r>
            <w:r w:rsidR="00660ED7">
              <w:rPr>
                <w:sz w:val="30"/>
                <w:szCs w:val="30"/>
              </w:rPr>
              <w:t xml:space="preserve">  </w:t>
            </w:r>
            <w:r w:rsidRPr="00C57688">
              <w:rPr>
                <w:b/>
                <w:sz w:val="30"/>
                <w:szCs w:val="30"/>
              </w:rPr>
              <w:t xml:space="preserve">ул. </w:t>
            </w:r>
            <w:r w:rsidR="009348A6" w:rsidRPr="00C57688">
              <w:rPr>
                <w:b/>
                <w:sz w:val="30"/>
                <w:szCs w:val="30"/>
              </w:rPr>
              <w:t>Днепровской флотилии</w:t>
            </w:r>
            <w:r w:rsidRPr="00C57688">
              <w:rPr>
                <w:b/>
                <w:sz w:val="30"/>
                <w:szCs w:val="30"/>
              </w:rPr>
              <w:t>, 21</w:t>
            </w:r>
          </w:p>
          <w:p w:rsidR="00131892" w:rsidRPr="00C57688" w:rsidRDefault="0032155E" w:rsidP="0056565C">
            <w:pPr>
              <w:spacing w:line="300" w:lineRule="exact"/>
              <w:rPr>
                <w:sz w:val="30"/>
                <w:szCs w:val="30"/>
              </w:rPr>
            </w:pPr>
            <w:proofErr w:type="spellStart"/>
            <w:r>
              <w:rPr>
                <w:b/>
                <w:sz w:val="30"/>
                <w:szCs w:val="30"/>
              </w:rPr>
              <w:t>Габелкова</w:t>
            </w:r>
            <w:proofErr w:type="spellEnd"/>
            <w:r>
              <w:rPr>
                <w:b/>
                <w:sz w:val="30"/>
                <w:szCs w:val="30"/>
              </w:rPr>
              <w:t xml:space="preserve"> Марина Анатольевна</w:t>
            </w:r>
            <w:r w:rsidR="00131892" w:rsidRPr="00C57688">
              <w:rPr>
                <w:b/>
                <w:sz w:val="30"/>
                <w:szCs w:val="30"/>
              </w:rPr>
              <w:t xml:space="preserve">, </w:t>
            </w:r>
            <w:r w:rsidR="00131892" w:rsidRPr="00C57688">
              <w:rPr>
                <w:sz w:val="30"/>
                <w:szCs w:val="30"/>
              </w:rPr>
              <w:t xml:space="preserve">главный специалист, </w:t>
            </w:r>
            <w:proofErr w:type="spellStart"/>
            <w:r w:rsidR="00131892" w:rsidRPr="00C57688">
              <w:rPr>
                <w:sz w:val="30"/>
                <w:szCs w:val="30"/>
              </w:rPr>
              <w:t>каб</w:t>
            </w:r>
            <w:proofErr w:type="spellEnd"/>
            <w:r w:rsidR="00131892" w:rsidRPr="00C57688">
              <w:rPr>
                <w:sz w:val="30"/>
                <w:szCs w:val="30"/>
              </w:rPr>
              <w:t xml:space="preserve">. </w:t>
            </w:r>
            <w:r w:rsidR="00E445B4" w:rsidRPr="00E445B4">
              <w:rPr>
                <w:sz w:val="30"/>
                <w:szCs w:val="30"/>
              </w:rPr>
              <w:t>2</w:t>
            </w:r>
            <w:r w:rsidR="00131892" w:rsidRPr="00C57688">
              <w:rPr>
                <w:sz w:val="30"/>
                <w:szCs w:val="30"/>
              </w:rPr>
              <w:t xml:space="preserve">, тел. </w:t>
            </w:r>
            <w:r w:rsidR="00732697">
              <w:rPr>
                <w:sz w:val="30"/>
                <w:szCs w:val="30"/>
              </w:rPr>
              <w:t>36 35 75</w:t>
            </w:r>
          </w:p>
          <w:p w:rsidR="00131892" w:rsidRPr="00C57688" w:rsidRDefault="00131892" w:rsidP="0056565C">
            <w:pPr>
              <w:spacing w:line="300" w:lineRule="exact"/>
              <w:rPr>
                <w:sz w:val="30"/>
                <w:szCs w:val="30"/>
              </w:rPr>
            </w:pPr>
            <w:r w:rsidRPr="00C57688">
              <w:rPr>
                <w:b/>
                <w:sz w:val="30"/>
                <w:szCs w:val="30"/>
              </w:rPr>
              <w:t>Малащицкая Тамара Федоровна</w:t>
            </w:r>
            <w:r w:rsidRPr="00C57688">
              <w:rPr>
                <w:sz w:val="30"/>
                <w:szCs w:val="30"/>
              </w:rPr>
              <w:t xml:space="preserve">, главный специалист, каб. 3, тел. </w:t>
            </w:r>
            <w:r w:rsidR="00732697">
              <w:rPr>
                <w:sz w:val="30"/>
                <w:szCs w:val="30"/>
              </w:rPr>
              <w:t>36 35 68</w:t>
            </w:r>
          </w:p>
          <w:p w:rsidR="00131892" w:rsidRPr="00C57688" w:rsidRDefault="00131892" w:rsidP="0056565C">
            <w:pPr>
              <w:spacing w:line="300" w:lineRule="exact"/>
              <w:rPr>
                <w:b/>
                <w:sz w:val="30"/>
                <w:szCs w:val="30"/>
              </w:rPr>
            </w:pPr>
            <w:r w:rsidRPr="00C57688">
              <w:rPr>
                <w:b/>
                <w:sz w:val="30"/>
                <w:szCs w:val="30"/>
              </w:rPr>
              <w:t xml:space="preserve">Невдах Наталья Геннадьевна, </w:t>
            </w:r>
            <w:r w:rsidR="00DF09D5" w:rsidRPr="00C57688">
              <w:rPr>
                <w:sz w:val="30"/>
                <w:szCs w:val="30"/>
              </w:rPr>
              <w:t>главный</w:t>
            </w:r>
            <w:r w:rsidRPr="00C57688">
              <w:rPr>
                <w:sz w:val="30"/>
                <w:szCs w:val="30"/>
              </w:rPr>
              <w:t xml:space="preserve"> специалист, каб. 3, тел. </w:t>
            </w:r>
            <w:r w:rsidR="00732697">
              <w:rPr>
                <w:sz w:val="30"/>
                <w:szCs w:val="30"/>
              </w:rPr>
              <w:t>36 35 78</w:t>
            </w:r>
          </w:p>
          <w:p w:rsidR="00131892" w:rsidRPr="007750C9" w:rsidRDefault="00131892" w:rsidP="0056565C">
            <w:pPr>
              <w:spacing w:line="300" w:lineRule="exact"/>
              <w:rPr>
                <w:sz w:val="30"/>
                <w:szCs w:val="30"/>
              </w:rPr>
            </w:pPr>
            <w:r w:rsidRPr="00C57688">
              <w:rPr>
                <w:b/>
                <w:sz w:val="30"/>
                <w:szCs w:val="30"/>
              </w:rPr>
              <w:t xml:space="preserve">Воложина Маргарита Владимировна, </w:t>
            </w:r>
            <w:r w:rsidR="00DF09D5" w:rsidRPr="00C57688">
              <w:rPr>
                <w:sz w:val="30"/>
                <w:szCs w:val="30"/>
              </w:rPr>
              <w:t>главный</w:t>
            </w:r>
            <w:r w:rsidRPr="00C57688">
              <w:rPr>
                <w:sz w:val="30"/>
                <w:szCs w:val="30"/>
              </w:rPr>
              <w:t xml:space="preserve"> специалист, </w:t>
            </w:r>
            <w:proofErr w:type="spellStart"/>
            <w:r w:rsidRPr="00C57688">
              <w:rPr>
                <w:sz w:val="30"/>
                <w:szCs w:val="30"/>
              </w:rPr>
              <w:t>каб</w:t>
            </w:r>
            <w:proofErr w:type="spellEnd"/>
            <w:r w:rsidRPr="00C57688">
              <w:rPr>
                <w:sz w:val="30"/>
                <w:szCs w:val="30"/>
              </w:rPr>
              <w:t>.</w:t>
            </w:r>
            <w:r w:rsidR="007750C9">
              <w:rPr>
                <w:sz w:val="30"/>
                <w:szCs w:val="30"/>
              </w:rPr>
              <w:t xml:space="preserve"> 3 тел.</w:t>
            </w:r>
            <w:r w:rsidRPr="00C57688">
              <w:rPr>
                <w:sz w:val="30"/>
                <w:szCs w:val="30"/>
              </w:rPr>
              <w:t xml:space="preserve"> </w:t>
            </w:r>
            <w:r w:rsidR="00732697">
              <w:rPr>
                <w:sz w:val="30"/>
                <w:szCs w:val="30"/>
              </w:rPr>
              <w:t>36 35 79</w:t>
            </w:r>
          </w:p>
          <w:p w:rsidR="00A40743" w:rsidRPr="00A40743" w:rsidRDefault="00064EC7" w:rsidP="0056565C">
            <w:pPr>
              <w:spacing w:line="300" w:lineRule="exact"/>
              <w:rPr>
                <w:sz w:val="30"/>
                <w:szCs w:val="30"/>
              </w:rPr>
            </w:pPr>
            <w:proofErr w:type="spellStart"/>
            <w:r>
              <w:rPr>
                <w:b/>
                <w:sz w:val="30"/>
                <w:szCs w:val="30"/>
              </w:rPr>
              <w:t>Бунь</w:t>
            </w:r>
            <w:proofErr w:type="spellEnd"/>
            <w:r w:rsidR="00A40743">
              <w:rPr>
                <w:b/>
                <w:sz w:val="30"/>
                <w:szCs w:val="30"/>
              </w:rPr>
              <w:t xml:space="preserve"> Инна Васильевна</w:t>
            </w:r>
            <w:r w:rsidR="00A40743">
              <w:rPr>
                <w:sz w:val="30"/>
                <w:szCs w:val="30"/>
              </w:rPr>
              <w:t xml:space="preserve">, главный специалист, кааб.3, тел. </w:t>
            </w:r>
            <w:r w:rsidR="00732697">
              <w:rPr>
                <w:sz w:val="30"/>
                <w:szCs w:val="30"/>
              </w:rPr>
              <w:t>36 35 88</w:t>
            </w:r>
          </w:p>
          <w:p w:rsidR="000C696D" w:rsidRPr="00A40743" w:rsidRDefault="00131892" w:rsidP="00A40743">
            <w:pPr>
              <w:spacing w:line="300" w:lineRule="exact"/>
              <w:rPr>
                <w:b/>
                <w:sz w:val="30"/>
                <w:szCs w:val="30"/>
                <w:lang w:val="en-US"/>
              </w:rPr>
            </w:pPr>
            <w:proofErr w:type="spellStart"/>
            <w:r w:rsidRPr="00C57688">
              <w:rPr>
                <w:b/>
                <w:sz w:val="30"/>
                <w:szCs w:val="30"/>
              </w:rPr>
              <w:t>Русско</w:t>
            </w:r>
            <w:proofErr w:type="spellEnd"/>
            <w:r w:rsidRPr="00C57688">
              <w:rPr>
                <w:b/>
                <w:sz w:val="30"/>
                <w:szCs w:val="30"/>
              </w:rPr>
              <w:t xml:space="preserve"> Елена Ивановна, </w:t>
            </w:r>
            <w:r w:rsidR="00DF09D5" w:rsidRPr="00C57688">
              <w:rPr>
                <w:sz w:val="30"/>
                <w:szCs w:val="30"/>
              </w:rPr>
              <w:t>главный</w:t>
            </w:r>
            <w:r w:rsidRPr="00C57688">
              <w:rPr>
                <w:sz w:val="30"/>
                <w:szCs w:val="30"/>
              </w:rPr>
              <w:t xml:space="preserve"> специалист, каб. 5 , тел.  </w:t>
            </w:r>
            <w:r w:rsidR="00732697">
              <w:rPr>
                <w:sz w:val="30"/>
                <w:szCs w:val="30"/>
              </w:rPr>
              <w:t>36 35 80</w:t>
            </w:r>
          </w:p>
        </w:tc>
      </w:tr>
    </w:tbl>
    <w:p w:rsidR="00E241F2" w:rsidRPr="001568A4" w:rsidRDefault="00E241F2" w:rsidP="006361BD">
      <w:pPr>
        <w:jc w:val="center"/>
        <w:rPr>
          <w:b/>
          <w:sz w:val="36"/>
          <w:szCs w:val="36"/>
          <w:u w:val="single"/>
        </w:rPr>
      </w:pPr>
      <w:r w:rsidRPr="00C57688">
        <w:rPr>
          <w:b/>
          <w:sz w:val="32"/>
          <w:szCs w:val="32"/>
          <w:u w:val="single"/>
        </w:rPr>
        <w:lastRenderedPageBreak/>
        <w:t xml:space="preserve">АДМИНИСТРАТИВНАЯ ПРОЦЕДУРА  </w:t>
      </w:r>
      <w:r w:rsidR="001A0EC0" w:rsidRPr="001568A4">
        <w:rPr>
          <w:b/>
          <w:sz w:val="36"/>
          <w:szCs w:val="36"/>
          <w:u w:val="single"/>
        </w:rPr>
        <w:t>№</w:t>
      </w:r>
      <w:r w:rsidR="00DB1CAA" w:rsidRPr="001568A4">
        <w:rPr>
          <w:b/>
          <w:sz w:val="36"/>
          <w:szCs w:val="36"/>
          <w:u w:val="single"/>
        </w:rPr>
        <w:t xml:space="preserve"> </w:t>
      </w:r>
      <w:r w:rsidR="00182FF0" w:rsidRPr="001568A4">
        <w:rPr>
          <w:b/>
          <w:sz w:val="36"/>
          <w:szCs w:val="36"/>
          <w:u w:val="single"/>
        </w:rPr>
        <w:t>2</w:t>
      </w:r>
      <w:r w:rsidR="00DB1CAA" w:rsidRPr="001568A4">
        <w:rPr>
          <w:b/>
          <w:sz w:val="36"/>
          <w:szCs w:val="36"/>
          <w:u w:val="single"/>
        </w:rPr>
        <w:t>.9</w:t>
      </w:r>
      <w:r w:rsidR="004A0367" w:rsidRPr="001568A4">
        <w:rPr>
          <w:b/>
          <w:sz w:val="36"/>
          <w:szCs w:val="36"/>
          <w:u w:val="single"/>
        </w:rPr>
        <w:t>.</w:t>
      </w:r>
      <w:r w:rsidR="00ED6F69" w:rsidRPr="001568A4">
        <w:rPr>
          <w:b/>
          <w:sz w:val="36"/>
          <w:szCs w:val="36"/>
          <w:u w:val="single"/>
        </w:rPr>
        <w:t xml:space="preserve"> </w:t>
      </w:r>
    </w:p>
    <w:p w:rsidR="00932D83" w:rsidRPr="00C57688" w:rsidRDefault="00932D83" w:rsidP="006361BD">
      <w:pPr>
        <w:pStyle w:val="30"/>
        <w:rPr>
          <w:i/>
          <w:sz w:val="40"/>
          <w:szCs w:val="40"/>
        </w:rPr>
      </w:pPr>
      <w:r w:rsidRPr="00C57688">
        <w:rPr>
          <w:i/>
          <w:sz w:val="40"/>
          <w:szCs w:val="40"/>
        </w:rPr>
        <w:t>Назначение пособия по уходу за ребенком в возрасте до 3 лет</w:t>
      </w:r>
    </w:p>
    <w:tbl>
      <w:tblPr>
        <w:tblW w:w="1569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402"/>
        <w:gridCol w:w="12296"/>
      </w:tblGrid>
      <w:tr w:rsidR="00932D83" w:rsidRPr="00C57688" w:rsidTr="0056565C">
        <w:trPr>
          <w:trHeight w:val="396"/>
        </w:trPr>
        <w:tc>
          <w:tcPr>
            <w:tcW w:w="3402" w:type="dxa"/>
            <w:vAlign w:val="center"/>
          </w:tcPr>
          <w:p w:rsidR="00932D83" w:rsidRPr="00C57688" w:rsidRDefault="00932D83" w:rsidP="0056565C">
            <w:pPr>
              <w:spacing w:line="300" w:lineRule="exact"/>
              <w:rPr>
                <w:b/>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2296" w:type="dxa"/>
            <w:vAlign w:val="center"/>
          </w:tcPr>
          <w:p w:rsidR="00736432" w:rsidRPr="00E15437" w:rsidRDefault="004B26F2" w:rsidP="00E15437">
            <w:pPr>
              <w:pStyle w:val="table10"/>
              <w:spacing w:after="40"/>
              <w:ind w:firstLine="176"/>
              <w:rPr>
                <w:sz w:val="30"/>
                <w:szCs w:val="30"/>
              </w:rPr>
            </w:pPr>
            <w:r w:rsidRPr="00E15437">
              <w:rPr>
                <w:sz w:val="30"/>
                <w:szCs w:val="30"/>
              </w:rPr>
              <w:t>-заявление</w:t>
            </w:r>
          </w:p>
          <w:p w:rsidR="007608B7" w:rsidRPr="00E15437" w:rsidRDefault="004B26F2" w:rsidP="00E15437">
            <w:pPr>
              <w:pStyle w:val="table10"/>
              <w:spacing w:after="40"/>
              <w:ind w:firstLine="176"/>
              <w:rPr>
                <w:sz w:val="30"/>
                <w:szCs w:val="30"/>
              </w:rPr>
            </w:pPr>
            <w:r w:rsidRPr="00E15437">
              <w:rPr>
                <w:sz w:val="30"/>
                <w:szCs w:val="30"/>
              </w:rPr>
              <w:t>-паспорт или иной документ, удостоверяющий личность</w:t>
            </w:r>
          </w:p>
          <w:p w:rsidR="007608B7" w:rsidRPr="00E15437" w:rsidRDefault="004B26F2" w:rsidP="00E15437">
            <w:pPr>
              <w:pStyle w:val="table10"/>
              <w:spacing w:after="40"/>
              <w:ind w:firstLine="176"/>
              <w:rPr>
                <w:sz w:val="30"/>
                <w:szCs w:val="30"/>
              </w:rPr>
            </w:pPr>
            <w:r w:rsidRPr="00E15437">
              <w:rPr>
                <w:sz w:val="30"/>
                <w:szCs w:val="30"/>
              </w:rP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rsidR="007608B7" w:rsidRPr="00E15437" w:rsidRDefault="004B26F2" w:rsidP="00E15437">
            <w:pPr>
              <w:pStyle w:val="table10"/>
              <w:spacing w:after="40"/>
              <w:ind w:firstLine="176"/>
              <w:rPr>
                <w:sz w:val="30"/>
                <w:szCs w:val="30"/>
              </w:rPr>
            </w:pPr>
            <w:r w:rsidRPr="00E15437">
              <w:rPr>
                <w:sz w:val="30"/>
                <w:szCs w:val="30"/>
              </w:rPr>
              <w:t>-</w:t>
            </w:r>
            <w:r w:rsidR="0097502D" w:rsidRPr="0097502D">
              <w:rPr>
                <w:sz w:val="30"/>
                <w:szCs w:val="30"/>
              </w:rP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w:t>
            </w:r>
            <w:proofErr w:type="gramStart"/>
            <w:r w:rsidR="0097502D" w:rsidRPr="0097502D">
              <w:rPr>
                <w:sz w:val="30"/>
                <w:szCs w:val="30"/>
              </w:rPr>
              <w:t xml:space="preserve">или) </w:t>
            </w:r>
            <w:proofErr w:type="gramEnd"/>
            <w:r w:rsidR="0097502D" w:rsidRPr="0097502D">
              <w:rPr>
                <w:sz w:val="30"/>
                <w:szCs w:val="30"/>
              </w:rPr>
              <w:t>регистрация его рождения произведена компетентными органами иностранного государства</w:t>
            </w:r>
          </w:p>
          <w:p w:rsidR="007608B7" w:rsidRPr="00E15437" w:rsidRDefault="004B26F2" w:rsidP="00E15437">
            <w:pPr>
              <w:pStyle w:val="table10"/>
              <w:spacing w:after="40"/>
              <w:ind w:firstLine="176"/>
              <w:rPr>
                <w:sz w:val="30"/>
                <w:szCs w:val="30"/>
              </w:rPr>
            </w:pPr>
            <w:r w:rsidRPr="00E15437">
              <w:rPr>
                <w:sz w:val="30"/>
                <w:szCs w:val="30"/>
              </w:rPr>
              <w:t xml:space="preserve">-выписка из решения суда об усыновлении (удочерении) – для семей, усыновивших (удочеривших) детей (представляется по желанию заявителя) </w:t>
            </w:r>
          </w:p>
          <w:p w:rsidR="007608B7" w:rsidRPr="00E15437" w:rsidRDefault="004B26F2" w:rsidP="00E15437">
            <w:pPr>
              <w:pStyle w:val="table10"/>
              <w:spacing w:after="40"/>
              <w:ind w:firstLine="176"/>
              <w:rPr>
                <w:sz w:val="30"/>
                <w:szCs w:val="30"/>
              </w:rPr>
            </w:pPr>
            <w:r w:rsidRPr="00E15437">
              <w:rPr>
                <w:sz w:val="3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7608B7" w:rsidRPr="00E15437" w:rsidRDefault="004B26F2" w:rsidP="00E15437">
            <w:pPr>
              <w:pStyle w:val="table10"/>
              <w:spacing w:after="40"/>
              <w:ind w:firstLine="176"/>
              <w:rPr>
                <w:sz w:val="30"/>
                <w:szCs w:val="30"/>
              </w:rPr>
            </w:pPr>
            <w:r w:rsidRPr="00E15437">
              <w:rPr>
                <w:sz w:val="30"/>
                <w:szCs w:val="30"/>
              </w:rPr>
              <w:t>-удостоверение инвалида либо заключение медико-реабилитационной экспертной комиссии – для ребенка-инвалида в возрасте до 3 лет</w:t>
            </w:r>
          </w:p>
          <w:p w:rsidR="007608B7" w:rsidRPr="00E15437" w:rsidRDefault="004B26F2" w:rsidP="00E15437">
            <w:pPr>
              <w:pStyle w:val="table10"/>
              <w:spacing w:after="40"/>
              <w:ind w:firstLine="176"/>
              <w:rPr>
                <w:sz w:val="30"/>
                <w:szCs w:val="30"/>
              </w:rPr>
            </w:pPr>
            <w:r w:rsidRPr="00E15437">
              <w:rPr>
                <w:sz w:val="30"/>
                <w:szCs w:val="30"/>
              </w:rPr>
              <w:t>-</w:t>
            </w:r>
            <w:r w:rsidR="0097502D" w:rsidRPr="0097502D">
              <w:rPr>
                <w:sz w:val="30"/>
                <w:szCs w:val="30"/>
              </w:rP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p w:rsidR="007608B7" w:rsidRPr="00E15437" w:rsidRDefault="004B26F2" w:rsidP="00E15437">
            <w:pPr>
              <w:pStyle w:val="table10"/>
              <w:spacing w:after="40"/>
              <w:ind w:firstLine="176"/>
              <w:rPr>
                <w:sz w:val="30"/>
                <w:szCs w:val="30"/>
              </w:rPr>
            </w:pPr>
            <w:r w:rsidRPr="00E15437">
              <w:rPr>
                <w:sz w:val="30"/>
                <w:szCs w:val="30"/>
              </w:rPr>
              <w:t>-свидетельство о заключении брака – в случае, если заявитель состоит в браке</w:t>
            </w:r>
          </w:p>
          <w:p w:rsidR="007608B7" w:rsidRPr="00E15437" w:rsidRDefault="004B26F2" w:rsidP="00E15437">
            <w:pPr>
              <w:pStyle w:val="table10"/>
              <w:spacing w:after="40"/>
              <w:ind w:firstLine="176"/>
              <w:rPr>
                <w:sz w:val="30"/>
                <w:szCs w:val="30"/>
              </w:rPr>
            </w:pPr>
            <w:r w:rsidRPr="00E15437">
              <w:rPr>
                <w:sz w:val="3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7608B7" w:rsidRPr="00E15437" w:rsidRDefault="004B26F2" w:rsidP="00E15437">
            <w:pPr>
              <w:pStyle w:val="table10"/>
              <w:spacing w:after="40"/>
              <w:ind w:firstLine="176"/>
              <w:rPr>
                <w:sz w:val="30"/>
                <w:szCs w:val="30"/>
              </w:rPr>
            </w:pPr>
            <w:r w:rsidRPr="00E15437">
              <w:rPr>
                <w:sz w:val="30"/>
                <w:szCs w:val="30"/>
              </w:rPr>
              <w:t>-справка о периоде, за который выплачено пособие по беременности и родам</w:t>
            </w:r>
          </w:p>
          <w:p w:rsidR="007608B7" w:rsidRPr="00E15437" w:rsidRDefault="004B26F2" w:rsidP="00E15437">
            <w:pPr>
              <w:pStyle w:val="table10"/>
              <w:spacing w:after="40"/>
              <w:ind w:firstLine="176"/>
              <w:rPr>
                <w:sz w:val="30"/>
                <w:szCs w:val="30"/>
              </w:rPr>
            </w:pPr>
            <w:r w:rsidRPr="00E15437">
              <w:rPr>
                <w:sz w:val="30"/>
                <w:szCs w:val="30"/>
              </w:rPr>
              <w:t xml:space="preserve">-справка </w:t>
            </w:r>
            <w:proofErr w:type="gramStart"/>
            <w:r w:rsidRPr="00E15437">
              <w:rPr>
                <w:sz w:val="30"/>
                <w:szCs w:val="30"/>
              </w:rPr>
              <w:t>о нахождении в отпуске по уходу за ребенком до достижения</w:t>
            </w:r>
            <w:proofErr w:type="gramEnd"/>
            <w:r w:rsidRPr="00E15437">
              <w:rPr>
                <w:sz w:val="30"/>
                <w:szCs w:val="30"/>
              </w:rPr>
              <w:t xml:space="preserve"> им возраста 3 лет или выписка (копия) из приказа о предоставлении отпуска по уходу за ребенком до </w:t>
            </w:r>
            <w:r w:rsidRPr="00E15437">
              <w:rPr>
                <w:sz w:val="30"/>
                <w:szCs w:val="30"/>
              </w:rPr>
              <w:lastRenderedPageBreak/>
              <w:t>достижения им возраста 3 лет (отпуска по уходу за детьми) – для лиц, находящихся в таком отпуске</w:t>
            </w:r>
          </w:p>
          <w:p w:rsidR="007608B7" w:rsidRPr="00E15437" w:rsidRDefault="004B26F2" w:rsidP="00E15437">
            <w:pPr>
              <w:pStyle w:val="table10"/>
              <w:spacing w:after="40"/>
              <w:ind w:firstLine="176"/>
              <w:rPr>
                <w:sz w:val="30"/>
                <w:szCs w:val="30"/>
              </w:rPr>
            </w:pPr>
            <w:r w:rsidRPr="00E15437">
              <w:rPr>
                <w:sz w:val="30"/>
                <w:szCs w:val="30"/>
              </w:rPr>
              <w:t>-выписки (копии) из трудовых книжек родителей (усыновителей (</w:t>
            </w:r>
            <w:proofErr w:type="spellStart"/>
            <w:r w:rsidRPr="00E15437">
              <w:rPr>
                <w:sz w:val="30"/>
                <w:szCs w:val="30"/>
              </w:rPr>
              <w:t>удочерителей</w:t>
            </w:r>
            <w:proofErr w:type="spellEnd"/>
            <w:r w:rsidRPr="00E15437">
              <w:rPr>
                <w:sz w:val="30"/>
                <w:szCs w:val="30"/>
              </w:rPr>
              <w:t xml:space="preserve">), опекунов) или иные документы, подтверждающие их занятость, – в случае </w:t>
            </w:r>
            <w:proofErr w:type="gramStart"/>
            <w:r w:rsidRPr="00E15437">
              <w:rPr>
                <w:sz w:val="30"/>
                <w:szCs w:val="30"/>
              </w:rPr>
              <w:t>необходимости определения места назначения пособия</w:t>
            </w:r>
            <w:proofErr w:type="gramEnd"/>
          </w:p>
          <w:p w:rsidR="007608B7" w:rsidRPr="00E15437" w:rsidRDefault="004B26F2" w:rsidP="00E15437">
            <w:pPr>
              <w:pStyle w:val="table10"/>
              <w:spacing w:after="40"/>
              <w:ind w:firstLine="176"/>
              <w:rPr>
                <w:sz w:val="30"/>
                <w:szCs w:val="30"/>
              </w:rPr>
            </w:pPr>
            <w:r w:rsidRPr="00E15437">
              <w:rPr>
                <w:sz w:val="30"/>
                <w:szCs w:val="30"/>
              </w:rPr>
              <w:t>-справка о том, что гражданин является обучающимся</w:t>
            </w:r>
          </w:p>
          <w:p w:rsidR="007608B7" w:rsidRPr="00E15437" w:rsidRDefault="004B26F2" w:rsidP="00E15437">
            <w:pPr>
              <w:pStyle w:val="table10"/>
              <w:spacing w:after="40"/>
              <w:ind w:firstLine="176"/>
              <w:rPr>
                <w:sz w:val="30"/>
                <w:szCs w:val="30"/>
              </w:rPr>
            </w:pPr>
            <w:proofErr w:type="gramStart"/>
            <w:r w:rsidRPr="00E15437">
              <w:rPr>
                <w:sz w:val="30"/>
                <w:szCs w:val="30"/>
              </w:rPr>
              <w:t>-</w:t>
            </w:r>
            <w:r w:rsidR="0097502D" w:rsidRPr="00C566EE">
              <w:rPr>
                <w:sz w:val="30"/>
                <w:szCs w:val="30"/>
              </w:rPr>
              <w:t xml:space="preserve"> 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rsidR="0097502D" w:rsidRPr="00C566EE">
              <w:rPr>
                <w:sz w:val="30"/>
                <w:szCs w:val="30"/>
              </w:rPr>
              <w:t>удочерителю</w:t>
            </w:r>
            <w:proofErr w:type="spellEnd"/>
            <w:r w:rsidR="0097502D" w:rsidRPr="00C566EE">
              <w:rPr>
                <w:sz w:val="30"/>
                <w:szCs w:val="30"/>
              </w:rPr>
              <w:t>)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w:t>
            </w:r>
            <w:proofErr w:type="gramEnd"/>
            <w:r w:rsidR="0097502D" w:rsidRPr="00C566EE">
              <w:rPr>
                <w:sz w:val="30"/>
                <w:szCs w:val="30"/>
              </w:rPr>
              <w:t xml:space="preserve"> по оказанию услуг в сфере </w:t>
            </w:r>
            <w:proofErr w:type="spellStart"/>
            <w:r w:rsidR="0097502D" w:rsidRPr="00C566EE">
              <w:rPr>
                <w:sz w:val="30"/>
                <w:szCs w:val="30"/>
              </w:rPr>
              <w:t>агроэкотуризма</w:t>
            </w:r>
            <w:proofErr w:type="spellEnd"/>
            <w:r w:rsidR="0097502D" w:rsidRPr="00C566EE">
              <w:rPr>
                <w:sz w:val="30"/>
                <w:szCs w:val="30"/>
              </w:rPr>
              <w:t xml:space="preserve"> в связи с уходом за ребенком в возрасте до 3 лет другим членом семьи или</w:t>
            </w:r>
            <w:r w:rsidR="0097502D">
              <w:rPr>
                <w:sz w:val="30"/>
                <w:szCs w:val="30"/>
              </w:rPr>
              <w:t xml:space="preserve"> родственником ребенка</w:t>
            </w:r>
          </w:p>
          <w:p w:rsidR="007608B7" w:rsidRPr="00E15437" w:rsidRDefault="004B26F2" w:rsidP="00E15437">
            <w:pPr>
              <w:pStyle w:val="table10"/>
              <w:spacing w:after="40"/>
              <w:ind w:firstLine="176"/>
              <w:rPr>
                <w:sz w:val="30"/>
                <w:szCs w:val="30"/>
              </w:rPr>
            </w:pPr>
            <w:r w:rsidRPr="00E15437">
              <w:rPr>
                <w:sz w:val="30"/>
                <w:szCs w:val="30"/>
              </w:rPr>
              <w:t>-справка о размере пособия на детей и периоде его выплаты (справка о неполучении пособия на детей) – в случае изменения места выплаты пособия</w:t>
            </w:r>
          </w:p>
          <w:p w:rsidR="007608B7" w:rsidRPr="00E15437" w:rsidRDefault="004B26F2" w:rsidP="00E15437">
            <w:pPr>
              <w:pStyle w:val="table10"/>
              <w:spacing w:after="40"/>
              <w:ind w:firstLine="176"/>
              <w:rPr>
                <w:sz w:val="30"/>
                <w:szCs w:val="30"/>
              </w:rPr>
            </w:pPr>
            <w:r w:rsidRPr="00E15437">
              <w:rPr>
                <w:sz w:val="30"/>
                <w:szCs w:val="30"/>
              </w:rPr>
              <w:t xml:space="preserve">-документы и (или) сведения о выбытии ребенка из дома ребенка, приемной семьи, детского дома семейного типа, детского </w:t>
            </w:r>
            <w:proofErr w:type="spellStart"/>
            <w:r w:rsidRPr="00E15437">
              <w:rPr>
                <w:sz w:val="30"/>
                <w:szCs w:val="30"/>
              </w:rPr>
              <w:t>интернатного</w:t>
            </w:r>
            <w:proofErr w:type="spellEnd"/>
            <w:r w:rsidRPr="00E15437">
              <w:rPr>
                <w:sz w:val="30"/>
                <w:szCs w:val="30"/>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481C20" w:rsidRPr="00E15437" w:rsidRDefault="004B26F2" w:rsidP="00E15437">
            <w:pPr>
              <w:pStyle w:val="table10"/>
              <w:spacing w:after="40"/>
              <w:ind w:firstLine="176"/>
              <w:rPr>
                <w:sz w:val="30"/>
                <w:szCs w:val="30"/>
              </w:rPr>
            </w:pPr>
            <w:proofErr w:type="gramStart"/>
            <w:r w:rsidRPr="00E15437">
              <w:rPr>
                <w:sz w:val="30"/>
                <w:szCs w:val="30"/>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roofErr w:type="gramEnd"/>
          </w:p>
        </w:tc>
      </w:tr>
      <w:tr w:rsidR="00932D83" w:rsidRPr="00C57688" w:rsidTr="0056565C">
        <w:trPr>
          <w:trHeight w:val="851"/>
        </w:trPr>
        <w:tc>
          <w:tcPr>
            <w:tcW w:w="3402" w:type="dxa"/>
            <w:vAlign w:val="center"/>
          </w:tcPr>
          <w:p w:rsidR="00932D83" w:rsidRPr="00C57688" w:rsidRDefault="00932D83" w:rsidP="00EE7984">
            <w:pPr>
              <w:spacing w:line="300" w:lineRule="exact"/>
              <w:ind w:right="-108"/>
              <w:rPr>
                <w:sz w:val="30"/>
                <w:szCs w:val="30"/>
              </w:rPr>
            </w:pPr>
            <w:r w:rsidRPr="00C57688">
              <w:rPr>
                <w:sz w:val="30"/>
                <w:szCs w:val="30"/>
              </w:rPr>
              <w:lastRenderedPageBreak/>
              <w:t>Максимальный срок  осуществления административной процедуры</w:t>
            </w:r>
          </w:p>
        </w:tc>
        <w:tc>
          <w:tcPr>
            <w:tcW w:w="12296" w:type="dxa"/>
            <w:vAlign w:val="center"/>
          </w:tcPr>
          <w:p w:rsidR="00932D83" w:rsidRPr="00E15437" w:rsidRDefault="00932D83" w:rsidP="0056565C">
            <w:pPr>
              <w:spacing w:line="300" w:lineRule="exact"/>
              <w:jc w:val="both"/>
              <w:rPr>
                <w:sz w:val="30"/>
                <w:szCs w:val="30"/>
              </w:rPr>
            </w:pPr>
            <w:r w:rsidRPr="00E15437">
              <w:rPr>
                <w:sz w:val="30"/>
                <w:szCs w:val="30"/>
              </w:rPr>
              <w:t xml:space="preserve">10 дней со дня подачи заявления, а в случае запроса документов и (или) сведений от других государственных органов, иных организаций – 1 месяц </w:t>
            </w:r>
          </w:p>
        </w:tc>
      </w:tr>
      <w:tr w:rsidR="00932D83" w:rsidRPr="00C57688" w:rsidTr="0056565C">
        <w:trPr>
          <w:trHeight w:val="264"/>
        </w:trPr>
        <w:tc>
          <w:tcPr>
            <w:tcW w:w="3402" w:type="dxa"/>
            <w:vAlign w:val="center"/>
          </w:tcPr>
          <w:p w:rsidR="00932D83" w:rsidRPr="00C57688" w:rsidRDefault="001A0EC0" w:rsidP="0056565C">
            <w:pPr>
              <w:spacing w:line="300" w:lineRule="exact"/>
              <w:rPr>
                <w:sz w:val="30"/>
                <w:szCs w:val="30"/>
              </w:rPr>
            </w:pPr>
            <w:r w:rsidRPr="00C57688">
              <w:rPr>
                <w:sz w:val="30"/>
                <w:szCs w:val="30"/>
              </w:rPr>
              <w:t xml:space="preserve">Срок действия справки, </w:t>
            </w:r>
            <w:r w:rsidRPr="00C57688">
              <w:rPr>
                <w:sz w:val="30"/>
                <w:szCs w:val="30"/>
              </w:rPr>
              <w:lastRenderedPageBreak/>
              <w:t xml:space="preserve">другого документа </w:t>
            </w:r>
          </w:p>
        </w:tc>
        <w:tc>
          <w:tcPr>
            <w:tcW w:w="12296" w:type="dxa"/>
            <w:vAlign w:val="center"/>
          </w:tcPr>
          <w:p w:rsidR="00932D83" w:rsidRPr="00E15437" w:rsidRDefault="00932D83" w:rsidP="0056565C">
            <w:pPr>
              <w:pStyle w:val="table10"/>
              <w:spacing w:line="300" w:lineRule="exact"/>
              <w:jc w:val="both"/>
              <w:rPr>
                <w:sz w:val="30"/>
                <w:szCs w:val="30"/>
              </w:rPr>
            </w:pPr>
            <w:r w:rsidRPr="00E15437">
              <w:rPr>
                <w:sz w:val="30"/>
                <w:szCs w:val="30"/>
              </w:rPr>
              <w:lastRenderedPageBreak/>
              <w:t>по день достижения ребенком 3-летнего возраста</w:t>
            </w:r>
          </w:p>
        </w:tc>
      </w:tr>
      <w:tr w:rsidR="00932D83" w:rsidRPr="00C57688" w:rsidTr="0056565C">
        <w:trPr>
          <w:trHeight w:val="3340"/>
        </w:trPr>
        <w:tc>
          <w:tcPr>
            <w:tcW w:w="3402" w:type="dxa"/>
            <w:vAlign w:val="center"/>
          </w:tcPr>
          <w:p w:rsidR="00932D83" w:rsidRPr="00C57688" w:rsidRDefault="001A0EC0" w:rsidP="0056565C">
            <w:pPr>
              <w:spacing w:line="300" w:lineRule="exact"/>
              <w:rPr>
                <w:sz w:val="30"/>
                <w:szCs w:val="30"/>
              </w:rPr>
            </w:pPr>
            <w:r w:rsidRPr="00C57688">
              <w:rPr>
                <w:sz w:val="30"/>
                <w:szCs w:val="30"/>
              </w:rPr>
              <w:lastRenderedPageBreak/>
              <w:t xml:space="preserve">Перечень документов и (или) сведений, </w:t>
            </w:r>
            <w:r w:rsidRPr="00C57688">
              <w:rPr>
                <w:b/>
                <w:i/>
                <w:sz w:val="30"/>
                <w:szCs w:val="30"/>
              </w:rPr>
              <w:t>запрашиваемых</w:t>
            </w:r>
            <w:r w:rsidRPr="00C57688">
              <w:rPr>
                <w:sz w:val="30"/>
                <w:szCs w:val="30"/>
              </w:rPr>
              <w:t xml:space="preserve"> управлением по труду, занятости и социальной защите райисполкома </w:t>
            </w:r>
          </w:p>
        </w:tc>
        <w:tc>
          <w:tcPr>
            <w:tcW w:w="12296" w:type="dxa"/>
            <w:vAlign w:val="center"/>
          </w:tcPr>
          <w:p w:rsidR="003D466C" w:rsidRPr="00E15437" w:rsidRDefault="003D466C" w:rsidP="0056565C">
            <w:pPr>
              <w:pStyle w:val="underpoint"/>
              <w:spacing w:line="300" w:lineRule="exact"/>
              <w:ind w:firstLine="0"/>
              <w:rPr>
                <w:sz w:val="30"/>
                <w:szCs w:val="30"/>
                <w:lang w:val="ru-RU"/>
              </w:rPr>
            </w:pPr>
            <w:r w:rsidRPr="00E15437">
              <w:rPr>
                <w:sz w:val="30"/>
                <w:szCs w:val="30"/>
                <w:lang w:val="ru-RU"/>
              </w:rPr>
              <w:t xml:space="preserve">- </w:t>
            </w:r>
            <w:r w:rsidRPr="00E15437">
              <w:rPr>
                <w:sz w:val="30"/>
                <w:szCs w:val="30"/>
              </w:rPr>
              <w:t>справк</w:t>
            </w:r>
            <w:r w:rsidRPr="00E15437">
              <w:rPr>
                <w:sz w:val="30"/>
                <w:szCs w:val="30"/>
                <w:lang w:val="ru-RU"/>
              </w:rPr>
              <w:t>а</w:t>
            </w:r>
            <w:r w:rsidRPr="00E15437">
              <w:rPr>
                <w:sz w:val="30"/>
                <w:szCs w:val="30"/>
              </w:rPr>
              <w:t xml:space="preserve"> о месте жительства и составе семьи или копи</w:t>
            </w:r>
            <w:r w:rsidRPr="00E15437">
              <w:rPr>
                <w:sz w:val="30"/>
                <w:szCs w:val="30"/>
                <w:lang w:val="ru-RU"/>
              </w:rPr>
              <w:t>я</w:t>
            </w:r>
            <w:r w:rsidRPr="00E15437">
              <w:rPr>
                <w:sz w:val="30"/>
                <w:szCs w:val="30"/>
              </w:rPr>
              <w:t xml:space="preserve"> лицевого счета, выданн</w:t>
            </w:r>
            <w:r w:rsidR="003C63F7" w:rsidRPr="00E15437">
              <w:rPr>
                <w:sz w:val="30"/>
                <w:szCs w:val="30"/>
                <w:lang w:val="ru-RU"/>
              </w:rPr>
              <w:t>ой</w:t>
            </w:r>
            <w:r w:rsidRPr="00E15437">
              <w:rPr>
                <w:sz w:val="30"/>
                <w:szCs w:val="30"/>
              </w:rPr>
              <w:t xml:space="preserve"> организацией, осуществляющей эксплуатацию жилищного фонда и (или) представляющей жилищно-коммунальные услуги</w:t>
            </w:r>
            <w:r w:rsidR="00811E06" w:rsidRPr="00E15437">
              <w:rPr>
                <w:sz w:val="30"/>
                <w:szCs w:val="30"/>
                <w:lang w:val="ru-RU"/>
              </w:rPr>
              <w:t>,-</w:t>
            </w:r>
            <w:r w:rsidR="00811E06" w:rsidRPr="00E15437">
              <w:rPr>
                <w:sz w:val="30"/>
                <w:szCs w:val="30"/>
              </w:rPr>
              <w:t xml:space="preserve"> для лиц, зарегистрированных по месту жительства (месту пребывания) в Республике Беларусь</w:t>
            </w:r>
            <w:r w:rsidRPr="00E15437">
              <w:rPr>
                <w:sz w:val="30"/>
                <w:szCs w:val="30"/>
              </w:rPr>
              <w:t>;</w:t>
            </w:r>
          </w:p>
          <w:p w:rsidR="00D15A54" w:rsidRPr="00E15437" w:rsidRDefault="003D466C" w:rsidP="0056565C">
            <w:pPr>
              <w:pStyle w:val="table10"/>
              <w:spacing w:line="300" w:lineRule="exact"/>
              <w:jc w:val="both"/>
              <w:rPr>
                <w:sz w:val="30"/>
                <w:szCs w:val="30"/>
              </w:rPr>
            </w:pPr>
            <w:proofErr w:type="gramStart"/>
            <w:r w:rsidRPr="00E15437">
              <w:rPr>
                <w:sz w:val="30"/>
                <w:szCs w:val="30"/>
              </w:rPr>
              <w:t>- документы или сведения, подтверждающие неполучение аналогичного пособия за пределами Республики Беларусь, – для полных семей, в которых один из родителей постоянно проживает на территории государства, с которым у Республики Беларусь заключены международные договоры, двусторонние соглашения о сотрудничес</w:t>
            </w:r>
            <w:r w:rsidR="003C63F7" w:rsidRPr="00E15437">
              <w:rPr>
                <w:sz w:val="30"/>
                <w:szCs w:val="30"/>
              </w:rPr>
              <w:t>тве в области социальной защиты;</w:t>
            </w:r>
            <w:proofErr w:type="gramEnd"/>
          </w:p>
          <w:p w:rsidR="003C63F7" w:rsidRPr="00E15437" w:rsidRDefault="003C63F7" w:rsidP="0056565C">
            <w:pPr>
              <w:pStyle w:val="table10"/>
              <w:spacing w:line="300" w:lineRule="exact"/>
              <w:jc w:val="both"/>
              <w:rPr>
                <w:sz w:val="30"/>
                <w:szCs w:val="30"/>
                <w:lang w:val="be-BY"/>
              </w:rPr>
            </w:pPr>
            <w:r w:rsidRPr="00E15437">
              <w:rPr>
                <w:sz w:val="30"/>
                <w:szCs w:val="30"/>
              </w:rPr>
              <w:t xml:space="preserve">- справки </w:t>
            </w:r>
            <w:proofErr w:type="gramStart"/>
            <w:r w:rsidRPr="00E15437">
              <w:rPr>
                <w:sz w:val="30"/>
                <w:szCs w:val="30"/>
              </w:rPr>
              <w:t>о нахождении в отпуске по уходу за ребенком до достижения</w:t>
            </w:r>
            <w:proofErr w:type="gramEnd"/>
            <w:r w:rsidRPr="00E15437">
              <w:rPr>
                <w:sz w:val="30"/>
                <w:szCs w:val="30"/>
              </w:rPr>
              <w:t xml:space="preserve"> им возраста 3 лет или выписки (копии) из приказа о предоставлении отпуска по уходу за ребенком до достижения им возраста 3 лет – для лиц, которым предоставлен отпуск по уходу за ребенком до достижения им возраста 3 лет.</w:t>
            </w:r>
          </w:p>
        </w:tc>
      </w:tr>
      <w:tr w:rsidR="002917FF" w:rsidRPr="00C57688" w:rsidTr="00736432">
        <w:trPr>
          <w:trHeight w:val="1707"/>
        </w:trPr>
        <w:tc>
          <w:tcPr>
            <w:tcW w:w="3402" w:type="dxa"/>
            <w:vAlign w:val="center"/>
          </w:tcPr>
          <w:p w:rsidR="002917FF" w:rsidRPr="00C57688" w:rsidRDefault="002917FF" w:rsidP="0056565C">
            <w:pPr>
              <w:spacing w:line="300" w:lineRule="exact"/>
              <w:rPr>
                <w:sz w:val="30"/>
                <w:szCs w:val="30"/>
              </w:rPr>
            </w:pPr>
            <w:r w:rsidRPr="00C57688">
              <w:rPr>
                <w:sz w:val="30"/>
                <w:szCs w:val="30"/>
              </w:rPr>
              <w:t>Нормативный правовой акт</w:t>
            </w:r>
          </w:p>
        </w:tc>
        <w:tc>
          <w:tcPr>
            <w:tcW w:w="12296" w:type="dxa"/>
            <w:vAlign w:val="center"/>
          </w:tcPr>
          <w:p w:rsidR="00C3522C" w:rsidRPr="00E15437" w:rsidRDefault="00C3522C" w:rsidP="00371C22">
            <w:pPr>
              <w:jc w:val="both"/>
              <w:rPr>
                <w:sz w:val="30"/>
                <w:szCs w:val="30"/>
              </w:rPr>
            </w:pPr>
            <w:r w:rsidRPr="00E15437">
              <w:rPr>
                <w:sz w:val="30"/>
                <w:szCs w:val="30"/>
              </w:rPr>
              <w:t xml:space="preserve">Закон Республики Беларусь от 30 июня 2017 года № 33-3«О государственных пособиях семьям, воспитывающим детей»; </w:t>
            </w:r>
          </w:p>
          <w:p w:rsidR="002917FF" w:rsidRPr="00E15437" w:rsidRDefault="00C3522C" w:rsidP="00371C22">
            <w:pPr>
              <w:spacing w:line="300" w:lineRule="exact"/>
              <w:jc w:val="both"/>
              <w:rPr>
                <w:sz w:val="30"/>
                <w:szCs w:val="30"/>
              </w:rPr>
            </w:pPr>
            <w:r w:rsidRPr="00E15437">
              <w:rPr>
                <w:sz w:val="30"/>
                <w:szCs w:val="30"/>
              </w:rPr>
              <w:t xml:space="preserve">Положение о порядке назначения и выплаты государственных пособий семьям, воспитывающим детей, утвержденным постановлением Совета Министров Республики Беларусь от 28 июня </w:t>
            </w:r>
            <w:smartTag w:uri="urn:schemas-microsoft-com:office:smarttags" w:element="metricconverter">
              <w:smartTagPr>
                <w:attr w:name="ProductID" w:val="2013 г"/>
              </w:smartTagPr>
              <w:r w:rsidRPr="00E15437">
                <w:rPr>
                  <w:sz w:val="30"/>
                  <w:szCs w:val="30"/>
                </w:rPr>
                <w:t>2013 г</w:t>
              </w:r>
            </w:smartTag>
            <w:r w:rsidRPr="00E15437">
              <w:rPr>
                <w:sz w:val="30"/>
                <w:szCs w:val="30"/>
              </w:rPr>
              <w:t>. № 569(в редакции постановления Совета Министров Республики Беларусь 12.12.2017 № 952)</w:t>
            </w:r>
          </w:p>
        </w:tc>
      </w:tr>
      <w:tr w:rsidR="000C696D" w:rsidRPr="00C57688" w:rsidTr="00736432">
        <w:trPr>
          <w:trHeight w:val="3078"/>
        </w:trPr>
        <w:tc>
          <w:tcPr>
            <w:tcW w:w="3402" w:type="dxa"/>
            <w:vAlign w:val="center"/>
          </w:tcPr>
          <w:p w:rsidR="000C696D" w:rsidRPr="00C57688" w:rsidRDefault="000C696D" w:rsidP="0056565C">
            <w:pPr>
              <w:spacing w:line="300" w:lineRule="exact"/>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2296" w:type="dxa"/>
            <w:vAlign w:val="center"/>
          </w:tcPr>
          <w:p w:rsidR="00EE531F" w:rsidRPr="00E15437" w:rsidRDefault="00EE531F" w:rsidP="00E15437">
            <w:pPr>
              <w:rPr>
                <w:b/>
                <w:sz w:val="30"/>
                <w:szCs w:val="30"/>
              </w:rPr>
            </w:pPr>
            <w:r w:rsidRPr="00E15437">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EE531F" w:rsidRPr="00E15437" w:rsidRDefault="00EE531F" w:rsidP="00E15437">
            <w:pPr>
              <w:rPr>
                <w:b/>
                <w:sz w:val="30"/>
                <w:szCs w:val="30"/>
              </w:rPr>
            </w:pPr>
            <w:r w:rsidRPr="00E15437">
              <w:rPr>
                <w:sz w:val="30"/>
                <w:szCs w:val="30"/>
              </w:rPr>
              <w:t>Время приема: понедельник-пятница с 8.00 до 13.00</w:t>
            </w:r>
            <w:r w:rsidR="00CD2A1B" w:rsidRPr="00E15437">
              <w:rPr>
                <w:sz w:val="30"/>
                <w:szCs w:val="30"/>
              </w:rPr>
              <w:t xml:space="preserve"> </w:t>
            </w:r>
            <w:r w:rsidR="00660ED7" w:rsidRPr="00E15437">
              <w:rPr>
                <w:sz w:val="30"/>
                <w:szCs w:val="30"/>
              </w:rPr>
              <w:t xml:space="preserve">  </w:t>
            </w:r>
            <w:r w:rsidRPr="00E15437">
              <w:rPr>
                <w:b/>
                <w:sz w:val="30"/>
                <w:szCs w:val="30"/>
              </w:rPr>
              <w:t xml:space="preserve">ул. </w:t>
            </w:r>
            <w:r w:rsidR="009348A6" w:rsidRPr="00E15437">
              <w:rPr>
                <w:b/>
                <w:sz w:val="30"/>
                <w:szCs w:val="30"/>
              </w:rPr>
              <w:t>Днепровской флотилии</w:t>
            </w:r>
            <w:r w:rsidRPr="00E15437">
              <w:rPr>
                <w:b/>
                <w:sz w:val="30"/>
                <w:szCs w:val="30"/>
              </w:rPr>
              <w:t>, 21</w:t>
            </w:r>
          </w:p>
          <w:p w:rsidR="00131892" w:rsidRPr="00E15437" w:rsidRDefault="0032155E" w:rsidP="00E15437">
            <w:pPr>
              <w:rPr>
                <w:sz w:val="30"/>
                <w:szCs w:val="30"/>
              </w:rPr>
            </w:pPr>
            <w:proofErr w:type="spellStart"/>
            <w:r w:rsidRPr="00E15437">
              <w:rPr>
                <w:b/>
                <w:sz w:val="30"/>
                <w:szCs w:val="30"/>
              </w:rPr>
              <w:t>Габелкова</w:t>
            </w:r>
            <w:proofErr w:type="spellEnd"/>
            <w:r w:rsidRPr="00E15437">
              <w:rPr>
                <w:b/>
                <w:sz w:val="30"/>
                <w:szCs w:val="30"/>
              </w:rPr>
              <w:t xml:space="preserve"> Марина Анатольевна</w:t>
            </w:r>
            <w:r w:rsidR="00DF09D5" w:rsidRPr="00E15437">
              <w:rPr>
                <w:b/>
                <w:sz w:val="30"/>
                <w:szCs w:val="30"/>
              </w:rPr>
              <w:t xml:space="preserve">, главный специалист, </w:t>
            </w:r>
            <w:proofErr w:type="spellStart"/>
            <w:r w:rsidR="00DF09D5" w:rsidRPr="00E15437">
              <w:rPr>
                <w:b/>
                <w:sz w:val="30"/>
                <w:szCs w:val="30"/>
              </w:rPr>
              <w:t>каб</w:t>
            </w:r>
            <w:proofErr w:type="spellEnd"/>
            <w:r w:rsidR="00DF09D5" w:rsidRPr="00E15437">
              <w:rPr>
                <w:b/>
                <w:sz w:val="30"/>
                <w:szCs w:val="30"/>
              </w:rPr>
              <w:t xml:space="preserve">. </w:t>
            </w:r>
            <w:r w:rsidR="00E445B4" w:rsidRPr="00E15437">
              <w:rPr>
                <w:b/>
                <w:sz w:val="30"/>
                <w:szCs w:val="30"/>
              </w:rPr>
              <w:t>2</w:t>
            </w:r>
            <w:r w:rsidR="00DF09D5" w:rsidRPr="00E15437">
              <w:rPr>
                <w:b/>
                <w:sz w:val="30"/>
                <w:szCs w:val="30"/>
              </w:rPr>
              <w:t xml:space="preserve">, тел. </w:t>
            </w:r>
            <w:r w:rsidR="00732697" w:rsidRPr="00E15437">
              <w:rPr>
                <w:sz w:val="30"/>
                <w:szCs w:val="30"/>
              </w:rPr>
              <w:t>36 35 75</w:t>
            </w:r>
          </w:p>
          <w:p w:rsidR="00131892" w:rsidRPr="00E15437" w:rsidRDefault="00DF09D5" w:rsidP="00E15437">
            <w:pPr>
              <w:rPr>
                <w:sz w:val="30"/>
                <w:szCs w:val="30"/>
              </w:rPr>
            </w:pPr>
            <w:r w:rsidRPr="00E15437">
              <w:rPr>
                <w:b/>
                <w:sz w:val="30"/>
                <w:szCs w:val="30"/>
              </w:rPr>
              <w:t xml:space="preserve">Малащицкая Тамара Федоровна, главный специалист, каб. 3, тел. </w:t>
            </w:r>
            <w:r w:rsidR="00732697" w:rsidRPr="00E15437">
              <w:rPr>
                <w:b/>
                <w:sz w:val="30"/>
                <w:szCs w:val="30"/>
              </w:rPr>
              <w:t>36 35 68</w:t>
            </w:r>
          </w:p>
          <w:p w:rsidR="00131892" w:rsidRPr="00E15437" w:rsidRDefault="00131892" w:rsidP="00E15437">
            <w:pPr>
              <w:rPr>
                <w:b/>
                <w:sz w:val="30"/>
                <w:szCs w:val="30"/>
              </w:rPr>
            </w:pPr>
            <w:r w:rsidRPr="00E15437">
              <w:rPr>
                <w:b/>
                <w:sz w:val="30"/>
                <w:szCs w:val="30"/>
              </w:rPr>
              <w:t xml:space="preserve">Невдах Наталья Геннадьевна, </w:t>
            </w:r>
            <w:r w:rsidR="00DF09D5" w:rsidRPr="00E15437">
              <w:rPr>
                <w:sz w:val="30"/>
                <w:szCs w:val="30"/>
              </w:rPr>
              <w:t>главный</w:t>
            </w:r>
            <w:r w:rsidRPr="00E15437">
              <w:rPr>
                <w:sz w:val="30"/>
                <w:szCs w:val="30"/>
              </w:rPr>
              <w:t xml:space="preserve"> специалист, каб. 3, тел. </w:t>
            </w:r>
            <w:r w:rsidR="00732697" w:rsidRPr="00E15437">
              <w:rPr>
                <w:sz w:val="30"/>
                <w:szCs w:val="30"/>
              </w:rPr>
              <w:t>36 35 78</w:t>
            </w:r>
          </w:p>
          <w:p w:rsidR="00131892" w:rsidRPr="00E15437" w:rsidRDefault="00131892" w:rsidP="00E15437">
            <w:pPr>
              <w:rPr>
                <w:sz w:val="30"/>
                <w:szCs w:val="30"/>
              </w:rPr>
            </w:pPr>
            <w:r w:rsidRPr="00E15437">
              <w:rPr>
                <w:b/>
                <w:sz w:val="30"/>
                <w:szCs w:val="30"/>
              </w:rPr>
              <w:t xml:space="preserve">Воложина Маргарита Владимировна, </w:t>
            </w:r>
            <w:r w:rsidR="00DF09D5" w:rsidRPr="00E15437">
              <w:rPr>
                <w:sz w:val="30"/>
                <w:szCs w:val="30"/>
              </w:rPr>
              <w:t>главный</w:t>
            </w:r>
            <w:r w:rsidRPr="00E15437">
              <w:rPr>
                <w:sz w:val="30"/>
                <w:szCs w:val="30"/>
              </w:rPr>
              <w:t xml:space="preserve"> специалист, </w:t>
            </w:r>
            <w:proofErr w:type="spellStart"/>
            <w:r w:rsidRPr="00E15437">
              <w:rPr>
                <w:sz w:val="30"/>
                <w:szCs w:val="30"/>
              </w:rPr>
              <w:t>каб</w:t>
            </w:r>
            <w:proofErr w:type="spellEnd"/>
            <w:r w:rsidRPr="00E15437">
              <w:rPr>
                <w:sz w:val="30"/>
                <w:szCs w:val="30"/>
              </w:rPr>
              <w:t>.</w:t>
            </w:r>
            <w:r w:rsidR="007750C9" w:rsidRPr="00E15437">
              <w:rPr>
                <w:sz w:val="30"/>
                <w:szCs w:val="30"/>
              </w:rPr>
              <w:t xml:space="preserve"> 3 тел.</w:t>
            </w:r>
            <w:r w:rsidRPr="00E15437">
              <w:rPr>
                <w:sz w:val="30"/>
                <w:szCs w:val="30"/>
              </w:rPr>
              <w:t xml:space="preserve"> </w:t>
            </w:r>
            <w:r w:rsidR="00732697" w:rsidRPr="00E15437">
              <w:rPr>
                <w:sz w:val="30"/>
                <w:szCs w:val="30"/>
              </w:rPr>
              <w:t>36 35 79</w:t>
            </w:r>
          </w:p>
          <w:p w:rsidR="00A40743" w:rsidRPr="00E15437" w:rsidRDefault="00064EC7" w:rsidP="00E15437">
            <w:pPr>
              <w:rPr>
                <w:sz w:val="30"/>
                <w:szCs w:val="30"/>
              </w:rPr>
            </w:pPr>
            <w:proofErr w:type="spellStart"/>
            <w:r w:rsidRPr="00E15437">
              <w:rPr>
                <w:b/>
                <w:sz w:val="30"/>
                <w:szCs w:val="30"/>
              </w:rPr>
              <w:t>Бунь</w:t>
            </w:r>
            <w:proofErr w:type="spellEnd"/>
            <w:r w:rsidR="00A40743" w:rsidRPr="00E15437">
              <w:rPr>
                <w:b/>
                <w:sz w:val="30"/>
                <w:szCs w:val="30"/>
              </w:rPr>
              <w:t xml:space="preserve"> Инна Васильевна</w:t>
            </w:r>
            <w:r w:rsidR="00A40743" w:rsidRPr="00E15437">
              <w:rPr>
                <w:sz w:val="30"/>
                <w:szCs w:val="30"/>
              </w:rPr>
              <w:t xml:space="preserve">, главный специалист, кааб.3, тел. </w:t>
            </w:r>
            <w:r w:rsidR="00732697" w:rsidRPr="00E15437">
              <w:rPr>
                <w:sz w:val="30"/>
                <w:szCs w:val="30"/>
              </w:rPr>
              <w:t>36 35 88</w:t>
            </w:r>
          </w:p>
          <w:p w:rsidR="000C696D" w:rsidRPr="00E15437" w:rsidRDefault="00131892" w:rsidP="00E15437">
            <w:pPr>
              <w:rPr>
                <w:b/>
                <w:sz w:val="30"/>
                <w:szCs w:val="30"/>
                <w:lang w:val="en-US"/>
              </w:rPr>
            </w:pPr>
            <w:proofErr w:type="spellStart"/>
            <w:r w:rsidRPr="00E15437">
              <w:rPr>
                <w:b/>
                <w:sz w:val="30"/>
                <w:szCs w:val="30"/>
              </w:rPr>
              <w:t>Русско</w:t>
            </w:r>
            <w:proofErr w:type="spellEnd"/>
            <w:r w:rsidRPr="00E15437">
              <w:rPr>
                <w:b/>
                <w:sz w:val="30"/>
                <w:szCs w:val="30"/>
              </w:rPr>
              <w:t xml:space="preserve"> Елена Ивановна, </w:t>
            </w:r>
            <w:r w:rsidR="00DF09D5" w:rsidRPr="00E15437">
              <w:rPr>
                <w:sz w:val="30"/>
                <w:szCs w:val="30"/>
              </w:rPr>
              <w:t>главный</w:t>
            </w:r>
            <w:r w:rsidRPr="00E15437">
              <w:rPr>
                <w:sz w:val="30"/>
                <w:szCs w:val="30"/>
              </w:rPr>
              <w:t xml:space="preserve"> специалист, каб. 5 , тел.  </w:t>
            </w:r>
            <w:r w:rsidR="00732697" w:rsidRPr="00E15437">
              <w:rPr>
                <w:sz w:val="30"/>
                <w:szCs w:val="30"/>
              </w:rPr>
              <w:t>36 35 80</w:t>
            </w:r>
          </w:p>
        </w:tc>
      </w:tr>
    </w:tbl>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7C0E13" w:rsidRPr="001568A4" w:rsidRDefault="007C0E13" w:rsidP="006361BD">
      <w:pPr>
        <w:jc w:val="center"/>
        <w:rPr>
          <w:b/>
          <w:sz w:val="36"/>
          <w:szCs w:val="36"/>
          <w:u w:val="single"/>
        </w:rPr>
      </w:pPr>
      <w:r w:rsidRPr="00C57688">
        <w:rPr>
          <w:b/>
          <w:sz w:val="32"/>
          <w:szCs w:val="32"/>
          <w:u w:val="single"/>
        </w:rPr>
        <w:lastRenderedPageBreak/>
        <w:t xml:space="preserve">АДМИНИСТРАТИВНАЯ ПРОЦЕДУРА  </w:t>
      </w:r>
      <w:r w:rsidRPr="001568A4">
        <w:rPr>
          <w:b/>
          <w:sz w:val="36"/>
          <w:szCs w:val="36"/>
          <w:u w:val="single"/>
        </w:rPr>
        <w:t>№ 2.9</w:t>
      </w:r>
      <w:r w:rsidR="00B3740A" w:rsidRPr="001568A4">
        <w:rPr>
          <w:b/>
          <w:sz w:val="36"/>
          <w:szCs w:val="36"/>
          <w:u w:val="single"/>
        </w:rPr>
        <w:t>'</w:t>
      </w:r>
      <w:r w:rsidRPr="001568A4">
        <w:rPr>
          <w:b/>
          <w:sz w:val="36"/>
          <w:szCs w:val="36"/>
          <w:u w:val="single"/>
        </w:rPr>
        <w:t xml:space="preserve">. </w:t>
      </w:r>
    </w:p>
    <w:p w:rsidR="007C0E13" w:rsidRPr="00C57688" w:rsidRDefault="007C0E13" w:rsidP="006361BD">
      <w:pPr>
        <w:pStyle w:val="30"/>
        <w:rPr>
          <w:sz w:val="20"/>
        </w:rPr>
      </w:pPr>
    </w:p>
    <w:p w:rsidR="007C0E13" w:rsidRPr="00C57688" w:rsidRDefault="007C0E13" w:rsidP="006361BD">
      <w:pPr>
        <w:pStyle w:val="30"/>
        <w:rPr>
          <w:sz w:val="44"/>
          <w:szCs w:val="44"/>
        </w:rPr>
      </w:pPr>
      <w:r w:rsidRPr="00C57688">
        <w:rPr>
          <w:i/>
          <w:sz w:val="44"/>
          <w:szCs w:val="44"/>
        </w:rPr>
        <w:t xml:space="preserve">Назначение пособия </w:t>
      </w:r>
      <w:r w:rsidR="000211AE" w:rsidRPr="00C57688">
        <w:rPr>
          <w:i/>
          <w:sz w:val="44"/>
          <w:szCs w:val="44"/>
        </w:rPr>
        <w:t>семьям на детей в возрасте от 3 до 18 лет в период воспитания ребенка в возрасте до 3 лет</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969"/>
        <w:gridCol w:w="11729"/>
      </w:tblGrid>
      <w:tr w:rsidR="007C0E13" w:rsidRPr="00C57688" w:rsidTr="007C0E13">
        <w:trPr>
          <w:trHeight w:val="396"/>
        </w:trPr>
        <w:tc>
          <w:tcPr>
            <w:tcW w:w="3969" w:type="dxa"/>
            <w:vAlign w:val="center"/>
          </w:tcPr>
          <w:p w:rsidR="007C0E13" w:rsidRPr="00C57688" w:rsidRDefault="007C0E13" w:rsidP="0056565C">
            <w:pPr>
              <w:spacing w:line="300" w:lineRule="exact"/>
              <w:rPr>
                <w:b/>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29" w:type="dxa"/>
            <w:vAlign w:val="center"/>
          </w:tcPr>
          <w:p w:rsidR="007608B7" w:rsidRPr="00E15437" w:rsidRDefault="009E7261" w:rsidP="00E15437">
            <w:pPr>
              <w:pStyle w:val="table10"/>
              <w:spacing w:after="80"/>
              <w:rPr>
                <w:sz w:val="30"/>
                <w:szCs w:val="30"/>
              </w:rPr>
            </w:pPr>
            <w:r w:rsidRPr="00E15437">
              <w:rPr>
                <w:sz w:val="30"/>
                <w:szCs w:val="30"/>
              </w:rPr>
              <w:t>-заявление</w:t>
            </w:r>
          </w:p>
          <w:p w:rsidR="007608B7" w:rsidRPr="00E15437" w:rsidRDefault="009E7261" w:rsidP="00E15437">
            <w:pPr>
              <w:pStyle w:val="table10"/>
              <w:spacing w:after="80"/>
              <w:rPr>
                <w:sz w:val="30"/>
                <w:szCs w:val="30"/>
              </w:rPr>
            </w:pPr>
            <w:r w:rsidRPr="00E15437">
              <w:rPr>
                <w:sz w:val="30"/>
                <w:szCs w:val="30"/>
              </w:rPr>
              <w:t>-паспорт или иной документ, удостоверяющий личность</w:t>
            </w:r>
          </w:p>
          <w:p w:rsidR="007608B7" w:rsidRPr="00E15437" w:rsidRDefault="009E7261" w:rsidP="00E15437">
            <w:pPr>
              <w:pStyle w:val="table10"/>
              <w:spacing w:after="80"/>
              <w:rPr>
                <w:sz w:val="30"/>
                <w:szCs w:val="30"/>
              </w:rPr>
            </w:pPr>
            <w:r w:rsidRPr="00E15437">
              <w:rPr>
                <w:sz w:val="30"/>
                <w:szCs w:val="30"/>
              </w:rP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rsidR="007608B7" w:rsidRPr="00E15437" w:rsidRDefault="009E7261" w:rsidP="00E15437">
            <w:pPr>
              <w:pStyle w:val="table10"/>
              <w:spacing w:after="80"/>
              <w:rPr>
                <w:sz w:val="30"/>
                <w:szCs w:val="30"/>
              </w:rPr>
            </w:pPr>
            <w:r w:rsidRPr="00E15437">
              <w:rPr>
                <w:sz w:val="30"/>
                <w:szCs w:val="30"/>
              </w:rP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p w:rsidR="007608B7" w:rsidRPr="00E15437" w:rsidRDefault="009E7261" w:rsidP="00E15437">
            <w:pPr>
              <w:pStyle w:val="table10"/>
              <w:spacing w:after="80"/>
              <w:rPr>
                <w:sz w:val="30"/>
                <w:szCs w:val="30"/>
              </w:rPr>
            </w:pPr>
            <w:r w:rsidRPr="00E15437">
              <w:rPr>
                <w:sz w:val="30"/>
                <w:szCs w:val="30"/>
              </w:rPr>
              <w:t xml:space="preserve">-выписка из решения суда об усыновлении (удочерении) – для семей, усыновивших (удочеривших) детей (представляется по желанию заявителя) </w:t>
            </w:r>
          </w:p>
          <w:p w:rsidR="007608B7" w:rsidRPr="00E15437" w:rsidRDefault="009E7261" w:rsidP="00E15437">
            <w:pPr>
              <w:pStyle w:val="table10"/>
              <w:spacing w:after="80"/>
              <w:rPr>
                <w:sz w:val="30"/>
                <w:szCs w:val="30"/>
              </w:rPr>
            </w:pPr>
            <w:r w:rsidRPr="00E15437">
              <w:rPr>
                <w:sz w:val="3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7608B7" w:rsidRPr="00E15437" w:rsidRDefault="009E7261" w:rsidP="00E15437">
            <w:pPr>
              <w:pStyle w:val="table10"/>
              <w:spacing w:after="80"/>
              <w:rPr>
                <w:sz w:val="30"/>
                <w:szCs w:val="30"/>
              </w:rPr>
            </w:pPr>
            <w:r w:rsidRPr="00E15437">
              <w:rPr>
                <w:sz w:val="30"/>
                <w:szCs w:val="30"/>
              </w:rPr>
              <w:t>-свидетельство о заключении брака – в случае, если заявитель состоит в браке</w:t>
            </w:r>
          </w:p>
          <w:p w:rsidR="007608B7" w:rsidRPr="00E15437" w:rsidRDefault="009E7261" w:rsidP="00E15437">
            <w:pPr>
              <w:pStyle w:val="table10"/>
              <w:spacing w:after="80"/>
              <w:rPr>
                <w:sz w:val="30"/>
                <w:szCs w:val="30"/>
              </w:rPr>
            </w:pPr>
            <w:r w:rsidRPr="00E15437">
              <w:rPr>
                <w:sz w:val="3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7608B7" w:rsidRPr="00E15437" w:rsidRDefault="009E7261" w:rsidP="00E15437">
            <w:pPr>
              <w:pStyle w:val="table10"/>
              <w:spacing w:after="80"/>
              <w:rPr>
                <w:sz w:val="30"/>
                <w:szCs w:val="30"/>
              </w:rPr>
            </w:pPr>
            <w:proofErr w:type="gramStart"/>
            <w:r w:rsidRPr="00E15437">
              <w:rPr>
                <w:sz w:val="30"/>
                <w:szCs w:val="30"/>
              </w:rPr>
              <w:t>-выписки (копии) из трудовых книжек родителей (усыновителей (</w:t>
            </w:r>
            <w:proofErr w:type="spellStart"/>
            <w:r w:rsidRPr="00E15437">
              <w:rPr>
                <w:sz w:val="30"/>
                <w:szCs w:val="30"/>
              </w:rPr>
              <w:t>удочерителей</w:t>
            </w:r>
            <w:proofErr w:type="spellEnd"/>
            <w:r w:rsidRPr="00E15437">
              <w:rPr>
                <w:sz w:val="30"/>
                <w:szCs w:val="30"/>
              </w:rPr>
              <w:t>), опекунов (попечителей) или иные документы, подтверждающие их занятость, – в случае необходимости определения места назначения пособия</w:t>
            </w:r>
            <w:proofErr w:type="gramEnd"/>
          </w:p>
          <w:p w:rsidR="007608B7" w:rsidRPr="00E15437" w:rsidRDefault="009E7261" w:rsidP="00E15437">
            <w:pPr>
              <w:pStyle w:val="table10"/>
              <w:spacing w:after="80"/>
              <w:rPr>
                <w:sz w:val="30"/>
                <w:szCs w:val="30"/>
              </w:rPr>
            </w:pPr>
            <w:proofErr w:type="gramStart"/>
            <w:r w:rsidRPr="00E15437">
              <w:rPr>
                <w:sz w:val="30"/>
                <w:szCs w:val="30"/>
              </w:rPr>
              <w:t>-справка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w:t>
            </w:r>
            <w:proofErr w:type="gramEnd"/>
            <w:r w:rsidRPr="00E15437">
              <w:rPr>
                <w:sz w:val="30"/>
                <w:szCs w:val="30"/>
              </w:rPr>
              <w:t xml:space="preserve"> приостановившим предпринимательскую, </w:t>
            </w:r>
            <w:r w:rsidRPr="00E15437">
              <w:rPr>
                <w:sz w:val="30"/>
                <w:szCs w:val="30"/>
              </w:rPr>
              <w:lastRenderedPageBreak/>
              <w:t xml:space="preserve">нотариальную, адвокатскую, ремесленную деятельность, деятельность по оказанию услуг в сфере </w:t>
            </w:r>
            <w:proofErr w:type="spellStart"/>
            <w:r w:rsidRPr="00E15437">
              <w:rPr>
                <w:sz w:val="30"/>
                <w:szCs w:val="30"/>
              </w:rPr>
              <w:t>агроэкотуризма</w:t>
            </w:r>
            <w:proofErr w:type="spellEnd"/>
            <w:r w:rsidRPr="00E15437">
              <w:rPr>
                <w:sz w:val="30"/>
                <w:szCs w:val="30"/>
              </w:rP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E15437">
              <w:rPr>
                <w:sz w:val="30"/>
                <w:szCs w:val="30"/>
              </w:rPr>
              <w:t>удочерителем</w:t>
            </w:r>
            <w:proofErr w:type="spellEnd"/>
            <w:r w:rsidRPr="00E15437">
              <w:rPr>
                <w:sz w:val="30"/>
                <w:szCs w:val="30"/>
              </w:rPr>
              <w:t xml:space="preserve">) </w:t>
            </w:r>
          </w:p>
          <w:p w:rsidR="007C0E13" w:rsidRPr="00E15437" w:rsidRDefault="009E7261" w:rsidP="00E15437">
            <w:pPr>
              <w:pStyle w:val="table10"/>
              <w:spacing w:after="80"/>
              <w:rPr>
                <w:sz w:val="30"/>
                <w:szCs w:val="30"/>
              </w:rPr>
            </w:pPr>
            <w:proofErr w:type="gramStart"/>
            <w:r w:rsidRPr="00E15437">
              <w:rPr>
                <w:sz w:val="30"/>
                <w:szCs w:val="3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E15437">
              <w:rPr>
                <w:sz w:val="30"/>
                <w:szCs w:val="30"/>
              </w:rPr>
              <w:t>интернатного</w:t>
            </w:r>
            <w:proofErr w:type="spellEnd"/>
            <w:r w:rsidRPr="00E15437">
              <w:rPr>
                <w:sz w:val="30"/>
                <w:szCs w:val="3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w:t>
            </w:r>
            <w:proofErr w:type="gramEnd"/>
            <w:r w:rsidRPr="00E15437">
              <w:rPr>
                <w:sz w:val="30"/>
                <w:szCs w:val="30"/>
              </w:rPr>
              <w:t xml:space="preserve"> </w:t>
            </w:r>
            <w:proofErr w:type="gramStart"/>
            <w:r w:rsidRPr="00E15437">
              <w:rPr>
                <w:sz w:val="30"/>
                <w:szCs w:val="30"/>
              </w:rPr>
              <w:t>учреждениях</w:t>
            </w:r>
            <w:proofErr w:type="gramEnd"/>
            <w:r w:rsidRPr="00E15437">
              <w:rPr>
                <w:sz w:val="30"/>
                <w:szCs w:val="30"/>
              </w:rPr>
              <w:t>, приемной семье, детском доме семейного типа, под стражей</w:t>
            </w:r>
          </w:p>
        </w:tc>
      </w:tr>
      <w:tr w:rsidR="007C0E13" w:rsidRPr="00C57688" w:rsidTr="00736432">
        <w:trPr>
          <w:trHeight w:val="982"/>
        </w:trPr>
        <w:tc>
          <w:tcPr>
            <w:tcW w:w="3969" w:type="dxa"/>
            <w:vAlign w:val="center"/>
          </w:tcPr>
          <w:p w:rsidR="007C0E13" w:rsidRPr="00736432" w:rsidRDefault="007C0E13" w:rsidP="00736432">
            <w:pPr>
              <w:spacing w:line="300" w:lineRule="exact"/>
              <w:ind w:right="-57"/>
              <w:rPr>
                <w:sz w:val="29"/>
                <w:szCs w:val="29"/>
              </w:rPr>
            </w:pPr>
            <w:r w:rsidRPr="00736432">
              <w:rPr>
                <w:sz w:val="29"/>
                <w:szCs w:val="29"/>
              </w:rPr>
              <w:lastRenderedPageBreak/>
              <w:t>Максимальный срок  осуществления административной процедуры</w:t>
            </w:r>
          </w:p>
        </w:tc>
        <w:tc>
          <w:tcPr>
            <w:tcW w:w="11729" w:type="dxa"/>
            <w:vAlign w:val="center"/>
          </w:tcPr>
          <w:p w:rsidR="007C0E13" w:rsidRPr="00E15437" w:rsidRDefault="00427F2B" w:rsidP="00E15437">
            <w:pPr>
              <w:jc w:val="both"/>
              <w:rPr>
                <w:sz w:val="30"/>
                <w:szCs w:val="30"/>
              </w:rPr>
            </w:pPr>
            <w:r w:rsidRPr="00E15437">
              <w:rPr>
                <w:sz w:val="30"/>
                <w:szCs w:val="30"/>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7C0E13" w:rsidRPr="00C57688" w:rsidTr="00736432">
        <w:trPr>
          <w:trHeight w:val="821"/>
        </w:trPr>
        <w:tc>
          <w:tcPr>
            <w:tcW w:w="3969" w:type="dxa"/>
            <w:vAlign w:val="center"/>
          </w:tcPr>
          <w:p w:rsidR="007C0E13" w:rsidRPr="00C57688" w:rsidRDefault="007C0E13" w:rsidP="00736432">
            <w:pPr>
              <w:spacing w:line="300" w:lineRule="exact"/>
              <w:ind w:right="-71"/>
              <w:rPr>
                <w:sz w:val="30"/>
                <w:szCs w:val="30"/>
              </w:rPr>
            </w:pPr>
            <w:r w:rsidRPr="00C57688">
              <w:rPr>
                <w:sz w:val="30"/>
                <w:szCs w:val="30"/>
              </w:rPr>
              <w:t>Срок действия справки, другого документа (решения)</w:t>
            </w:r>
          </w:p>
        </w:tc>
        <w:tc>
          <w:tcPr>
            <w:tcW w:w="11729" w:type="dxa"/>
            <w:vAlign w:val="center"/>
          </w:tcPr>
          <w:p w:rsidR="007C0E13" w:rsidRPr="00E15437" w:rsidRDefault="00DA551E" w:rsidP="00E15437">
            <w:pPr>
              <w:pStyle w:val="table10"/>
              <w:jc w:val="both"/>
              <w:rPr>
                <w:sz w:val="30"/>
                <w:szCs w:val="30"/>
              </w:rPr>
            </w:pPr>
            <w:r w:rsidRPr="00E15437">
              <w:rPr>
                <w:sz w:val="30"/>
                <w:szCs w:val="30"/>
              </w:rPr>
              <w:t>на срок до даты наступления обстоятельств, влекущих прекращение выплаты пособия;</w:t>
            </w:r>
          </w:p>
        </w:tc>
      </w:tr>
      <w:tr w:rsidR="007C0E13" w:rsidRPr="00C57688" w:rsidTr="00736432">
        <w:trPr>
          <w:trHeight w:val="4079"/>
        </w:trPr>
        <w:tc>
          <w:tcPr>
            <w:tcW w:w="3969" w:type="dxa"/>
            <w:vAlign w:val="center"/>
          </w:tcPr>
          <w:p w:rsidR="007C0E13" w:rsidRPr="00C57688" w:rsidRDefault="007C0E13" w:rsidP="0056565C">
            <w:pPr>
              <w:spacing w:line="300" w:lineRule="exact"/>
              <w:rPr>
                <w:sz w:val="30"/>
                <w:szCs w:val="30"/>
              </w:rPr>
            </w:pPr>
            <w:r w:rsidRPr="00C57688">
              <w:rPr>
                <w:sz w:val="30"/>
                <w:szCs w:val="30"/>
              </w:rPr>
              <w:t xml:space="preserve">Перечень документов и (или) сведений, </w:t>
            </w:r>
            <w:r w:rsidRPr="00C57688">
              <w:rPr>
                <w:b/>
                <w:i/>
                <w:sz w:val="30"/>
                <w:szCs w:val="30"/>
              </w:rPr>
              <w:t>запрашиваемых</w:t>
            </w:r>
            <w:r w:rsidRPr="00C57688">
              <w:rPr>
                <w:sz w:val="30"/>
                <w:szCs w:val="30"/>
              </w:rPr>
              <w:t xml:space="preserve"> управлением по труду, занятости и социальной защите райисполкома </w:t>
            </w:r>
            <w:r w:rsidRPr="00C57688">
              <w:rPr>
                <w:i/>
                <w:sz w:val="30"/>
                <w:szCs w:val="30"/>
              </w:rPr>
              <w:t xml:space="preserve">(граждане имеют право </w:t>
            </w:r>
            <w:proofErr w:type="gramStart"/>
            <w:r w:rsidRPr="00C57688">
              <w:rPr>
                <w:i/>
                <w:sz w:val="30"/>
                <w:szCs w:val="30"/>
              </w:rPr>
              <w:t>предоставить документы</w:t>
            </w:r>
            <w:proofErr w:type="gramEnd"/>
            <w:r w:rsidRPr="00C57688">
              <w:rPr>
                <w:i/>
                <w:sz w:val="30"/>
                <w:szCs w:val="30"/>
              </w:rPr>
              <w:t xml:space="preserve"> и (или) сведения самостоятельно)</w:t>
            </w:r>
          </w:p>
        </w:tc>
        <w:tc>
          <w:tcPr>
            <w:tcW w:w="11729" w:type="dxa"/>
            <w:vAlign w:val="center"/>
          </w:tcPr>
          <w:p w:rsidR="007C0E13" w:rsidRPr="00E15437" w:rsidRDefault="007C0E13" w:rsidP="00E15437">
            <w:pPr>
              <w:pStyle w:val="underpoint"/>
              <w:ind w:firstLine="0"/>
              <w:rPr>
                <w:sz w:val="30"/>
                <w:szCs w:val="30"/>
                <w:lang w:val="ru-RU"/>
              </w:rPr>
            </w:pPr>
            <w:r w:rsidRPr="00E15437">
              <w:rPr>
                <w:sz w:val="30"/>
                <w:szCs w:val="30"/>
                <w:lang w:val="ru-RU"/>
              </w:rPr>
              <w:t xml:space="preserve">- </w:t>
            </w:r>
            <w:r w:rsidRPr="00E15437">
              <w:rPr>
                <w:sz w:val="30"/>
                <w:szCs w:val="30"/>
              </w:rPr>
              <w:t>справк</w:t>
            </w:r>
            <w:r w:rsidRPr="00E15437">
              <w:rPr>
                <w:sz w:val="30"/>
                <w:szCs w:val="30"/>
                <w:lang w:val="ru-RU"/>
              </w:rPr>
              <w:t>а</w:t>
            </w:r>
            <w:r w:rsidRPr="00E15437">
              <w:rPr>
                <w:sz w:val="30"/>
                <w:szCs w:val="30"/>
              </w:rPr>
              <w:t xml:space="preserve"> о месте жительства и составе семьи или копи</w:t>
            </w:r>
            <w:r w:rsidRPr="00E15437">
              <w:rPr>
                <w:sz w:val="30"/>
                <w:szCs w:val="30"/>
                <w:lang w:val="ru-RU"/>
              </w:rPr>
              <w:t>я</w:t>
            </w:r>
            <w:r w:rsidRPr="00E15437">
              <w:rPr>
                <w:sz w:val="30"/>
                <w:szCs w:val="30"/>
              </w:rPr>
              <w:t xml:space="preserve"> лицевого счета, выданн</w:t>
            </w:r>
            <w:r w:rsidRPr="00E15437">
              <w:rPr>
                <w:sz w:val="30"/>
                <w:szCs w:val="30"/>
                <w:lang w:val="ru-RU"/>
              </w:rPr>
              <w:t>ая</w:t>
            </w:r>
            <w:r w:rsidRPr="00E15437">
              <w:rPr>
                <w:sz w:val="30"/>
                <w:szCs w:val="30"/>
              </w:rPr>
              <w:t xml:space="preserve"> организацией, осуществляющей эксплуатацию жилищного фонда и (или) представляющей жилищно-коммунальные услуги</w:t>
            </w:r>
            <w:r w:rsidR="00811E06" w:rsidRPr="00E15437">
              <w:rPr>
                <w:sz w:val="30"/>
                <w:szCs w:val="30"/>
                <w:lang w:val="ru-RU"/>
              </w:rPr>
              <w:t>,-</w:t>
            </w:r>
            <w:r w:rsidR="00811E06" w:rsidRPr="00E15437">
              <w:rPr>
                <w:sz w:val="30"/>
                <w:szCs w:val="30"/>
              </w:rPr>
              <w:t xml:space="preserve"> для лиц, зарегистрированных по месту жительства (месту пребывания) в Республике Беларусь</w:t>
            </w:r>
            <w:r w:rsidRPr="00E15437">
              <w:rPr>
                <w:sz w:val="30"/>
                <w:szCs w:val="30"/>
              </w:rPr>
              <w:t>;</w:t>
            </w:r>
          </w:p>
          <w:p w:rsidR="007C0E13" w:rsidRPr="00E15437" w:rsidRDefault="007C0E13" w:rsidP="00E15437">
            <w:pPr>
              <w:pStyle w:val="table10"/>
              <w:jc w:val="both"/>
              <w:rPr>
                <w:sz w:val="30"/>
                <w:szCs w:val="30"/>
              </w:rPr>
            </w:pPr>
            <w:proofErr w:type="gramStart"/>
            <w:r w:rsidRPr="00E15437">
              <w:rPr>
                <w:sz w:val="30"/>
                <w:szCs w:val="30"/>
              </w:rPr>
              <w:t>- документы или сведения, подтверждающие неполучение аналогичного пособия за пределами Республики Беларусь, – для полных семей, в которых один из родителей постоянно проживает на территории государства, с которым у Республики Беларусь заключены международные договоры, двусторонние соглашения о сотрудничес</w:t>
            </w:r>
            <w:r w:rsidR="003C63F7" w:rsidRPr="00E15437">
              <w:rPr>
                <w:sz w:val="30"/>
                <w:szCs w:val="30"/>
              </w:rPr>
              <w:t>тве в области социальной защиты;</w:t>
            </w:r>
            <w:proofErr w:type="gramEnd"/>
          </w:p>
          <w:p w:rsidR="003C63F7" w:rsidRPr="00E15437" w:rsidRDefault="003C63F7" w:rsidP="00E15437">
            <w:pPr>
              <w:pStyle w:val="table10"/>
              <w:jc w:val="both"/>
              <w:rPr>
                <w:sz w:val="30"/>
                <w:szCs w:val="30"/>
                <w:lang w:val="be-BY"/>
              </w:rPr>
            </w:pPr>
            <w:r w:rsidRPr="00E15437">
              <w:rPr>
                <w:sz w:val="30"/>
                <w:szCs w:val="30"/>
              </w:rPr>
              <w:t xml:space="preserve">- справки </w:t>
            </w:r>
            <w:proofErr w:type="gramStart"/>
            <w:r w:rsidRPr="00E15437">
              <w:rPr>
                <w:sz w:val="30"/>
                <w:szCs w:val="30"/>
              </w:rPr>
              <w:t>о нахождении в отпуске по уходу за ребенком до достижения</w:t>
            </w:r>
            <w:proofErr w:type="gramEnd"/>
            <w:r w:rsidRPr="00E15437">
              <w:rPr>
                <w:sz w:val="30"/>
                <w:szCs w:val="30"/>
              </w:rPr>
              <w:t xml:space="preserve"> им возраста 3 лет или выписки (копии) из приказа о предоставлении отпуска по уходу за ребенком до достижения им возраста 3 лет – для лиц, которым предоставлен отпуск по уходу за ребенком до достижения им возраста 3 лет.</w:t>
            </w:r>
          </w:p>
        </w:tc>
      </w:tr>
      <w:tr w:rsidR="007C0E13" w:rsidRPr="00C57688" w:rsidTr="00736432">
        <w:trPr>
          <w:trHeight w:val="1671"/>
        </w:trPr>
        <w:tc>
          <w:tcPr>
            <w:tcW w:w="3969" w:type="dxa"/>
            <w:vAlign w:val="center"/>
          </w:tcPr>
          <w:p w:rsidR="007C0E13" w:rsidRPr="00C57688" w:rsidRDefault="007C0E13" w:rsidP="0056565C">
            <w:pPr>
              <w:spacing w:line="300" w:lineRule="exact"/>
              <w:rPr>
                <w:sz w:val="30"/>
                <w:szCs w:val="30"/>
              </w:rPr>
            </w:pPr>
            <w:r w:rsidRPr="00C57688">
              <w:rPr>
                <w:sz w:val="30"/>
                <w:szCs w:val="30"/>
              </w:rPr>
              <w:lastRenderedPageBreak/>
              <w:t>Нормативный правовой акт</w:t>
            </w:r>
          </w:p>
        </w:tc>
        <w:tc>
          <w:tcPr>
            <w:tcW w:w="11729" w:type="dxa"/>
            <w:vAlign w:val="center"/>
          </w:tcPr>
          <w:p w:rsidR="00BB02E5" w:rsidRPr="00E15437" w:rsidRDefault="00DA551E" w:rsidP="00E15437">
            <w:pPr>
              <w:rPr>
                <w:sz w:val="30"/>
                <w:szCs w:val="30"/>
              </w:rPr>
            </w:pPr>
            <w:proofErr w:type="gramStart"/>
            <w:r w:rsidRPr="00E15437">
              <w:rPr>
                <w:sz w:val="30"/>
                <w:szCs w:val="30"/>
              </w:rPr>
              <w:t xml:space="preserve">Указ Президента Республики Беларусь от 09.12.2014 года № 572  «О дополнительных мерах государственной поддержки семей, воспитывающих детей», положение о порядке назначении и выплаты ежемесячного пособия на детей в возрасте от 3 до 18 лет в период воспитания ребенка в возрасте до 3 лет, утвержденное Указом Президента Республики Беларусь от 09.12.2014 года № 572 </w:t>
            </w:r>
            <w:proofErr w:type="gramEnd"/>
          </w:p>
        </w:tc>
      </w:tr>
      <w:tr w:rsidR="000C696D" w:rsidRPr="00C57688" w:rsidTr="00736432">
        <w:trPr>
          <w:trHeight w:val="3533"/>
        </w:trPr>
        <w:tc>
          <w:tcPr>
            <w:tcW w:w="3969" w:type="dxa"/>
            <w:vAlign w:val="center"/>
          </w:tcPr>
          <w:p w:rsidR="000C696D" w:rsidRPr="00C57688" w:rsidRDefault="000C696D" w:rsidP="0056565C">
            <w:pPr>
              <w:spacing w:line="300" w:lineRule="exact"/>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1729" w:type="dxa"/>
            <w:vAlign w:val="center"/>
          </w:tcPr>
          <w:p w:rsidR="00EE531F" w:rsidRPr="00E15437" w:rsidRDefault="00EE531F" w:rsidP="00E15437">
            <w:pPr>
              <w:rPr>
                <w:b/>
                <w:sz w:val="30"/>
                <w:szCs w:val="30"/>
              </w:rPr>
            </w:pPr>
            <w:r w:rsidRPr="00E15437">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EE531F" w:rsidRPr="00E15437" w:rsidRDefault="00EE531F" w:rsidP="00E15437">
            <w:pPr>
              <w:rPr>
                <w:sz w:val="30"/>
                <w:szCs w:val="30"/>
              </w:rPr>
            </w:pPr>
            <w:r w:rsidRPr="00E15437">
              <w:rPr>
                <w:i/>
                <w:sz w:val="30"/>
                <w:szCs w:val="30"/>
                <w:u w:val="single"/>
              </w:rPr>
              <w:t>Время приема:</w:t>
            </w:r>
            <w:r w:rsidRPr="00E15437">
              <w:rPr>
                <w:sz w:val="30"/>
                <w:szCs w:val="30"/>
              </w:rPr>
              <w:t xml:space="preserve"> понедельник-пятница с 8.00 до 13.00</w:t>
            </w:r>
            <w:r w:rsidR="00CD2A1B" w:rsidRPr="00E15437">
              <w:rPr>
                <w:sz w:val="30"/>
                <w:szCs w:val="30"/>
              </w:rPr>
              <w:t xml:space="preserve"> </w:t>
            </w:r>
          </w:p>
          <w:p w:rsidR="00EE531F" w:rsidRPr="00E15437" w:rsidRDefault="00EE531F" w:rsidP="00E15437">
            <w:pPr>
              <w:rPr>
                <w:b/>
                <w:sz w:val="30"/>
                <w:szCs w:val="30"/>
              </w:rPr>
            </w:pPr>
            <w:r w:rsidRPr="00E15437">
              <w:rPr>
                <w:b/>
                <w:sz w:val="30"/>
                <w:szCs w:val="30"/>
              </w:rPr>
              <w:t xml:space="preserve">ул. </w:t>
            </w:r>
            <w:r w:rsidR="009348A6" w:rsidRPr="00E15437">
              <w:rPr>
                <w:b/>
                <w:sz w:val="30"/>
                <w:szCs w:val="30"/>
              </w:rPr>
              <w:t>Днепровской флотилии</w:t>
            </w:r>
            <w:r w:rsidRPr="00E15437">
              <w:rPr>
                <w:b/>
                <w:sz w:val="30"/>
                <w:szCs w:val="30"/>
              </w:rPr>
              <w:t>, 21</w:t>
            </w:r>
          </w:p>
          <w:p w:rsidR="00131892" w:rsidRPr="00E15437" w:rsidRDefault="0032155E" w:rsidP="00E15437">
            <w:pPr>
              <w:rPr>
                <w:sz w:val="30"/>
                <w:szCs w:val="30"/>
              </w:rPr>
            </w:pPr>
            <w:proofErr w:type="spellStart"/>
            <w:r w:rsidRPr="00E15437">
              <w:rPr>
                <w:b/>
                <w:sz w:val="30"/>
                <w:szCs w:val="30"/>
              </w:rPr>
              <w:t>Габелкова</w:t>
            </w:r>
            <w:proofErr w:type="spellEnd"/>
            <w:r w:rsidRPr="00E15437">
              <w:rPr>
                <w:b/>
                <w:sz w:val="30"/>
                <w:szCs w:val="30"/>
              </w:rPr>
              <w:t xml:space="preserve"> Марина Анатольевна</w:t>
            </w:r>
            <w:r w:rsidR="00DF09D5" w:rsidRPr="00E15437">
              <w:rPr>
                <w:b/>
                <w:sz w:val="30"/>
                <w:szCs w:val="30"/>
              </w:rPr>
              <w:t xml:space="preserve">, главный специалист, </w:t>
            </w:r>
            <w:proofErr w:type="spellStart"/>
            <w:r w:rsidR="00DF09D5" w:rsidRPr="00E15437">
              <w:rPr>
                <w:b/>
                <w:sz w:val="30"/>
                <w:szCs w:val="30"/>
              </w:rPr>
              <w:t>каб</w:t>
            </w:r>
            <w:proofErr w:type="spellEnd"/>
            <w:r w:rsidR="00DF09D5" w:rsidRPr="00E15437">
              <w:rPr>
                <w:b/>
                <w:sz w:val="30"/>
                <w:szCs w:val="30"/>
              </w:rPr>
              <w:t xml:space="preserve">. </w:t>
            </w:r>
            <w:r w:rsidR="00E445B4" w:rsidRPr="00E15437">
              <w:rPr>
                <w:b/>
                <w:sz w:val="30"/>
                <w:szCs w:val="30"/>
              </w:rPr>
              <w:t>2</w:t>
            </w:r>
            <w:r w:rsidR="00DF09D5" w:rsidRPr="00E15437">
              <w:rPr>
                <w:b/>
                <w:sz w:val="30"/>
                <w:szCs w:val="30"/>
              </w:rPr>
              <w:t xml:space="preserve">, тел. </w:t>
            </w:r>
            <w:r w:rsidR="00732697" w:rsidRPr="00E15437">
              <w:rPr>
                <w:sz w:val="30"/>
                <w:szCs w:val="30"/>
              </w:rPr>
              <w:t>36 35 75</w:t>
            </w:r>
          </w:p>
          <w:p w:rsidR="00131892" w:rsidRPr="00E15437" w:rsidRDefault="00DF09D5" w:rsidP="00E15437">
            <w:pPr>
              <w:rPr>
                <w:sz w:val="30"/>
                <w:szCs w:val="30"/>
              </w:rPr>
            </w:pPr>
            <w:r w:rsidRPr="00E15437">
              <w:rPr>
                <w:b/>
                <w:sz w:val="30"/>
                <w:szCs w:val="30"/>
              </w:rPr>
              <w:t xml:space="preserve">Малащицкая Тамара Федоровна, главный специалист, каб. 3, тел. </w:t>
            </w:r>
            <w:r w:rsidR="00732697" w:rsidRPr="00E15437">
              <w:rPr>
                <w:b/>
                <w:sz w:val="30"/>
                <w:szCs w:val="30"/>
              </w:rPr>
              <w:t>36 35 68</w:t>
            </w:r>
          </w:p>
          <w:p w:rsidR="00131892" w:rsidRPr="00E15437" w:rsidRDefault="00131892" w:rsidP="00E15437">
            <w:pPr>
              <w:rPr>
                <w:b/>
                <w:sz w:val="30"/>
                <w:szCs w:val="30"/>
              </w:rPr>
            </w:pPr>
            <w:r w:rsidRPr="00E15437">
              <w:rPr>
                <w:b/>
                <w:sz w:val="30"/>
                <w:szCs w:val="30"/>
              </w:rPr>
              <w:t xml:space="preserve">Невдах Наталья Геннадьевна, </w:t>
            </w:r>
            <w:r w:rsidR="00DF09D5" w:rsidRPr="00E15437">
              <w:rPr>
                <w:sz w:val="30"/>
                <w:szCs w:val="30"/>
              </w:rPr>
              <w:t>главный</w:t>
            </w:r>
            <w:r w:rsidRPr="00E15437">
              <w:rPr>
                <w:sz w:val="30"/>
                <w:szCs w:val="30"/>
              </w:rPr>
              <w:t xml:space="preserve"> специалист, каб. 3, тел. </w:t>
            </w:r>
            <w:r w:rsidR="00732697" w:rsidRPr="00E15437">
              <w:rPr>
                <w:sz w:val="30"/>
                <w:szCs w:val="30"/>
              </w:rPr>
              <w:t>36 35 78</w:t>
            </w:r>
          </w:p>
          <w:p w:rsidR="00131892" w:rsidRPr="00E15437" w:rsidRDefault="00131892" w:rsidP="00E15437">
            <w:pPr>
              <w:rPr>
                <w:sz w:val="30"/>
                <w:szCs w:val="30"/>
              </w:rPr>
            </w:pPr>
            <w:r w:rsidRPr="00E15437">
              <w:rPr>
                <w:b/>
                <w:sz w:val="30"/>
                <w:szCs w:val="30"/>
              </w:rPr>
              <w:t xml:space="preserve">Воложина Маргарита Владимировна, </w:t>
            </w:r>
            <w:r w:rsidR="00DF09D5" w:rsidRPr="00E15437">
              <w:rPr>
                <w:sz w:val="30"/>
                <w:szCs w:val="30"/>
              </w:rPr>
              <w:t>главный</w:t>
            </w:r>
            <w:r w:rsidRPr="00E15437">
              <w:rPr>
                <w:sz w:val="30"/>
                <w:szCs w:val="30"/>
              </w:rPr>
              <w:t xml:space="preserve"> специалист, каб.</w:t>
            </w:r>
            <w:r w:rsidR="00A40743" w:rsidRPr="00E15437">
              <w:rPr>
                <w:sz w:val="30"/>
                <w:szCs w:val="30"/>
              </w:rPr>
              <w:t>3 тел.</w:t>
            </w:r>
            <w:r w:rsidRPr="00E15437">
              <w:rPr>
                <w:sz w:val="30"/>
                <w:szCs w:val="30"/>
              </w:rPr>
              <w:t xml:space="preserve"> </w:t>
            </w:r>
            <w:r w:rsidR="00732697" w:rsidRPr="00E15437">
              <w:rPr>
                <w:sz w:val="30"/>
                <w:szCs w:val="30"/>
              </w:rPr>
              <w:t>36 35 79</w:t>
            </w:r>
          </w:p>
          <w:p w:rsidR="00A40743" w:rsidRPr="00E15437" w:rsidRDefault="00064EC7" w:rsidP="00E15437">
            <w:pPr>
              <w:rPr>
                <w:sz w:val="30"/>
                <w:szCs w:val="30"/>
              </w:rPr>
            </w:pPr>
            <w:proofErr w:type="spellStart"/>
            <w:r w:rsidRPr="00E15437">
              <w:rPr>
                <w:b/>
                <w:sz w:val="30"/>
                <w:szCs w:val="30"/>
              </w:rPr>
              <w:t>Бунь</w:t>
            </w:r>
            <w:proofErr w:type="spellEnd"/>
            <w:r w:rsidR="00A40743" w:rsidRPr="00E15437">
              <w:rPr>
                <w:b/>
                <w:sz w:val="30"/>
                <w:szCs w:val="30"/>
              </w:rPr>
              <w:t xml:space="preserve"> Инна Васильевна</w:t>
            </w:r>
            <w:r w:rsidR="00A40743" w:rsidRPr="00E15437">
              <w:rPr>
                <w:sz w:val="30"/>
                <w:szCs w:val="30"/>
              </w:rPr>
              <w:t xml:space="preserve">, главный специалист, каб.3, тел. </w:t>
            </w:r>
            <w:r w:rsidR="00732697" w:rsidRPr="00E15437">
              <w:rPr>
                <w:sz w:val="30"/>
                <w:szCs w:val="30"/>
              </w:rPr>
              <w:t>36 35 88</w:t>
            </w:r>
          </w:p>
          <w:p w:rsidR="000C696D" w:rsidRPr="00E15437" w:rsidRDefault="00131892" w:rsidP="00E15437">
            <w:pPr>
              <w:rPr>
                <w:b/>
                <w:sz w:val="30"/>
                <w:szCs w:val="30"/>
              </w:rPr>
            </w:pPr>
            <w:proofErr w:type="spellStart"/>
            <w:r w:rsidRPr="00E15437">
              <w:rPr>
                <w:b/>
                <w:sz w:val="30"/>
                <w:szCs w:val="30"/>
              </w:rPr>
              <w:t>Русско</w:t>
            </w:r>
            <w:proofErr w:type="spellEnd"/>
            <w:r w:rsidRPr="00E15437">
              <w:rPr>
                <w:b/>
                <w:sz w:val="30"/>
                <w:szCs w:val="30"/>
              </w:rPr>
              <w:t xml:space="preserve"> Елена Ивановна, </w:t>
            </w:r>
            <w:r w:rsidR="00DF09D5" w:rsidRPr="00E15437">
              <w:rPr>
                <w:sz w:val="30"/>
                <w:szCs w:val="30"/>
              </w:rPr>
              <w:t>главный</w:t>
            </w:r>
            <w:r w:rsidRPr="00E15437">
              <w:rPr>
                <w:sz w:val="30"/>
                <w:szCs w:val="30"/>
              </w:rPr>
              <w:t xml:space="preserve"> специалист, каб. 5 , тел.  </w:t>
            </w:r>
            <w:r w:rsidR="00732697" w:rsidRPr="00E15437">
              <w:rPr>
                <w:sz w:val="30"/>
                <w:szCs w:val="30"/>
              </w:rPr>
              <w:t>36 35 80</w:t>
            </w:r>
          </w:p>
        </w:tc>
      </w:tr>
    </w:tbl>
    <w:p w:rsidR="007608B7" w:rsidRDefault="007608B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9B166F" w:rsidRPr="001568A4" w:rsidRDefault="009B166F" w:rsidP="006361BD">
      <w:pPr>
        <w:jc w:val="center"/>
        <w:rPr>
          <w:b/>
          <w:sz w:val="36"/>
          <w:szCs w:val="36"/>
          <w:u w:val="single"/>
        </w:rPr>
      </w:pPr>
      <w:r w:rsidRPr="00C57688">
        <w:rPr>
          <w:b/>
          <w:sz w:val="32"/>
          <w:szCs w:val="32"/>
          <w:u w:val="single"/>
        </w:rPr>
        <w:lastRenderedPageBreak/>
        <w:t xml:space="preserve">АДМИНИСТРАТИВНАЯ ПРОЦЕДУРА  </w:t>
      </w:r>
      <w:r w:rsidR="001A0EC0" w:rsidRPr="001568A4">
        <w:rPr>
          <w:b/>
          <w:sz w:val="36"/>
          <w:szCs w:val="36"/>
          <w:u w:val="single"/>
        </w:rPr>
        <w:t>№</w:t>
      </w:r>
      <w:r w:rsidR="002C79A0" w:rsidRPr="001568A4">
        <w:rPr>
          <w:b/>
          <w:sz w:val="36"/>
          <w:szCs w:val="36"/>
          <w:u w:val="single"/>
        </w:rPr>
        <w:t xml:space="preserve"> </w:t>
      </w:r>
      <w:r w:rsidRPr="001568A4">
        <w:rPr>
          <w:b/>
          <w:sz w:val="36"/>
          <w:szCs w:val="36"/>
          <w:u w:val="single"/>
        </w:rPr>
        <w:t>2</w:t>
      </w:r>
      <w:r w:rsidR="002C79A0" w:rsidRPr="001568A4">
        <w:rPr>
          <w:b/>
          <w:sz w:val="36"/>
          <w:szCs w:val="36"/>
          <w:u w:val="single"/>
        </w:rPr>
        <w:t>.12</w:t>
      </w:r>
      <w:r w:rsidR="004A0367" w:rsidRPr="001568A4">
        <w:rPr>
          <w:b/>
          <w:sz w:val="36"/>
          <w:szCs w:val="36"/>
          <w:u w:val="single"/>
        </w:rPr>
        <w:t>.</w:t>
      </w:r>
    </w:p>
    <w:p w:rsidR="007608B7" w:rsidRPr="007608B7" w:rsidRDefault="007608B7" w:rsidP="006361BD">
      <w:pPr>
        <w:jc w:val="center"/>
        <w:rPr>
          <w:b/>
          <w:u w:val="single"/>
        </w:rPr>
      </w:pPr>
    </w:p>
    <w:p w:rsidR="00932D83" w:rsidRPr="00C57688" w:rsidRDefault="00932D83" w:rsidP="006361BD">
      <w:pPr>
        <w:pStyle w:val="30"/>
        <w:rPr>
          <w:sz w:val="44"/>
          <w:szCs w:val="44"/>
        </w:rPr>
      </w:pPr>
      <w:r w:rsidRPr="00C57688">
        <w:rPr>
          <w:i/>
          <w:sz w:val="44"/>
          <w:szCs w:val="44"/>
        </w:rPr>
        <w:t xml:space="preserve">Назначение пособия на ребенка </w:t>
      </w:r>
      <w:r w:rsidR="00F86DEF" w:rsidRPr="00C57688">
        <w:rPr>
          <w:i/>
          <w:sz w:val="44"/>
          <w:szCs w:val="44"/>
        </w:rPr>
        <w:t xml:space="preserve">старше </w:t>
      </w:r>
      <w:r w:rsidRPr="00C57688">
        <w:rPr>
          <w:i/>
          <w:sz w:val="44"/>
          <w:szCs w:val="44"/>
        </w:rPr>
        <w:t xml:space="preserve"> 3</w:t>
      </w:r>
      <w:r w:rsidR="00F86DEF" w:rsidRPr="00C57688">
        <w:rPr>
          <w:i/>
          <w:sz w:val="44"/>
          <w:szCs w:val="44"/>
        </w:rPr>
        <w:t xml:space="preserve"> </w:t>
      </w:r>
      <w:r w:rsidRPr="00C57688">
        <w:rPr>
          <w:i/>
          <w:sz w:val="44"/>
          <w:szCs w:val="44"/>
        </w:rPr>
        <w:t xml:space="preserve"> лет</w:t>
      </w:r>
      <w:r w:rsidR="00D00943" w:rsidRPr="00C57688">
        <w:rPr>
          <w:i/>
          <w:sz w:val="44"/>
          <w:szCs w:val="44"/>
        </w:rPr>
        <w:t xml:space="preserve"> из отдельных категорий семей</w:t>
      </w:r>
    </w:p>
    <w:tbl>
      <w:tblPr>
        <w:tblW w:w="1569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969"/>
        <w:gridCol w:w="11729"/>
      </w:tblGrid>
      <w:tr w:rsidR="00932D83" w:rsidRPr="00C57688" w:rsidTr="003143AF">
        <w:trPr>
          <w:trHeight w:val="264"/>
        </w:trPr>
        <w:tc>
          <w:tcPr>
            <w:tcW w:w="3969" w:type="dxa"/>
            <w:vAlign w:val="center"/>
          </w:tcPr>
          <w:p w:rsidR="00932D83" w:rsidRPr="00C57688" w:rsidRDefault="00932D83" w:rsidP="0056565C">
            <w:pPr>
              <w:spacing w:line="300" w:lineRule="exact"/>
              <w:rPr>
                <w:b/>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29" w:type="dxa"/>
            <w:vAlign w:val="center"/>
          </w:tcPr>
          <w:p w:rsidR="004E6E1A" w:rsidRPr="00E15437" w:rsidRDefault="009E7261" w:rsidP="00E15437">
            <w:pPr>
              <w:pStyle w:val="table10"/>
              <w:spacing w:after="60"/>
              <w:rPr>
                <w:sz w:val="30"/>
                <w:szCs w:val="30"/>
              </w:rPr>
            </w:pPr>
            <w:r w:rsidRPr="00E15437">
              <w:rPr>
                <w:sz w:val="30"/>
                <w:szCs w:val="30"/>
              </w:rPr>
              <w:t>-заявление</w:t>
            </w:r>
          </w:p>
          <w:p w:rsidR="004E6E1A" w:rsidRPr="00E15437" w:rsidRDefault="009E7261" w:rsidP="00E15437">
            <w:pPr>
              <w:pStyle w:val="table10"/>
              <w:spacing w:after="60"/>
              <w:rPr>
                <w:sz w:val="30"/>
                <w:szCs w:val="30"/>
              </w:rPr>
            </w:pPr>
            <w:r w:rsidRPr="00E15437">
              <w:rPr>
                <w:sz w:val="30"/>
                <w:szCs w:val="30"/>
              </w:rPr>
              <w:t>-паспорт или иной документ, удостоверяющий личность</w:t>
            </w:r>
          </w:p>
          <w:p w:rsidR="004E6E1A" w:rsidRPr="00E15437" w:rsidRDefault="009E7261" w:rsidP="00E15437">
            <w:pPr>
              <w:pStyle w:val="table10"/>
              <w:spacing w:after="60"/>
              <w:rPr>
                <w:sz w:val="30"/>
                <w:szCs w:val="30"/>
              </w:rPr>
            </w:pPr>
            <w:r w:rsidRPr="00E15437">
              <w:rPr>
                <w:sz w:val="30"/>
                <w:szCs w:val="30"/>
              </w:rP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rsidR="004E6E1A" w:rsidRPr="00E15437" w:rsidRDefault="009E7261" w:rsidP="00E15437">
            <w:pPr>
              <w:pStyle w:val="table10"/>
              <w:spacing w:after="60"/>
              <w:rPr>
                <w:sz w:val="30"/>
                <w:szCs w:val="30"/>
              </w:rPr>
            </w:pPr>
            <w:r w:rsidRPr="00E15437">
              <w:rPr>
                <w:sz w:val="30"/>
                <w:szCs w:val="30"/>
              </w:rPr>
              <w:t xml:space="preserve">-выписка из решения суда об усыновлении (удочерении) – для семей, усыновивших (удочеривших) детей (представляется по желанию заявителя) </w:t>
            </w:r>
          </w:p>
          <w:p w:rsidR="004E6E1A" w:rsidRPr="00E15437" w:rsidRDefault="009E7261" w:rsidP="00E15437">
            <w:pPr>
              <w:pStyle w:val="table10"/>
              <w:spacing w:after="60"/>
              <w:rPr>
                <w:sz w:val="30"/>
                <w:szCs w:val="30"/>
              </w:rPr>
            </w:pPr>
            <w:r w:rsidRPr="00E15437">
              <w:rPr>
                <w:sz w:val="3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4E6E1A" w:rsidRPr="00E15437" w:rsidRDefault="009E7261" w:rsidP="00E15437">
            <w:pPr>
              <w:pStyle w:val="table10"/>
              <w:spacing w:after="60"/>
              <w:rPr>
                <w:sz w:val="30"/>
                <w:szCs w:val="30"/>
              </w:rPr>
            </w:pPr>
            <w:r w:rsidRPr="00E15437">
              <w:rPr>
                <w:sz w:val="30"/>
                <w:szCs w:val="30"/>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4E6E1A" w:rsidRPr="00E15437" w:rsidRDefault="009E7261" w:rsidP="00E15437">
            <w:pPr>
              <w:pStyle w:val="table10"/>
              <w:spacing w:after="60"/>
              <w:rPr>
                <w:sz w:val="30"/>
                <w:szCs w:val="30"/>
              </w:rPr>
            </w:pPr>
            <w:proofErr w:type="gramStart"/>
            <w:r w:rsidRPr="00E15437">
              <w:rPr>
                <w:sz w:val="30"/>
                <w:szCs w:val="30"/>
              </w:rPr>
              <w:t>-удостоверение инвалида – для матери (мачехи), отца (отчима), усыновителя (</w:t>
            </w:r>
            <w:proofErr w:type="spellStart"/>
            <w:r w:rsidRPr="00E15437">
              <w:rPr>
                <w:sz w:val="30"/>
                <w:szCs w:val="30"/>
              </w:rPr>
              <w:t>удочерителя</w:t>
            </w:r>
            <w:proofErr w:type="spellEnd"/>
            <w:r w:rsidRPr="00E15437">
              <w:rPr>
                <w:sz w:val="30"/>
                <w:szCs w:val="30"/>
              </w:rPr>
              <w:t>), опекуна (попечителя), являющихся инвалидами</w:t>
            </w:r>
            <w:proofErr w:type="gramEnd"/>
          </w:p>
          <w:p w:rsidR="004E6E1A" w:rsidRPr="00E15437" w:rsidRDefault="009E7261" w:rsidP="00E15437">
            <w:pPr>
              <w:pStyle w:val="table10"/>
              <w:spacing w:after="60"/>
              <w:rPr>
                <w:sz w:val="30"/>
                <w:szCs w:val="30"/>
              </w:rPr>
            </w:pPr>
            <w:r w:rsidRPr="00E15437">
              <w:rPr>
                <w:sz w:val="30"/>
                <w:szCs w:val="30"/>
              </w:rPr>
              <w:t>-справка о призыве на срочную военную службу – для семей военнослужащих, проходящих срочную военную службу</w:t>
            </w:r>
          </w:p>
          <w:p w:rsidR="004E6E1A" w:rsidRPr="00E15437" w:rsidRDefault="009E7261" w:rsidP="00E15437">
            <w:pPr>
              <w:pStyle w:val="table10"/>
              <w:spacing w:after="60"/>
              <w:rPr>
                <w:sz w:val="30"/>
                <w:szCs w:val="30"/>
              </w:rPr>
            </w:pPr>
            <w:r w:rsidRPr="00E15437">
              <w:rPr>
                <w:sz w:val="30"/>
                <w:szCs w:val="30"/>
              </w:rPr>
              <w:t>-справка о направлении на альтернативную службу – для семей граждан, проходящих альтернативную службу</w:t>
            </w:r>
          </w:p>
          <w:p w:rsidR="004E6E1A" w:rsidRPr="00E15437" w:rsidRDefault="009E7261" w:rsidP="00E15437">
            <w:pPr>
              <w:pStyle w:val="table10"/>
              <w:spacing w:after="60"/>
              <w:rPr>
                <w:sz w:val="30"/>
                <w:szCs w:val="30"/>
              </w:rPr>
            </w:pPr>
            <w:r w:rsidRPr="00E15437">
              <w:rPr>
                <w:sz w:val="30"/>
                <w:szCs w:val="30"/>
              </w:rPr>
              <w:t>-свидетельство о заключении брака – в случае, если заявитель состоит в браке</w:t>
            </w:r>
          </w:p>
          <w:p w:rsidR="004E6E1A" w:rsidRPr="00E15437" w:rsidRDefault="009E7261" w:rsidP="00E15437">
            <w:pPr>
              <w:pStyle w:val="table10"/>
              <w:spacing w:after="60"/>
              <w:rPr>
                <w:sz w:val="30"/>
                <w:szCs w:val="30"/>
              </w:rPr>
            </w:pPr>
            <w:r w:rsidRPr="00E15437">
              <w:rPr>
                <w:sz w:val="3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4E6E1A" w:rsidRPr="00E15437" w:rsidRDefault="009E7261" w:rsidP="00E15437">
            <w:pPr>
              <w:pStyle w:val="table10"/>
              <w:spacing w:after="60"/>
              <w:rPr>
                <w:sz w:val="30"/>
                <w:szCs w:val="30"/>
              </w:rPr>
            </w:pPr>
            <w:r w:rsidRPr="00E15437">
              <w:rPr>
                <w:sz w:val="30"/>
                <w:szCs w:val="30"/>
              </w:rP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p>
          <w:p w:rsidR="004E6E1A" w:rsidRPr="00E15437" w:rsidRDefault="009E7261" w:rsidP="00E15437">
            <w:pPr>
              <w:pStyle w:val="table10"/>
              <w:spacing w:after="60"/>
              <w:rPr>
                <w:sz w:val="30"/>
                <w:szCs w:val="30"/>
              </w:rPr>
            </w:pPr>
            <w:proofErr w:type="gramStart"/>
            <w:r w:rsidRPr="00E15437">
              <w:rPr>
                <w:sz w:val="30"/>
                <w:szCs w:val="30"/>
              </w:rPr>
              <w:t>-выписки (копии) из трудовых книжек родителей (усыновителей (</w:t>
            </w:r>
            <w:proofErr w:type="spellStart"/>
            <w:r w:rsidRPr="00E15437">
              <w:rPr>
                <w:sz w:val="30"/>
                <w:szCs w:val="30"/>
              </w:rPr>
              <w:t>удочерителей</w:t>
            </w:r>
            <w:proofErr w:type="spellEnd"/>
            <w:r w:rsidRPr="00E15437">
              <w:rPr>
                <w:sz w:val="30"/>
                <w:szCs w:val="30"/>
              </w:rPr>
              <w:t>), опекунов (попечителей) или иные документы, подтверждающие их занятость</w:t>
            </w:r>
            <w:proofErr w:type="gramEnd"/>
          </w:p>
          <w:p w:rsidR="004E6E1A" w:rsidRPr="00E15437" w:rsidRDefault="009E7261" w:rsidP="00E15437">
            <w:pPr>
              <w:pStyle w:val="table10"/>
              <w:spacing w:after="60"/>
              <w:rPr>
                <w:sz w:val="30"/>
                <w:szCs w:val="30"/>
              </w:rPr>
            </w:pPr>
            <w:r w:rsidRPr="00E15437">
              <w:rPr>
                <w:sz w:val="30"/>
                <w:szCs w:val="30"/>
              </w:rPr>
              <w:t xml:space="preserve">-сведения о полученных доходах за 6 месяцев в общей сложности в календарном году, </w:t>
            </w:r>
            <w:r w:rsidRPr="00E15437">
              <w:rPr>
                <w:sz w:val="30"/>
                <w:szCs w:val="30"/>
              </w:rPr>
              <w:lastRenderedPageBreak/>
              <w:t>предшествующем году обращения, – для трудоспособного отца (отчима) в полной семье, родителя в неполной семье, усыновителя (</w:t>
            </w:r>
            <w:proofErr w:type="spellStart"/>
            <w:r w:rsidRPr="00E15437">
              <w:rPr>
                <w:sz w:val="30"/>
                <w:szCs w:val="30"/>
              </w:rPr>
              <w:t>удочерителя</w:t>
            </w:r>
            <w:proofErr w:type="spellEnd"/>
            <w:r w:rsidRPr="00E15437">
              <w:rPr>
                <w:sz w:val="30"/>
                <w:szCs w:val="30"/>
              </w:rPr>
              <w:t xml:space="preserve">), опекуна (попечителя) </w:t>
            </w:r>
          </w:p>
          <w:p w:rsidR="004E6E1A" w:rsidRPr="00E15437" w:rsidRDefault="009E7261" w:rsidP="00E15437">
            <w:pPr>
              <w:pStyle w:val="table10"/>
              <w:spacing w:after="60"/>
              <w:rPr>
                <w:sz w:val="30"/>
                <w:szCs w:val="30"/>
              </w:rPr>
            </w:pPr>
            <w:r w:rsidRPr="00E15437">
              <w:rPr>
                <w:sz w:val="30"/>
                <w:szCs w:val="30"/>
              </w:rPr>
              <w:t>-справка о размере пособия на детей и периоде его выплаты (справка о неполучении пособия на детей) – в случае изменения места выплаты пособия</w:t>
            </w:r>
          </w:p>
          <w:p w:rsidR="009E7261" w:rsidRPr="00E15437" w:rsidRDefault="009E7261" w:rsidP="00E15437">
            <w:pPr>
              <w:pStyle w:val="table10"/>
              <w:spacing w:after="60"/>
              <w:rPr>
                <w:sz w:val="30"/>
                <w:szCs w:val="30"/>
              </w:rPr>
            </w:pPr>
            <w:proofErr w:type="gramStart"/>
            <w:r w:rsidRPr="00E15437">
              <w:rPr>
                <w:sz w:val="30"/>
                <w:szCs w:val="3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E15437">
              <w:rPr>
                <w:sz w:val="30"/>
                <w:szCs w:val="30"/>
              </w:rPr>
              <w:t>интернатного</w:t>
            </w:r>
            <w:proofErr w:type="spellEnd"/>
            <w:r w:rsidRPr="00E15437">
              <w:rPr>
                <w:sz w:val="30"/>
                <w:szCs w:val="3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w:t>
            </w:r>
            <w:proofErr w:type="gramEnd"/>
            <w:r w:rsidRPr="00E15437">
              <w:rPr>
                <w:sz w:val="30"/>
                <w:szCs w:val="30"/>
              </w:rPr>
              <w:t xml:space="preserve"> </w:t>
            </w:r>
            <w:proofErr w:type="gramStart"/>
            <w:r w:rsidRPr="00E15437">
              <w:rPr>
                <w:sz w:val="30"/>
                <w:szCs w:val="30"/>
              </w:rPr>
              <w:t>учреждениях</w:t>
            </w:r>
            <w:proofErr w:type="gramEnd"/>
            <w:r w:rsidRPr="00E15437">
              <w:rPr>
                <w:sz w:val="30"/>
                <w:szCs w:val="30"/>
              </w:rPr>
              <w:t>, приемной семье, детском доме семейного типа, под стражей</w:t>
            </w:r>
          </w:p>
          <w:p w:rsidR="00932D83" w:rsidRPr="00E15437" w:rsidRDefault="00932D83" w:rsidP="00E15437">
            <w:pPr>
              <w:pStyle w:val="a3"/>
              <w:jc w:val="left"/>
              <w:rPr>
                <w:spacing w:val="-16"/>
                <w:sz w:val="30"/>
                <w:szCs w:val="30"/>
              </w:rPr>
            </w:pPr>
          </w:p>
        </w:tc>
      </w:tr>
      <w:tr w:rsidR="00932D83" w:rsidRPr="00C57688" w:rsidTr="003143AF">
        <w:trPr>
          <w:trHeight w:val="3557"/>
        </w:trPr>
        <w:tc>
          <w:tcPr>
            <w:tcW w:w="3969" w:type="dxa"/>
            <w:vAlign w:val="center"/>
          </w:tcPr>
          <w:p w:rsidR="00932D83" w:rsidRPr="00C57688" w:rsidRDefault="001A0EC0" w:rsidP="0056565C">
            <w:pPr>
              <w:spacing w:line="300" w:lineRule="exact"/>
              <w:rPr>
                <w:sz w:val="30"/>
                <w:szCs w:val="30"/>
              </w:rPr>
            </w:pPr>
            <w:r w:rsidRPr="00C57688">
              <w:rPr>
                <w:sz w:val="30"/>
                <w:szCs w:val="30"/>
              </w:rPr>
              <w:lastRenderedPageBreak/>
              <w:t xml:space="preserve">Перечень документов и (или) сведений, </w:t>
            </w:r>
            <w:r w:rsidRPr="00C57688">
              <w:rPr>
                <w:b/>
                <w:i/>
                <w:sz w:val="30"/>
                <w:szCs w:val="30"/>
              </w:rPr>
              <w:t>запрашиваемых</w:t>
            </w:r>
            <w:r w:rsidRPr="00C57688">
              <w:rPr>
                <w:sz w:val="30"/>
                <w:szCs w:val="30"/>
              </w:rPr>
              <w:t xml:space="preserve"> управлением по труду, занятости и социальной защите райисполкома </w:t>
            </w:r>
          </w:p>
        </w:tc>
        <w:tc>
          <w:tcPr>
            <w:tcW w:w="11729" w:type="dxa"/>
            <w:vAlign w:val="center"/>
          </w:tcPr>
          <w:p w:rsidR="0091542B" w:rsidRPr="00E15437" w:rsidRDefault="0091542B" w:rsidP="00E15437">
            <w:pPr>
              <w:pStyle w:val="underpoint"/>
              <w:ind w:firstLine="0"/>
              <w:rPr>
                <w:sz w:val="30"/>
                <w:szCs w:val="30"/>
                <w:lang w:val="ru-RU"/>
              </w:rPr>
            </w:pPr>
            <w:r w:rsidRPr="00E15437">
              <w:rPr>
                <w:sz w:val="30"/>
                <w:szCs w:val="30"/>
                <w:lang w:val="ru-RU"/>
              </w:rPr>
              <w:t>-</w:t>
            </w:r>
            <w:r w:rsidRPr="00E15437">
              <w:rPr>
                <w:sz w:val="30"/>
                <w:szCs w:val="30"/>
              </w:rPr>
              <w:t>справки о месте жительства и составе семьи или копии лицевого счета, выданной организацией, осуществляющей эксплуатацию жилищного фонда и (или) представляющей жилищно-коммунальные услуги</w:t>
            </w:r>
            <w:r w:rsidR="00811E06" w:rsidRPr="00E15437">
              <w:rPr>
                <w:sz w:val="30"/>
                <w:szCs w:val="30"/>
                <w:lang w:val="ru-RU"/>
              </w:rPr>
              <w:t xml:space="preserve">,- </w:t>
            </w:r>
            <w:r w:rsidR="00811E06" w:rsidRPr="00E15437">
              <w:rPr>
                <w:sz w:val="30"/>
                <w:szCs w:val="30"/>
              </w:rPr>
              <w:t>для лиц, зарегистрированных по месту жительства (месту пребывания) в Республике Беларусь</w:t>
            </w:r>
            <w:r w:rsidRPr="00E15437">
              <w:rPr>
                <w:sz w:val="30"/>
                <w:szCs w:val="30"/>
              </w:rPr>
              <w:t>;</w:t>
            </w:r>
          </w:p>
          <w:p w:rsidR="0091542B" w:rsidRPr="00E15437" w:rsidRDefault="0091542B" w:rsidP="00E15437">
            <w:pPr>
              <w:pStyle w:val="underpoint"/>
              <w:ind w:firstLine="0"/>
              <w:rPr>
                <w:sz w:val="30"/>
                <w:szCs w:val="30"/>
                <w:lang w:val="ru-RU"/>
              </w:rPr>
            </w:pPr>
            <w:r w:rsidRPr="00E15437">
              <w:rPr>
                <w:sz w:val="30"/>
                <w:szCs w:val="30"/>
                <w:lang w:val="ru-RU"/>
              </w:rPr>
              <w:t>-</w:t>
            </w:r>
            <w:r w:rsidRPr="00E15437">
              <w:rPr>
                <w:sz w:val="30"/>
                <w:szCs w:val="30"/>
              </w:rPr>
              <w:t>справки об уплате обязательных страховых взносов в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 – для индивидуальных предпринимателей, частных нотариусов, адвокатов, лиц, осуществляющих ремесленную деятельность</w:t>
            </w:r>
            <w:r w:rsidRPr="00E15437">
              <w:rPr>
                <w:sz w:val="30"/>
                <w:szCs w:val="30"/>
                <w:lang w:val="ru-RU"/>
              </w:rPr>
              <w:t>;</w:t>
            </w:r>
          </w:p>
          <w:p w:rsidR="004F3AB7" w:rsidRPr="00E15437" w:rsidRDefault="0091542B" w:rsidP="00E15437">
            <w:pPr>
              <w:pStyle w:val="point"/>
              <w:ind w:firstLine="0"/>
              <w:rPr>
                <w:sz w:val="30"/>
                <w:szCs w:val="30"/>
              </w:rPr>
            </w:pPr>
            <w:r w:rsidRPr="00E15437">
              <w:rPr>
                <w:spacing w:val="-4"/>
                <w:sz w:val="30"/>
                <w:szCs w:val="30"/>
                <w:lang w:val="ru-RU"/>
              </w:rPr>
              <w:t>-</w:t>
            </w:r>
            <w:r w:rsidRPr="00E15437">
              <w:rPr>
                <w:spacing w:val="-4"/>
                <w:sz w:val="30"/>
                <w:szCs w:val="30"/>
              </w:rP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r w:rsidRPr="00E15437">
              <w:rPr>
                <w:spacing w:val="-4"/>
                <w:sz w:val="30"/>
                <w:szCs w:val="30"/>
                <w:lang w:val="ru-RU"/>
              </w:rPr>
              <w:t>;</w:t>
            </w:r>
          </w:p>
        </w:tc>
      </w:tr>
      <w:tr w:rsidR="00932D83" w:rsidRPr="00C57688" w:rsidTr="003143AF">
        <w:trPr>
          <w:trHeight w:val="1399"/>
        </w:trPr>
        <w:tc>
          <w:tcPr>
            <w:tcW w:w="3969" w:type="dxa"/>
            <w:vAlign w:val="center"/>
          </w:tcPr>
          <w:p w:rsidR="00932D83" w:rsidRPr="00C57688" w:rsidRDefault="00932D83" w:rsidP="004E6E1A">
            <w:pPr>
              <w:spacing w:before="100" w:beforeAutospacing="1" w:after="100" w:afterAutospacing="1" w:line="300" w:lineRule="exact"/>
              <w:ind w:left="-68" w:right="-71"/>
              <w:rPr>
                <w:sz w:val="30"/>
                <w:szCs w:val="30"/>
              </w:rPr>
            </w:pPr>
            <w:r w:rsidRPr="00C57688">
              <w:rPr>
                <w:sz w:val="30"/>
                <w:szCs w:val="30"/>
              </w:rPr>
              <w:t>Максимальный срок  осуществления административной процедуры</w:t>
            </w:r>
          </w:p>
        </w:tc>
        <w:tc>
          <w:tcPr>
            <w:tcW w:w="11729" w:type="dxa"/>
            <w:vAlign w:val="center"/>
          </w:tcPr>
          <w:p w:rsidR="004F3AB7" w:rsidRPr="00E15437" w:rsidRDefault="00932D83" w:rsidP="00E15437">
            <w:pPr>
              <w:jc w:val="both"/>
              <w:rPr>
                <w:sz w:val="30"/>
                <w:szCs w:val="30"/>
              </w:rPr>
            </w:pPr>
            <w:r w:rsidRPr="00E15437">
              <w:rPr>
                <w:sz w:val="30"/>
                <w:szCs w:val="30"/>
              </w:rPr>
              <w:t xml:space="preserve">10 дней со дня подачи заявления, а в случае запроса документов и (или) сведений от других государственных органов, иных организаций – 1 месяц </w:t>
            </w:r>
          </w:p>
        </w:tc>
      </w:tr>
      <w:tr w:rsidR="00182FF0" w:rsidRPr="00C57688" w:rsidTr="003143AF">
        <w:trPr>
          <w:trHeight w:val="576"/>
        </w:trPr>
        <w:tc>
          <w:tcPr>
            <w:tcW w:w="3969" w:type="dxa"/>
            <w:vAlign w:val="center"/>
          </w:tcPr>
          <w:p w:rsidR="00182FF0" w:rsidRPr="00C57688" w:rsidRDefault="001A0EC0" w:rsidP="004E6E1A">
            <w:pPr>
              <w:spacing w:line="300" w:lineRule="exact"/>
              <w:ind w:right="-71"/>
              <w:rPr>
                <w:sz w:val="30"/>
                <w:szCs w:val="30"/>
              </w:rPr>
            </w:pPr>
            <w:r w:rsidRPr="00C57688">
              <w:rPr>
                <w:sz w:val="30"/>
                <w:szCs w:val="30"/>
              </w:rPr>
              <w:t>Срок действия справки, другого документа (решения)</w:t>
            </w:r>
          </w:p>
        </w:tc>
        <w:tc>
          <w:tcPr>
            <w:tcW w:w="11729" w:type="dxa"/>
            <w:vAlign w:val="center"/>
          </w:tcPr>
          <w:p w:rsidR="004F3AB7" w:rsidRPr="00E15437" w:rsidRDefault="00182FF0" w:rsidP="00E15437">
            <w:pPr>
              <w:pStyle w:val="table10"/>
              <w:jc w:val="both"/>
              <w:rPr>
                <w:i/>
                <w:sz w:val="30"/>
                <w:szCs w:val="30"/>
                <w:u w:val="single"/>
              </w:rPr>
            </w:pPr>
            <w:r w:rsidRPr="00E15437">
              <w:rPr>
                <w:sz w:val="30"/>
                <w:szCs w:val="30"/>
              </w:rPr>
              <w:t xml:space="preserve">по </w:t>
            </w:r>
            <w:r w:rsidR="00481C20" w:rsidRPr="00E15437">
              <w:rPr>
                <w:sz w:val="30"/>
                <w:szCs w:val="30"/>
              </w:rPr>
              <w:t>3</w:t>
            </w:r>
            <w:r w:rsidR="00D00943" w:rsidRPr="00E15437">
              <w:rPr>
                <w:sz w:val="30"/>
                <w:szCs w:val="30"/>
              </w:rPr>
              <w:t>0 июн</w:t>
            </w:r>
            <w:r w:rsidR="00481C20" w:rsidRPr="00E15437">
              <w:rPr>
                <w:sz w:val="30"/>
                <w:szCs w:val="30"/>
              </w:rPr>
              <w:t xml:space="preserve">я или по </w:t>
            </w:r>
            <w:r w:rsidRPr="00E15437">
              <w:rPr>
                <w:sz w:val="30"/>
                <w:szCs w:val="30"/>
              </w:rPr>
              <w:t xml:space="preserve">31 декабря календарного года, в котором назначено пособие, либо день </w:t>
            </w:r>
            <w:r w:rsidRPr="00E15437">
              <w:rPr>
                <w:i/>
                <w:sz w:val="30"/>
                <w:szCs w:val="30"/>
                <w:u w:val="single"/>
              </w:rPr>
              <w:t>достижения ребенком 16-, 18-летнего возраста</w:t>
            </w:r>
          </w:p>
        </w:tc>
      </w:tr>
      <w:tr w:rsidR="002917FF" w:rsidRPr="00C57688" w:rsidTr="003143AF">
        <w:trPr>
          <w:trHeight w:val="406"/>
        </w:trPr>
        <w:tc>
          <w:tcPr>
            <w:tcW w:w="3969" w:type="dxa"/>
            <w:vAlign w:val="center"/>
          </w:tcPr>
          <w:p w:rsidR="002917FF" w:rsidRPr="00C57688" w:rsidRDefault="002917FF" w:rsidP="0056565C">
            <w:pPr>
              <w:spacing w:line="300" w:lineRule="exact"/>
              <w:rPr>
                <w:sz w:val="30"/>
                <w:szCs w:val="30"/>
              </w:rPr>
            </w:pPr>
            <w:r w:rsidRPr="00C57688">
              <w:rPr>
                <w:sz w:val="30"/>
                <w:szCs w:val="30"/>
              </w:rPr>
              <w:lastRenderedPageBreak/>
              <w:t>Нормативный правовой акт</w:t>
            </w:r>
          </w:p>
        </w:tc>
        <w:tc>
          <w:tcPr>
            <w:tcW w:w="11729" w:type="dxa"/>
            <w:vAlign w:val="center"/>
          </w:tcPr>
          <w:p w:rsidR="00C3522C" w:rsidRPr="00E15437" w:rsidRDefault="00C3522C" w:rsidP="00E15437">
            <w:pPr>
              <w:jc w:val="both"/>
              <w:rPr>
                <w:spacing w:val="-16"/>
                <w:sz w:val="30"/>
                <w:szCs w:val="30"/>
              </w:rPr>
            </w:pPr>
            <w:r w:rsidRPr="00E15437">
              <w:rPr>
                <w:spacing w:val="-16"/>
                <w:sz w:val="30"/>
                <w:szCs w:val="30"/>
              </w:rPr>
              <w:t xml:space="preserve">Закон Республики Беларусь от 30 июня 2017 года № 33-3«О государственных пособиях семьям, воспитывающим детей»; </w:t>
            </w:r>
          </w:p>
          <w:p w:rsidR="002917FF" w:rsidRPr="00E15437" w:rsidRDefault="00C3522C" w:rsidP="00E15437">
            <w:pPr>
              <w:jc w:val="both"/>
              <w:rPr>
                <w:spacing w:val="-16"/>
                <w:sz w:val="30"/>
                <w:szCs w:val="30"/>
              </w:rPr>
            </w:pPr>
            <w:r w:rsidRPr="00E15437">
              <w:rPr>
                <w:spacing w:val="-16"/>
                <w:sz w:val="30"/>
                <w:szCs w:val="30"/>
              </w:rPr>
              <w:t xml:space="preserve">Положение о порядке назначения и выплаты государственных пособий семьям, воспитывающим детей, утвержденным постановлением Совета Министров Республики Беларусь от 28 июня </w:t>
            </w:r>
            <w:smartTag w:uri="urn:schemas-microsoft-com:office:smarttags" w:element="metricconverter">
              <w:smartTagPr>
                <w:attr w:name="ProductID" w:val="2013 г"/>
              </w:smartTagPr>
              <w:r w:rsidRPr="00E15437">
                <w:rPr>
                  <w:spacing w:val="-16"/>
                  <w:sz w:val="30"/>
                  <w:szCs w:val="30"/>
                </w:rPr>
                <w:t>2013 г</w:t>
              </w:r>
            </w:smartTag>
            <w:r w:rsidRPr="00E15437">
              <w:rPr>
                <w:spacing w:val="-16"/>
                <w:sz w:val="30"/>
                <w:szCs w:val="30"/>
              </w:rPr>
              <w:t>. № 569</w:t>
            </w:r>
            <w:r w:rsidR="00CE1E8E" w:rsidRPr="00E15437">
              <w:rPr>
                <w:spacing w:val="-16"/>
                <w:sz w:val="30"/>
                <w:szCs w:val="30"/>
              </w:rPr>
              <w:t xml:space="preserve"> </w:t>
            </w:r>
            <w:r w:rsidRPr="00E15437">
              <w:rPr>
                <w:spacing w:val="-16"/>
                <w:sz w:val="30"/>
                <w:szCs w:val="30"/>
              </w:rPr>
              <w:t>(в редакции постановления Совета Министров Республики Беларусь 12.12.2017 № 952)</w:t>
            </w:r>
          </w:p>
        </w:tc>
      </w:tr>
      <w:tr w:rsidR="001525C2" w:rsidRPr="00C57688" w:rsidTr="003143AF">
        <w:trPr>
          <w:trHeight w:val="396"/>
        </w:trPr>
        <w:tc>
          <w:tcPr>
            <w:tcW w:w="3969" w:type="dxa"/>
            <w:vAlign w:val="center"/>
          </w:tcPr>
          <w:p w:rsidR="001525C2" w:rsidRPr="00C57688" w:rsidRDefault="001525C2" w:rsidP="004E6E1A">
            <w:pPr>
              <w:spacing w:line="300" w:lineRule="exact"/>
              <w:ind w:left="-54" w:right="-57"/>
              <w:jc w:val="both"/>
              <w:rPr>
                <w:b/>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1729" w:type="dxa"/>
            <w:vAlign w:val="center"/>
          </w:tcPr>
          <w:p w:rsidR="001525C2" w:rsidRPr="00E15437" w:rsidRDefault="001525C2" w:rsidP="00E15437">
            <w:pPr>
              <w:rPr>
                <w:b/>
                <w:sz w:val="30"/>
                <w:szCs w:val="30"/>
              </w:rPr>
            </w:pPr>
            <w:r w:rsidRPr="00E15437">
              <w:rPr>
                <w:b/>
                <w:sz w:val="30"/>
                <w:szCs w:val="30"/>
              </w:rPr>
              <w:t xml:space="preserve">Специалисты отдела пенсий управления по труду, занятости и социальной защите  </w:t>
            </w:r>
            <w:proofErr w:type="spellStart"/>
            <w:r w:rsidRPr="00E15437">
              <w:rPr>
                <w:b/>
                <w:sz w:val="30"/>
                <w:szCs w:val="30"/>
              </w:rPr>
              <w:t>Пинского</w:t>
            </w:r>
            <w:proofErr w:type="spellEnd"/>
            <w:r w:rsidRPr="00E15437">
              <w:rPr>
                <w:b/>
                <w:sz w:val="30"/>
                <w:szCs w:val="30"/>
              </w:rPr>
              <w:t xml:space="preserve"> райисполкома по закрепленным участкам, с учетом взаимозаменяемости на период отсутствия</w:t>
            </w:r>
          </w:p>
          <w:p w:rsidR="001525C2" w:rsidRPr="00E15437" w:rsidRDefault="001525C2" w:rsidP="00E15437">
            <w:pPr>
              <w:pStyle w:val="3"/>
              <w:rPr>
                <w:b w:val="0"/>
                <w:sz w:val="30"/>
                <w:szCs w:val="30"/>
              </w:rPr>
            </w:pPr>
            <w:r w:rsidRPr="00E15437">
              <w:rPr>
                <w:sz w:val="30"/>
                <w:szCs w:val="30"/>
              </w:rPr>
              <w:t xml:space="preserve">Время приема: понедельник-пятница с 8.00 до 13.00   </w:t>
            </w:r>
            <w:r w:rsidRPr="00E15437">
              <w:rPr>
                <w:b w:val="0"/>
                <w:sz w:val="30"/>
                <w:szCs w:val="30"/>
              </w:rPr>
              <w:t>ул. Днепровской флотилии, 21</w:t>
            </w:r>
          </w:p>
          <w:p w:rsidR="001525C2" w:rsidRPr="00E15437" w:rsidRDefault="001525C2" w:rsidP="00E15437">
            <w:pPr>
              <w:rPr>
                <w:sz w:val="30"/>
                <w:szCs w:val="30"/>
              </w:rPr>
            </w:pPr>
            <w:proofErr w:type="spellStart"/>
            <w:r w:rsidRPr="00E15437">
              <w:rPr>
                <w:b/>
                <w:sz w:val="30"/>
                <w:szCs w:val="30"/>
              </w:rPr>
              <w:t>Габелкова</w:t>
            </w:r>
            <w:proofErr w:type="spellEnd"/>
            <w:r w:rsidRPr="00E15437">
              <w:rPr>
                <w:b/>
                <w:sz w:val="30"/>
                <w:szCs w:val="30"/>
              </w:rPr>
              <w:t xml:space="preserve"> Марина Анатольевна, </w:t>
            </w:r>
            <w:r w:rsidRPr="00E15437">
              <w:rPr>
                <w:sz w:val="30"/>
                <w:szCs w:val="30"/>
              </w:rPr>
              <w:t xml:space="preserve">главный специалист, </w:t>
            </w:r>
            <w:proofErr w:type="spellStart"/>
            <w:r w:rsidRPr="00E15437">
              <w:rPr>
                <w:sz w:val="30"/>
                <w:szCs w:val="30"/>
              </w:rPr>
              <w:t>каб</w:t>
            </w:r>
            <w:proofErr w:type="spellEnd"/>
            <w:r w:rsidRPr="00E15437">
              <w:rPr>
                <w:sz w:val="30"/>
                <w:szCs w:val="30"/>
              </w:rPr>
              <w:t xml:space="preserve">. </w:t>
            </w:r>
            <w:r w:rsidR="00E445B4" w:rsidRPr="00E15437">
              <w:rPr>
                <w:sz w:val="30"/>
                <w:szCs w:val="30"/>
              </w:rPr>
              <w:t xml:space="preserve">2, тел. </w:t>
            </w:r>
            <w:r w:rsidR="00732697" w:rsidRPr="00E15437">
              <w:rPr>
                <w:sz w:val="30"/>
                <w:szCs w:val="30"/>
              </w:rPr>
              <w:t>36 35 75</w:t>
            </w:r>
          </w:p>
          <w:p w:rsidR="001525C2" w:rsidRPr="00E15437" w:rsidRDefault="001525C2" w:rsidP="00E15437">
            <w:pPr>
              <w:rPr>
                <w:sz w:val="30"/>
                <w:szCs w:val="30"/>
              </w:rPr>
            </w:pPr>
            <w:proofErr w:type="spellStart"/>
            <w:r w:rsidRPr="00E15437">
              <w:rPr>
                <w:b/>
                <w:sz w:val="30"/>
                <w:szCs w:val="30"/>
              </w:rPr>
              <w:t>Малащицкая</w:t>
            </w:r>
            <w:proofErr w:type="spellEnd"/>
            <w:r w:rsidRPr="00E15437">
              <w:rPr>
                <w:b/>
                <w:sz w:val="30"/>
                <w:szCs w:val="30"/>
              </w:rPr>
              <w:t xml:space="preserve"> Тамара Федоровна, </w:t>
            </w:r>
            <w:r w:rsidRPr="00E15437">
              <w:rPr>
                <w:sz w:val="30"/>
                <w:szCs w:val="30"/>
              </w:rPr>
              <w:t xml:space="preserve">главный специалист, </w:t>
            </w:r>
            <w:proofErr w:type="spellStart"/>
            <w:r w:rsidRPr="00E15437">
              <w:rPr>
                <w:sz w:val="30"/>
                <w:szCs w:val="30"/>
              </w:rPr>
              <w:t>каб</w:t>
            </w:r>
            <w:proofErr w:type="spellEnd"/>
            <w:r w:rsidRPr="00E15437">
              <w:rPr>
                <w:sz w:val="30"/>
                <w:szCs w:val="30"/>
              </w:rPr>
              <w:t xml:space="preserve">. 3, тел. </w:t>
            </w:r>
            <w:r w:rsidR="00732697" w:rsidRPr="00E15437">
              <w:rPr>
                <w:sz w:val="30"/>
                <w:szCs w:val="30"/>
              </w:rPr>
              <w:t>36 35 68</w:t>
            </w:r>
          </w:p>
          <w:p w:rsidR="001525C2" w:rsidRPr="00E15437" w:rsidRDefault="001525C2" w:rsidP="00E15437">
            <w:pPr>
              <w:rPr>
                <w:b/>
                <w:sz w:val="30"/>
                <w:szCs w:val="30"/>
              </w:rPr>
            </w:pPr>
            <w:proofErr w:type="spellStart"/>
            <w:r w:rsidRPr="00E15437">
              <w:rPr>
                <w:b/>
                <w:sz w:val="30"/>
                <w:szCs w:val="30"/>
              </w:rPr>
              <w:t>Невдах</w:t>
            </w:r>
            <w:proofErr w:type="spellEnd"/>
            <w:r w:rsidRPr="00E15437">
              <w:rPr>
                <w:b/>
                <w:sz w:val="30"/>
                <w:szCs w:val="30"/>
              </w:rPr>
              <w:t xml:space="preserve"> Наталья Геннадьевна, </w:t>
            </w:r>
            <w:r w:rsidRPr="00E15437">
              <w:rPr>
                <w:sz w:val="30"/>
                <w:szCs w:val="30"/>
              </w:rPr>
              <w:t xml:space="preserve">главный специалист, </w:t>
            </w:r>
            <w:proofErr w:type="spellStart"/>
            <w:r w:rsidRPr="00E15437">
              <w:rPr>
                <w:sz w:val="30"/>
                <w:szCs w:val="30"/>
              </w:rPr>
              <w:t>каб</w:t>
            </w:r>
            <w:proofErr w:type="spellEnd"/>
            <w:r w:rsidRPr="00E15437">
              <w:rPr>
                <w:sz w:val="30"/>
                <w:szCs w:val="30"/>
              </w:rPr>
              <w:t xml:space="preserve">. 3, тел. </w:t>
            </w:r>
            <w:r w:rsidR="00732697" w:rsidRPr="00E15437">
              <w:rPr>
                <w:sz w:val="30"/>
                <w:szCs w:val="30"/>
              </w:rPr>
              <w:t>36 35 78</w:t>
            </w:r>
          </w:p>
          <w:p w:rsidR="001525C2" w:rsidRPr="00E15437" w:rsidRDefault="001525C2" w:rsidP="00E15437">
            <w:pPr>
              <w:rPr>
                <w:sz w:val="30"/>
                <w:szCs w:val="30"/>
              </w:rPr>
            </w:pPr>
            <w:proofErr w:type="spellStart"/>
            <w:r w:rsidRPr="00E15437">
              <w:rPr>
                <w:b/>
                <w:sz w:val="30"/>
                <w:szCs w:val="30"/>
              </w:rPr>
              <w:t>Воложина</w:t>
            </w:r>
            <w:proofErr w:type="spellEnd"/>
            <w:r w:rsidRPr="00E15437">
              <w:rPr>
                <w:b/>
                <w:sz w:val="30"/>
                <w:szCs w:val="30"/>
              </w:rPr>
              <w:t xml:space="preserve"> Маргарита Владимировна, </w:t>
            </w:r>
            <w:r w:rsidRPr="00E15437">
              <w:rPr>
                <w:sz w:val="30"/>
                <w:szCs w:val="30"/>
              </w:rPr>
              <w:t xml:space="preserve">главный специалист, </w:t>
            </w:r>
            <w:proofErr w:type="spellStart"/>
            <w:r w:rsidRPr="00E15437">
              <w:rPr>
                <w:sz w:val="30"/>
                <w:szCs w:val="30"/>
              </w:rPr>
              <w:t>каб</w:t>
            </w:r>
            <w:proofErr w:type="spellEnd"/>
            <w:r w:rsidRPr="00E15437">
              <w:rPr>
                <w:sz w:val="30"/>
                <w:szCs w:val="30"/>
              </w:rPr>
              <w:t xml:space="preserve">. </w:t>
            </w:r>
            <w:r w:rsidR="00A40743" w:rsidRPr="00E15437">
              <w:rPr>
                <w:sz w:val="30"/>
                <w:szCs w:val="30"/>
              </w:rPr>
              <w:t>3 тел.</w:t>
            </w:r>
            <w:r w:rsidR="00732697" w:rsidRPr="00E15437">
              <w:rPr>
                <w:sz w:val="30"/>
                <w:szCs w:val="30"/>
              </w:rPr>
              <w:t>36 35 79</w:t>
            </w:r>
          </w:p>
          <w:p w:rsidR="00A40743" w:rsidRPr="00E15437" w:rsidRDefault="00064EC7" w:rsidP="00E15437">
            <w:pPr>
              <w:rPr>
                <w:sz w:val="30"/>
                <w:szCs w:val="30"/>
              </w:rPr>
            </w:pPr>
            <w:proofErr w:type="spellStart"/>
            <w:r w:rsidRPr="00E15437">
              <w:rPr>
                <w:b/>
                <w:sz w:val="30"/>
                <w:szCs w:val="30"/>
              </w:rPr>
              <w:t>Бунь</w:t>
            </w:r>
            <w:proofErr w:type="spellEnd"/>
            <w:r w:rsidR="00A40743" w:rsidRPr="00E15437">
              <w:rPr>
                <w:b/>
                <w:sz w:val="30"/>
                <w:szCs w:val="30"/>
              </w:rPr>
              <w:t xml:space="preserve"> Инна Васильевна</w:t>
            </w:r>
            <w:r w:rsidR="00A40743" w:rsidRPr="00E15437">
              <w:rPr>
                <w:sz w:val="30"/>
                <w:szCs w:val="30"/>
              </w:rPr>
              <w:t xml:space="preserve">, главный специалист, каб.3, тел. </w:t>
            </w:r>
            <w:r w:rsidR="00732697" w:rsidRPr="00E15437">
              <w:rPr>
                <w:sz w:val="30"/>
                <w:szCs w:val="30"/>
              </w:rPr>
              <w:t>36 35 88</w:t>
            </w:r>
          </w:p>
          <w:p w:rsidR="001525C2" w:rsidRPr="00E15437" w:rsidRDefault="001525C2" w:rsidP="00E15437">
            <w:pPr>
              <w:rPr>
                <w:b/>
                <w:sz w:val="30"/>
                <w:szCs w:val="30"/>
              </w:rPr>
            </w:pPr>
            <w:proofErr w:type="spellStart"/>
            <w:r w:rsidRPr="00E15437">
              <w:rPr>
                <w:b/>
                <w:sz w:val="30"/>
                <w:szCs w:val="30"/>
              </w:rPr>
              <w:t>Русско</w:t>
            </w:r>
            <w:proofErr w:type="spellEnd"/>
            <w:r w:rsidRPr="00E15437">
              <w:rPr>
                <w:b/>
                <w:sz w:val="30"/>
                <w:szCs w:val="30"/>
              </w:rPr>
              <w:t xml:space="preserve"> Елена Ивановна, </w:t>
            </w:r>
            <w:r w:rsidRPr="00E15437">
              <w:rPr>
                <w:sz w:val="30"/>
                <w:szCs w:val="30"/>
              </w:rPr>
              <w:t xml:space="preserve">главный специалист, </w:t>
            </w:r>
            <w:proofErr w:type="spellStart"/>
            <w:r w:rsidRPr="00E15437">
              <w:rPr>
                <w:sz w:val="30"/>
                <w:szCs w:val="30"/>
              </w:rPr>
              <w:t>каб</w:t>
            </w:r>
            <w:proofErr w:type="spellEnd"/>
            <w:r w:rsidRPr="00E15437">
              <w:rPr>
                <w:sz w:val="30"/>
                <w:szCs w:val="30"/>
              </w:rPr>
              <w:t xml:space="preserve">. 5 , тел.  </w:t>
            </w:r>
            <w:r w:rsidR="00732697" w:rsidRPr="00E15437">
              <w:rPr>
                <w:sz w:val="30"/>
                <w:szCs w:val="30"/>
              </w:rPr>
              <w:t>36 35 80</w:t>
            </w:r>
          </w:p>
        </w:tc>
      </w:tr>
    </w:tbl>
    <w:p w:rsidR="004E6E1A" w:rsidRDefault="004E6E1A"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182FF0" w:rsidRPr="001568A4" w:rsidRDefault="00182FF0" w:rsidP="006361BD">
      <w:pPr>
        <w:jc w:val="center"/>
        <w:rPr>
          <w:b/>
          <w:sz w:val="36"/>
          <w:szCs w:val="36"/>
          <w:u w:val="single"/>
        </w:rPr>
      </w:pPr>
      <w:r w:rsidRPr="00C57688">
        <w:rPr>
          <w:b/>
          <w:sz w:val="32"/>
          <w:szCs w:val="32"/>
          <w:u w:val="single"/>
        </w:rPr>
        <w:lastRenderedPageBreak/>
        <w:t xml:space="preserve">АДМИНИСТРАТИВНАЯ ПРОЦЕДУРА  </w:t>
      </w:r>
      <w:r w:rsidR="001A0EC0" w:rsidRPr="001568A4">
        <w:rPr>
          <w:b/>
          <w:sz w:val="36"/>
          <w:szCs w:val="36"/>
          <w:u w:val="single"/>
        </w:rPr>
        <w:t>№</w:t>
      </w:r>
      <w:r w:rsidRPr="001568A4">
        <w:rPr>
          <w:b/>
          <w:sz w:val="36"/>
          <w:szCs w:val="36"/>
          <w:u w:val="single"/>
        </w:rPr>
        <w:t>2</w:t>
      </w:r>
      <w:r w:rsidR="00887621" w:rsidRPr="001568A4">
        <w:rPr>
          <w:b/>
          <w:sz w:val="36"/>
          <w:szCs w:val="36"/>
          <w:u w:val="single"/>
        </w:rPr>
        <w:t>.15</w:t>
      </w:r>
      <w:r w:rsidR="004A0367" w:rsidRPr="001568A4">
        <w:rPr>
          <w:b/>
          <w:sz w:val="36"/>
          <w:szCs w:val="36"/>
          <w:u w:val="single"/>
        </w:rPr>
        <w:t>.</w:t>
      </w:r>
    </w:p>
    <w:p w:rsidR="00932D83" w:rsidRPr="00C57688" w:rsidRDefault="00932D83" w:rsidP="006361BD">
      <w:pPr>
        <w:jc w:val="center"/>
        <w:rPr>
          <w:b/>
          <w:i/>
          <w:sz w:val="44"/>
          <w:szCs w:val="44"/>
        </w:rPr>
      </w:pPr>
      <w:r w:rsidRPr="00C57688">
        <w:rPr>
          <w:b/>
          <w:i/>
          <w:sz w:val="44"/>
          <w:szCs w:val="44"/>
        </w:rPr>
        <w:t>Назначение пособия по уходу за ребенком-инвалидом до 18 лет</w:t>
      </w:r>
    </w:p>
    <w:tbl>
      <w:tblPr>
        <w:tblW w:w="1569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969"/>
        <w:gridCol w:w="11729"/>
      </w:tblGrid>
      <w:tr w:rsidR="00932D83" w:rsidRPr="00C57688" w:rsidTr="00EE1586">
        <w:trPr>
          <w:trHeight w:val="390"/>
        </w:trPr>
        <w:tc>
          <w:tcPr>
            <w:tcW w:w="3969" w:type="dxa"/>
            <w:vAlign w:val="center"/>
          </w:tcPr>
          <w:p w:rsidR="00932D83" w:rsidRPr="00C57688" w:rsidRDefault="00932D83" w:rsidP="003E5F0C">
            <w:pPr>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29" w:type="dxa"/>
            <w:vAlign w:val="center"/>
          </w:tcPr>
          <w:p w:rsidR="000E0DD5" w:rsidRPr="00E15437" w:rsidRDefault="0023447B" w:rsidP="00E15437">
            <w:pPr>
              <w:pStyle w:val="table10"/>
              <w:spacing w:after="60"/>
              <w:rPr>
                <w:sz w:val="30"/>
                <w:szCs w:val="30"/>
              </w:rPr>
            </w:pPr>
            <w:r w:rsidRPr="00E15437">
              <w:rPr>
                <w:sz w:val="30"/>
                <w:szCs w:val="30"/>
              </w:rPr>
              <w:t>-заявление</w:t>
            </w:r>
          </w:p>
          <w:p w:rsidR="000E0DD5" w:rsidRPr="00E15437" w:rsidRDefault="0023447B" w:rsidP="00E15437">
            <w:pPr>
              <w:pStyle w:val="table10"/>
              <w:spacing w:after="60"/>
              <w:rPr>
                <w:sz w:val="30"/>
                <w:szCs w:val="30"/>
              </w:rPr>
            </w:pPr>
            <w:r w:rsidRPr="00E15437">
              <w:rPr>
                <w:sz w:val="30"/>
                <w:szCs w:val="30"/>
              </w:rPr>
              <w:t>-паспорт или иной документ, удостоверяющий личность</w:t>
            </w:r>
          </w:p>
          <w:p w:rsidR="000E0DD5" w:rsidRPr="00E15437" w:rsidRDefault="0023447B" w:rsidP="00E15437">
            <w:pPr>
              <w:pStyle w:val="table10"/>
              <w:spacing w:after="60"/>
              <w:rPr>
                <w:sz w:val="30"/>
                <w:szCs w:val="30"/>
              </w:rPr>
            </w:pPr>
            <w:r w:rsidRPr="00E15437">
              <w:rPr>
                <w:sz w:val="30"/>
                <w:szCs w:val="30"/>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0E0DD5" w:rsidRPr="00E15437" w:rsidRDefault="0023447B" w:rsidP="00E15437">
            <w:pPr>
              <w:pStyle w:val="table10"/>
              <w:spacing w:after="60"/>
              <w:rPr>
                <w:sz w:val="30"/>
                <w:szCs w:val="30"/>
              </w:rPr>
            </w:pPr>
            <w:r w:rsidRPr="00E15437">
              <w:rPr>
                <w:sz w:val="30"/>
                <w:szCs w:val="30"/>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p>
          <w:p w:rsidR="000E0DD5" w:rsidRPr="00E15437" w:rsidRDefault="0023447B" w:rsidP="00E15437">
            <w:pPr>
              <w:pStyle w:val="table10"/>
              <w:spacing w:after="60"/>
              <w:rPr>
                <w:sz w:val="30"/>
                <w:szCs w:val="30"/>
              </w:rPr>
            </w:pPr>
            <w:r w:rsidRPr="00E15437">
              <w:rPr>
                <w:sz w:val="30"/>
                <w:szCs w:val="30"/>
              </w:rPr>
              <w:t xml:space="preserve">-выписка из решения суда об усыновлении (удочерении) – для семей, усыновивших (удочеривших) детей (представляется по желанию заявителя) </w:t>
            </w:r>
          </w:p>
          <w:p w:rsidR="000E0DD5" w:rsidRPr="00E15437" w:rsidRDefault="0023447B" w:rsidP="00E15437">
            <w:pPr>
              <w:pStyle w:val="table10"/>
              <w:spacing w:after="60"/>
              <w:rPr>
                <w:sz w:val="30"/>
                <w:szCs w:val="30"/>
              </w:rPr>
            </w:pPr>
            <w:r w:rsidRPr="00E15437">
              <w:rPr>
                <w:sz w:val="3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p w:rsidR="000E0DD5" w:rsidRPr="00E15437" w:rsidRDefault="0023447B" w:rsidP="00E15437">
            <w:pPr>
              <w:pStyle w:val="table10"/>
              <w:spacing w:after="60"/>
              <w:rPr>
                <w:sz w:val="30"/>
                <w:szCs w:val="30"/>
              </w:rPr>
            </w:pPr>
            <w:r w:rsidRPr="00E15437">
              <w:rPr>
                <w:sz w:val="30"/>
                <w:szCs w:val="30"/>
              </w:rPr>
              <w:t>-свидетельство о заключении брака – для матери (мачехи) или отца (отчима) ребенка-инвалида в возрасте до 18 лет в полной семье</w:t>
            </w:r>
          </w:p>
          <w:p w:rsidR="000E0DD5" w:rsidRPr="00E15437" w:rsidRDefault="0023447B" w:rsidP="00E15437">
            <w:pPr>
              <w:pStyle w:val="table10"/>
              <w:spacing w:after="60"/>
              <w:rPr>
                <w:sz w:val="30"/>
                <w:szCs w:val="30"/>
              </w:rPr>
            </w:pPr>
            <w:r w:rsidRPr="00E15437">
              <w:rPr>
                <w:sz w:val="3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p w:rsidR="000E0DD5" w:rsidRPr="00E15437" w:rsidRDefault="0023447B" w:rsidP="00E15437">
            <w:pPr>
              <w:pStyle w:val="table10"/>
              <w:spacing w:after="60"/>
              <w:rPr>
                <w:sz w:val="30"/>
                <w:szCs w:val="30"/>
              </w:rPr>
            </w:pPr>
            <w:r w:rsidRPr="00E15437">
              <w:rPr>
                <w:sz w:val="30"/>
                <w:szCs w:val="30"/>
              </w:rPr>
              <w:t>-выписка (копия) из трудовой книжки заявителя и (или) иные документы, подтверждающие его незанятость</w:t>
            </w:r>
          </w:p>
          <w:p w:rsidR="000E0DD5" w:rsidRPr="00E15437" w:rsidRDefault="0023447B" w:rsidP="00E15437">
            <w:pPr>
              <w:pStyle w:val="table10"/>
              <w:spacing w:after="60"/>
              <w:rPr>
                <w:sz w:val="30"/>
                <w:szCs w:val="30"/>
              </w:rPr>
            </w:pPr>
            <w:proofErr w:type="gramStart"/>
            <w:r w:rsidRPr="00E15437">
              <w:rPr>
                <w:sz w:val="30"/>
                <w:szCs w:val="30"/>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E15437">
              <w:rPr>
                <w:sz w:val="30"/>
                <w:szCs w:val="30"/>
              </w:rPr>
              <w:t>удочерителя</w:t>
            </w:r>
            <w:proofErr w:type="spellEnd"/>
            <w:r w:rsidRPr="00E15437">
              <w:rPr>
                <w:sz w:val="30"/>
                <w:szCs w:val="30"/>
              </w:rPr>
              <w:t>), опекуна (попечителя) ребенка-инвалида в возрасте до 18 лет</w:t>
            </w:r>
            <w:proofErr w:type="gramEnd"/>
          </w:p>
          <w:p w:rsidR="000E0DD5" w:rsidRPr="00E15437" w:rsidRDefault="0023447B" w:rsidP="00E15437">
            <w:pPr>
              <w:pStyle w:val="table10"/>
              <w:spacing w:after="60"/>
              <w:rPr>
                <w:sz w:val="30"/>
                <w:szCs w:val="30"/>
              </w:rPr>
            </w:pPr>
            <w:proofErr w:type="gramStart"/>
            <w:r w:rsidRPr="00E15437">
              <w:rPr>
                <w:sz w:val="30"/>
                <w:szCs w:val="30"/>
              </w:rP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w:t>
            </w:r>
            <w:r w:rsidRPr="00E15437">
              <w:rPr>
                <w:sz w:val="30"/>
                <w:szCs w:val="30"/>
              </w:rPr>
              <w:lastRenderedPageBreak/>
              <w:t>(проходящих службу) матери (мачехи) или отца (отчима) в полной семье, родителя в неполной семье, усыновителя (</w:t>
            </w:r>
            <w:proofErr w:type="spellStart"/>
            <w:r w:rsidRPr="00E15437">
              <w:rPr>
                <w:sz w:val="30"/>
                <w:szCs w:val="30"/>
              </w:rPr>
              <w:t>удочерителя</w:t>
            </w:r>
            <w:proofErr w:type="spellEnd"/>
            <w:r w:rsidRPr="00E15437">
              <w:rPr>
                <w:sz w:val="30"/>
                <w:szCs w:val="30"/>
              </w:rPr>
              <w:t>), опекуна (попечителя) ребенка-инвалида в</w:t>
            </w:r>
            <w:proofErr w:type="gramEnd"/>
            <w:r w:rsidRPr="00E15437">
              <w:rPr>
                <w:sz w:val="30"/>
                <w:szCs w:val="30"/>
              </w:rPr>
              <w:t xml:space="preserve"> </w:t>
            </w:r>
            <w:proofErr w:type="gramStart"/>
            <w:r w:rsidRPr="00E15437">
              <w:rPr>
                <w:sz w:val="30"/>
                <w:szCs w:val="30"/>
              </w:rPr>
              <w:t>возрасте</w:t>
            </w:r>
            <w:proofErr w:type="gramEnd"/>
            <w:r w:rsidRPr="00E15437">
              <w:rPr>
                <w:sz w:val="30"/>
                <w:szCs w:val="30"/>
              </w:rPr>
              <w:t xml:space="preserve"> до 18 лет, находящихся в таком отпуске</w:t>
            </w:r>
          </w:p>
          <w:p w:rsidR="000E0DD5" w:rsidRPr="00E15437" w:rsidRDefault="0023447B" w:rsidP="00E15437">
            <w:pPr>
              <w:pStyle w:val="table10"/>
              <w:spacing w:after="60"/>
              <w:rPr>
                <w:sz w:val="30"/>
                <w:szCs w:val="30"/>
              </w:rPr>
            </w:pPr>
            <w:proofErr w:type="gramStart"/>
            <w:r w:rsidRPr="00E15437">
              <w:rPr>
                <w:sz w:val="30"/>
                <w:szCs w:val="30"/>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E15437">
              <w:rPr>
                <w:sz w:val="30"/>
                <w:szCs w:val="30"/>
              </w:rPr>
              <w:t>удочерителя</w:t>
            </w:r>
            <w:proofErr w:type="spellEnd"/>
            <w:r w:rsidRPr="00E15437">
              <w:rPr>
                <w:sz w:val="30"/>
                <w:szCs w:val="30"/>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roofErr w:type="gramEnd"/>
          </w:p>
          <w:p w:rsidR="000E0DD5" w:rsidRPr="00E15437" w:rsidRDefault="0023447B" w:rsidP="00E15437">
            <w:pPr>
              <w:pStyle w:val="table10"/>
              <w:spacing w:after="60"/>
              <w:rPr>
                <w:sz w:val="30"/>
                <w:szCs w:val="30"/>
              </w:rPr>
            </w:pPr>
            <w:proofErr w:type="gramStart"/>
            <w:r w:rsidRPr="00E15437">
              <w:rPr>
                <w:sz w:val="30"/>
                <w:szCs w:val="3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E15437">
              <w:rPr>
                <w:sz w:val="30"/>
                <w:szCs w:val="30"/>
              </w:rPr>
              <w:t>непредоставлении</w:t>
            </w:r>
            <w:proofErr w:type="spellEnd"/>
            <w:r w:rsidRPr="00E15437">
              <w:rPr>
                <w:sz w:val="30"/>
                <w:szCs w:val="30"/>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w:t>
            </w:r>
            <w:proofErr w:type="gramEnd"/>
            <w:r w:rsidRPr="00E15437">
              <w:rPr>
                <w:sz w:val="30"/>
                <w:szCs w:val="30"/>
              </w:rPr>
              <w:t xml:space="preserve"> в неполной семье, усыновителя (</w:t>
            </w:r>
            <w:proofErr w:type="spellStart"/>
            <w:r w:rsidRPr="00E15437">
              <w:rPr>
                <w:sz w:val="30"/>
                <w:szCs w:val="30"/>
              </w:rPr>
              <w:t>удочерителя</w:t>
            </w:r>
            <w:proofErr w:type="spellEnd"/>
            <w:r w:rsidRPr="00E15437">
              <w:rPr>
                <w:sz w:val="30"/>
                <w:szCs w:val="30"/>
              </w:rPr>
              <w:t>), опекуна (попечителя) ребенка-инвалида в возрасте до 18 лет, – для других лиц, осуществляющих уход за ребенком-инвалидом в возрасте до 18 лет</w:t>
            </w:r>
          </w:p>
          <w:p w:rsidR="006B3245" w:rsidRPr="00E15437" w:rsidRDefault="0023447B" w:rsidP="00E15437">
            <w:pPr>
              <w:pStyle w:val="table10"/>
              <w:spacing w:after="60"/>
              <w:rPr>
                <w:sz w:val="30"/>
                <w:szCs w:val="30"/>
              </w:rPr>
            </w:pPr>
            <w:proofErr w:type="gramStart"/>
            <w:r w:rsidRPr="00E15437">
              <w:rPr>
                <w:sz w:val="30"/>
                <w:szCs w:val="3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E15437">
              <w:rPr>
                <w:sz w:val="30"/>
                <w:szCs w:val="30"/>
              </w:rPr>
              <w:t>интернатного</w:t>
            </w:r>
            <w:proofErr w:type="spellEnd"/>
            <w:r w:rsidRPr="00E15437">
              <w:rPr>
                <w:sz w:val="30"/>
                <w:szCs w:val="3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w:t>
            </w:r>
            <w:proofErr w:type="gramEnd"/>
            <w:r w:rsidRPr="00E15437">
              <w:rPr>
                <w:sz w:val="30"/>
                <w:szCs w:val="30"/>
              </w:rPr>
              <w:t xml:space="preserve"> </w:t>
            </w:r>
            <w:proofErr w:type="gramStart"/>
            <w:r w:rsidRPr="00E15437">
              <w:rPr>
                <w:sz w:val="30"/>
                <w:szCs w:val="30"/>
              </w:rPr>
              <w:t>учреждениях</w:t>
            </w:r>
            <w:proofErr w:type="gramEnd"/>
            <w:r w:rsidRPr="00E15437">
              <w:rPr>
                <w:sz w:val="30"/>
                <w:szCs w:val="30"/>
              </w:rPr>
              <w:t>, приемной семье, детском доме семейного типа, под стражей</w:t>
            </w:r>
          </w:p>
        </w:tc>
      </w:tr>
      <w:tr w:rsidR="00932D83" w:rsidRPr="00C57688" w:rsidTr="004E6E1A">
        <w:trPr>
          <w:trHeight w:val="1786"/>
        </w:trPr>
        <w:tc>
          <w:tcPr>
            <w:tcW w:w="3969" w:type="dxa"/>
            <w:vAlign w:val="center"/>
          </w:tcPr>
          <w:p w:rsidR="00932D83" w:rsidRPr="00C57688" w:rsidRDefault="001A0EC0" w:rsidP="004E6E1A">
            <w:pPr>
              <w:ind w:right="-108"/>
              <w:rPr>
                <w:sz w:val="30"/>
                <w:szCs w:val="30"/>
              </w:rPr>
            </w:pPr>
            <w:r w:rsidRPr="00C57688">
              <w:rPr>
                <w:sz w:val="30"/>
                <w:szCs w:val="30"/>
              </w:rPr>
              <w:lastRenderedPageBreak/>
              <w:t xml:space="preserve">Перечень документов и (или) сведений, </w:t>
            </w:r>
            <w:r w:rsidRPr="00C57688">
              <w:rPr>
                <w:b/>
                <w:i/>
                <w:sz w:val="30"/>
                <w:szCs w:val="30"/>
              </w:rPr>
              <w:t>запрашиваемых</w:t>
            </w:r>
            <w:r w:rsidRPr="00C57688">
              <w:rPr>
                <w:sz w:val="30"/>
                <w:szCs w:val="30"/>
              </w:rPr>
              <w:t xml:space="preserve"> управлением по труду, занятости и социальной защите райисполкома </w:t>
            </w:r>
          </w:p>
        </w:tc>
        <w:tc>
          <w:tcPr>
            <w:tcW w:w="11729" w:type="dxa"/>
            <w:vAlign w:val="center"/>
          </w:tcPr>
          <w:p w:rsidR="00932D83" w:rsidRPr="00E15437" w:rsidRDefault="00AE2162" w:rsidP="00E15437">
            <w:pPr>
              <w:pStyle w:val="underpoint"/>
              <w:ind w:firstLine="0"/>
              <w:rPr>
                <w:sz w:val="30"/>
                <w:szCs w:val="30"/>
                <w:lang w:val="ru-RU"/>
              </w:rPr>
            </w:pPr>
            <w:r w:rsidRPr="00E15437">
              <w:rPr>
                <w:sz w:val="30"/>
                <w:szCs w:val="30"/>
                <w:lang w:val="ru-RU"/>
              </w:rPr>
              <w:t xml:space="preserve">- </w:t>
            </w:r>
            <w:r w:rsidRPr="00E15437">
              <w:rPr>
                <w:sz w:val="30"/>
                <w:szCs w:val="30"/>
              </w:rPr>
              <w:t>справки о месте жительства и составе семьи или копии лицевого счета, выданной организацией, осуществляющей эксплуатацию жилищного фонда и (или) представляющей жилищно-коммунальные услуги</w:t>
            </w:r>
            <w:r w:rsidR="00811E06" w:rsidRPr="00E15437">
              <w:rPr>
                <w:sz w:val="30"/>
                <w:szCs w:val="30"/>
                <w:lang w:val="ru-RU"/>
              </w:rPr>
              <w:t>,-</w:t>
            </w:r>
            <w:r w:rsidR="00811E06" w:rsidRPr="00E15437">
              <w:rPr>
                <w:sz w:val="30"/>
                <w:szCs w:val="30"/>
              </w:rPr>
              <w:t xml:space="preserve"> для лиц, зарегистрированных по месту жительства (месту пребывания) в Республике Беларусь</w:t>
            </w:r>
            <w:r w:rsidRPr="00E15437">
              <w:rPr>
                <w:sz w:val="30"/>
                <w:szCs w:val="30"/>
              </w:rPr>
              <w:t>.</w:t>
            </w:r>
          </w:p>
        </w:tc>
      </w:tr>
      <w:tr w:rsidR="00932D83" w:rsidRPr="00C57688" w:rsidTr="003E5F0C">
        <w:trPr>
          <w:trHeight w:val="952"/>
        </w:trPr>
        <w:tc>
          <w:tcPr>
            <w:tcW w:w="3969" w:type="dxa"/>
            <w:vAlign w:val="center"/>
          </w:tcPr>
          <w:p w:rsidR="00932D83" w:rsidRPr="00C57688" w:rsidRDefault="00932D83" w:rsidP="004E6E1A">
            <w:pPr>
              <w:ind w:right="-108"/>
              <w:rPr>
                <w:sz w:val="30"/>
                <w:szCs w:val="30"/>
              </w:rPr>
            </w:pPr>
            <w:r w:rsidRPr="00C57688">
              <w:rPr>
                <w:sz w:val="30"/>
                <w:szCs w:val="30"/>
              </w:rPr>
              <w:lastRenderedPageBreak/>
              <w:t>Максимальный срок  осуществления административной процедуры</w:t>
            </w:r>
          </w:p>
        </w:tc>
        <w:tc>
          <w:tcPr>
            <w:tcW w:w="11729" w:type="dxa"/>
            <w:vAlign w:val="center"/>
          </w:tcPr>
          <w:p w:rsidR="00932D83" w:rsidRPr="00E15437" w:rsidRDefault="00932D83" w:rsidP="00E15437">
            <w:pPr>
              <w:pStyle w:val="table10"/>
              <w:rPr>
                <w:sz w:val="30"/>
                <w:szCs w:val="30"/>
              </w:rPr>
            </w:pPr>
            <w:r w:rsidRPr="00E15437">
              <w:rPr>
                <w:sz w:val="30"/>
                <w:szCs w:val="30"/>
              </w:rPr>
              <w:t xml:space="preserve">10 дней со дня подачи заявления, а в случае запроса  документов и (или) сведений  от других государственных  органов, иных организаций – 1 месяц </w:t>
            </w:r>
          </w:p>
        </w:tc>
      </w:tr>
      <w:tr w:rsidR="00932D83" w:rsidRPr="00C57688" w:rsidTr="003E5F0C">
        <w:trPr>
          <w:trHeight w:val="516"/>
        </w:trPr>
        <w:tc>
          <w:tcPr>
            <w:tcW w:w="3969" w:type="dxa"/>
            <w:vAlign w:val="center"/>
          </w:tcPr>
          <w:p w:rsidR="00DE19C0" w:rsidRPr="00C57688" w:rsidRDefault="001A0EC0" w:rsidP="004E6E1A">
            <w:pPr>
              <w:ind w:right="-108"/>
              <w:rPr>
                <w:sz w:val="30"/>
                <w:szCs w:val="30"/>
              </w:rPr>
            </w:pPr>
            <w:r w:rsidRPr="00C57688">
              <w:rPr>
                <w:sz w:val="30"/>
                <w:szCs w:val="30"/>
              </w:rPr>
              <w:t>Срок действия справки, другого документа (решения)</w:t>
            </w:r>
          </w:p>
        </w:tc>
        <w:tc>
          <w:tcPr>
            <w:tcW w:w="11729" w:type="dxa"/>
            <w:vAlign w:val="center"/>
          </w:tcPr>
          <w:p w:rsidR="00932D83" w:rsidRPr="00E15437" w:rsidRDefault="00932D83" w:rsidP="00E15437">
            <w:pPr>
              <w:rPr>
                <w:sz w:val="30"/>
                <w:szCs w:val="30"/>
              </w:rPr>
            </w:pPr>
            <w:r w:rsidRPr="00E15437">
              <w:rPr>
                <w:sz w:val="30"/>
                <w:szCs w:val="30"/>
              </w:rPr>
              <w:t>на срок установления инвалидности</w:t>
            </w:r>
          </w:p>
        </w:tc>
      </w:tr>
      <w:tr w:rsidR="002917FF" w:rsidRPr="00C57688" w:rsidTr="003E5F0C">
        <w:trPr>
          <w:trHeight w:val="406"/>
        </w:trPr>
        <w:tc>
          <w:tcPr>
            <w:tcW w:w="3969" w:type="dxa"/>
            <w:vAlign w:val="center"/>
          </w:tcPr>
          <w:p w:rsidR="002917FF" w:rsidRPr="00C57688" w:rsidRDefault="002917FF" w:rsidP="003E5F0C">
            <w:pPr>
              <w:rPr>
                <w:sz w:val="30"/>
                <w:szCs w:val="30"/>
              </w:rPr>
            </w:pPr>
            <w:r w:rsidRPr="00C57688">
              <w:rPr>
                <w:sz w:val="30"/>
                <w:szCs w:val="30"/>
              </w:rPr>
              <w:t>Нормативный правовой акт</w:t>
            </w:r>
          </w:p>
        </w:tc>
        <w:tc>
          <w:tcPr>
            <w:tcW w:w="11729" w:type="dxa"/>
            <w:vAlign w:val="center"/>
          </w:tcPr>
          <w:p w:rsidR="00C3522C" w:rsidRPr="00E15437" w:rsidRDefault="00C3522C" w:rsidP="00E15437">
            <w:pPr>
              <w:rPr>
                <w:sz w:val="30"/>
                <w:szCs w:val="30"/>
              </w:rPr>
            </w:pPr>
            <w:r w:rsidRPr="00E15437">
              <w:rPr>
                <w:sz w:val="30"/>
                <w:szCs w:val="30"/>
              </w:rPr>
              <w:t xml:space="preserve">Закон Республики Беларусь от 30 июня 2017 года № 33-3«О государственных пособиях семьям, воспитывающим детей»; </w:t>
            </w:r>
          </w:p>
          <w:p w:rsidR="002917FF" w:rsidRPr="00E15437" w:rsidRDefault="00C3522C" w:rsidP="00E15437">
            <w:pPr>
              <w:jc w:val="both"/>
              <w:rPr>
                <w:sz w:val="30"/>
                <w:szCs w:val="30"/>
              </w:rPr>
            </w:pPr>
            <w:r w:rsidRPr="00E15437">
              <w:rPr>
                <w:sz w:val="30"/>
                <w:szCs w:val="30"/>
              </w:rPr>
              <w:t xml:space="preserve">Положение о порядке назначения и выплаты государственных пособий семьям, воспитывающим детей, утвержденным постановлением Совета Министров Республики Беларусь от 28 июня </w:t>
            </w:r>
            <w:smartTag w:uri="urn:schemas-microsoft-com:office:smarttags" w:element="metricconverter">
              <w:smartTagPr>
                <w:attr w:name="ProductID" w:val="2013 г"/>
              </w:smartTagPr>
              <w:r w:rsidRPr="00E15437">
                <w:rPr>
                  <w:sz w:val="30"/>
                  <w:szCs w:val="30"/>
                </w:rPr>
                <w:t>2013 г</w:t>
              </w:r>
            </w:smartTag>
            <w:r w:rsidRPr="00E15437">
              <w:rPr>
                <w:sz w:val="30"/>
                <w:szCs w:val="30"/>
              </w:rPr>
              <w:t>. № 569(в редакции постановления Совета Министров Республики Беларусь 12.12.2017 № 952)</w:t>
            </w:r>
          </w:p>
        </w:tc>
      </w:tr>
      <w:tr w:rsidR="000C696D" w:rsidRPr="00C57688" w:rsidTr="004E6E1A">
        <w:trPr>
          <w:trHeight w:val="396"/>
        </w:trPr>
        <w:tc>
          <w:tcPr>
            <w:tcW w:w="3969" w:type="dxa"/>
            <w:vAlign w:val="center"/>
          </w:tcPr>
          <w:p w:rsidR="000C696D" w:rsidRPr="00C57688" w:rsidRDefault="000C696D" w:rsidP="003E5F0C">
            <w:pPr>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1729" w:type="dxa"/>
            <w:vAlign w:val="center"/>
          </w:tcPr>
          <w:p w:rsidR="004E6E1A" w:rsidRPr="00E15437" w:rsidRDefault="00EE531F" w:rsidP="00E15437">
            <w:pPr>
              <w:rPr>
                <w:b/>
                <w:sz w:val="30"/>
                <w:szCs w:val="30"/>
              </w:rPr>
            </w:pPr>
            <w:r w:rsidRPr="00E15437">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r w:rsidR="00EE1586" w:rsidRPr="00E15437">
              <w:rPr>
                <w:b/>
                <w:sz w:val="30"/>
                <w:szCs w:val="30"/>
              </w:rPr>
              <w:t xml:space="preserve"> </w:t>
            </w:r>
          </w:p>
          <w:p w:rsidR="00EE531F" w:rsidRPr="00E15437" w:rsidRDefault="00EE531F" w:rsidP="00E15437">
            <w:pPr>
              <w:rPr>
                <w:b/>
                <w:sz w:val="30"/>
                <w:szCs w:val="30"/>
              </w:rPr>
            </w:pPr>
            <w:r w:rsidRPr="00E15437">
              <w:rPr>
                <w:i/>
                <w:sz w:val="30"/>
                <w:szCs w:val="30"/>
                <w:u w:val="single"/>
              </w:rPr>
              <w:t>Время приема:</w:t>
            </w:r>
            <w:r w:rsidRPr="00E15437">
              <w:rPr>
                <w:sz w:val="30"/>
                <w:szCs w:val="30"/>
              </w:rPr>
              <w:t xml:space="preserve"> понедельник-пятница с 8.00 до 13.00</w:t>
            </w:r>
            <w:r w:rsidR="00CD2A1B" w:rsidRPr="00E15437">
              <w:rPr>
                <w:sz w:val="30"/>
                <w:szCs w:val="30"/>
              </w:rPr>
              <w:t xml:space="preserve"> </w:t>
            </w:r>
            <w:r w:rsidR="00EE1586" w:rsidRPr="00E15437">
              <w:rPr>
                <w:b/>
                <w:sz w:val="30"/>
                <w:szCs w:val="30"/>
              </w:rPr>
              <w:t xml:space="preserve"> </w:t>
            </w:r>
            <w:r w:rsidRPr="00E15437">
              <w:rPr>
                <w:b/>
                <w:sz w:val="30"/>
                <w:szCs w:val="30"/>
              </w:rPr>
              <w:t xml:space="preserve">ул. </w:t>
            </w:r>
            <w:r w:rsidR="009348A6" w:rsidRPr="00E15437">
              <w:rPr>
                <w:b/>
                <w:sz w:val="30"/>
                <w:szCs w:val="30"/>
              </w:rPr>
              <w:t>Днепровской флотилии</w:t>
            </w:r>
            <w:r w:rsidRPr="00E15437">
              <w:rPr>
                <w:b/>
                <w:sz w:val="30"/>
                <w:szCs w:val="30"/>
              </w:rPr>
              <w:t>, 21</w:t>
            </w:r>
          </w:p>
          <w:p w:rsidR="00131892" w:rsidRPr="00E15437" w:rsidRDefault="0032155E" w:rsidP="00E15437">
            <w:pPr>
              <w:rPr>
                <w:sz w:val="30"/>
                <w:szCs w:val="30"/>
              </w:rPr>
            </w:pPr>
            <w:proofErr w:type="spellStart"/>
            <w:r w:rsidRPr="00E15437">
              <w:rPr>
                <w:b/>
                <w:sz w:val="30"/>
                <w:szCs w:val="30"/>
              </w:rPr>
              <w:t>Габелкова</w:t>
            </w:r>
            <w:proofErr w:type="spellEnd"/>
            <w:r w:rsidRPr="00E15437">
              <w:rPr>
                <w:b/>
                <w:sz w:val="30"/>
                <w:szCs w:val="30"/>
              </w:rPr>
              <w:t xml:space="preserve"> Марина Анатольевна</w:t>
            </w:r>
            <w:r w:rsidR="00DF09D5" w:rsidRPr="00E15437">
              <w:rPr>
                <w:b/>
                <w:sz w:val="30"/>
                <w:szCs w:val="30"/>
              </w:rPr>
              <w:t xml:space="preserve">, </w:t>
            </w:r>
            <w:r w:rsidR="00DF09D5" w:rsidRPr="00E15437">
              <w:rPr>
                <w:sz w:val="30"/>
                <w:szCs w:val="30"/>
              </w:rPr>
              <w:t xml:space="preserve">главный специалист, </w:t>
            </w:r>
            <w:proofErr w:type="spellStart"/>
            <w:r w:rsidR="00DF09D5" w:rsidRPr="00E15437">
              <w:rPr>
                <w:sz w:val="30"/>
                <w:szCs w:val="30"/>
              </w:rPr>
              <w:t>каб</w:t>
            </w:r>
            <w:proofErr w:type="spellEnd"/>
            <w:r w:rsidR="00DF09D5" w:rsidRPr="00E15437">
              <w:rPr>
                <w:sz w:val="30"/>
                <w:szCs w:val="30"/>
              </w:rPr>
              <w:t xml:space="preserve">. </w:t>
            </w:r>
            <w:r w:rsidR="00E445B4" w:rsidRPr="00E15437">
              <w:rPr>
                <w:sz w:val="30"/>
                <w:szCs w:val="30"/>
              </w:rPr>
              <w:t xml:space="preserve">2, тел. </w:t>
            </w:r>
            <w:r w:rsidR="00732697" w:rsidRPr="00E15437">
              <w:rPr>
                <w:sz w:val="30"/>
                <w:szCs w:val="30"/>
              </w:rPr>
              <w:t>36 35 75</w:t>
            </w:r>
          </w:p>
          <w:p w:rsidR="00131892" w:rsidRPr="00E15437" w:rsidRDefault="00DF09D5" w:rsidP="00E15437">
            <w:pPr>
              <w:rPr>
                <w:sz w:val="30"/>
                <w:szCs w:val="30"/>
              </w:rPr>
            </w:pPr>
            <w:r w:rsidRPr="00E15437">
              <w:rPr>
                <w:b/>
                <w:sz w:val="30"/>
                <w:szCs w:val="30"/>
              </w:rPr>
              <w:t xml:space="preserve">Малащицкая Тамара Федоровна, </w:t>
            </w:r>
            <w:r w:rsidRPr="00E15437">
              <w:rPr>
                <w:sz w:val="30"/>
                <w:szCs w:val="30"/>
              </w:rPr>
              <w:t xml:space="preserve">главный специалист, каб. 3, тел. </w:t>
            </w:r>
            <w:r w:rsidR="00732697" w:rsidRPr="00E15437">
              <w:rPr>
                <w:sz w:val="30"/>
                <w:szCs w:val="30"/>
              </w:rPr>
              <w:t>36 35 68</w:t>
            </w:r>
          </w:p>
          <w:p w:rsidR="00131892" w:rsidRPr="00E15437" w:rsidRDefault="00131892" w:rsidP="00E15437">
            <w:pPr>
              <w:rPr>
                <w:b/>
                <w:sz w:val="30"/>
                <w:szCs w:val="30"/>
              </w:rPr>
            </w:pPr>
            <w:r w:rsidRPr="00E15437">
              <w:rPr>
                <w:b/>
                <w:sz w:val="30"/>
                <w:szCs w:val="30"/>
              </w:rPr>
              <w:t xml:space="preserve">Невдах Наталья Геннадьевна, </w:t>
            </w:r>
            <w:r w:rsidR="00DF09D5" w:rsidRPr="00E15437">
              <w:rPr>
                <w:sz w:val="30"/>
                <w:szCs w:val="30"/>
              </w:rPr>
              <w:t>главный</w:t>
            </w:r>
            <w:r w:rsidRPr="00E15437">
              <w:rPr>
                <w:sz w:val="30"/>
                <w:szCs w:val="30"/>
              </w:rPr>
              <w:t xml:space="preserve"> специалист, каб. 3, тел. </w:t>
            </w:r>
            <w:r w:rsidR="00732697" w:rsidRPr="00E15437">
              <w:rPr>
                <w:sz w:val="30"/>
                <w:szCs w:val="30"/>
              </w:rPr>
              <w:t>36 35 78</w:t>
            </w:r>
          </w:p>
          <w:p w:rsidR="00131892" w:rsidRPr="00E15437" w:rsidRDefault="00131892" w:rsidP="00E15437">
            <w:pPr>
              <w:rPr>
                <w:sz w:val="30"/>
                <w:szCs w:val="30"/>
              </w:rPr>
            </w:pPr>
            <w:r w:rsidRPr="00E15437">
              <w:rPr>
                <w:b/>
                <w:sz w:val="30"/>
                <w:szCs w:val="30"/>
              </w:rPr>
              <w:t xml:space="preserve">Воложина Маргарита Владимировна, </w:t>
            </w:r>
            <w:r w:rsidR="00DF09D5" w:rsidRPr="00E15437">
              <w:rPr>
                <w:sz w:val="30"/>
                <w:szCs w:val="30"/>
              </w:rPr>
              <w:t>главный</w:t>
            </w:r>
            <w:r w:rsidRPr="00E15437">
              <w:rPr>
                <w:sz w:val="30"/>
                <w:szCs w:val="30"/>
              </w:rPr>
              <w:t xml:space="preserve"> специалист, каб.</w:t>
            </w:r>
            <w:r w:rsidR="00A40743" w:rsidRPr="00E15437">
              <w:rPr>
                <w:sz w:val="30"/>
                <w:szCs w:val="30"/>
              </w:rPr>
              <w:t>3, тел.</w:t>
            </w:r>
            <w:r w:rsidRPr="00E15437">
              <w:rPr>
                <w:sz w:val="30"/>
                <w:szCs w:val="30"/>
              </w:rPr>
              <w:t xml:space="preserve"> </w:t>
            </w:r>
            <w:r w:rsidR="00732697" w:rsidRPr="00E15437">
              <w:rPr>
                <w:sz w:val="30"/>
                <w:szCs w:val="30"/>
              </w:rPr>
              <w:t>36 35 79</w:t>
            </w:r>
          </w:p>
          <w:p w:rsidR="00A40743" w:rsidRPr="00E15437" w:rsidRDefault="00064EC7" w:rsidP="00E15437">
            <w:pPr>
              <w:rPr>
                <w:sz w:val="30"/>
                <w:szCs w:val="30"/>
              </w:rPr>
            </w:pPr>
            <w:proofErr w:type="spellStart"/>
            <w:r w:rsidRPr="00E15437">
              <w:rPr>
                <w:b/>
                <w:sz w:val="30"/>
                <w:szCs w:val="30"/>
              </w:rPr>
              <w:t>Бунь</w:t>
            </w:r>
            <w:proofErr w:type="spellEnd"/>
            <w:r w:rsidR="00A40743" w:rsidRPr="00E15437">
              <w:rPr>
                <w:b/>
                <w:sz w:val="30"/>
                <w:szCs w:val="30"/>
              </w:rPr>
              <w:t xml:space="preserve"> Инна Васильевна</w:t>
            </w:r>
            <w:r w:rsidR="00A40743" w:rsidRPr="00E15437">
              <w:rPr>
                <w:sz w:val="30"/>
                <w:szCs w:val="30"/>
              </w:rPr>
              <w:t xml:space="preserve">, главный специалист, каб.3, тел. </w:t>
            </w:r>
            <w:r w:rsidR="00732697" w:rsidRPr="00E15437">
              <w:rPr>
                <w:sz w:val="30"/>
                <w:szCs w:val="30"/>
              </w:rPr>
              <w:t>36 35 88</w:t>
            </w:r>
          </w:p>
          <w:p w:rsidR="00131892" w:rsidRPr="00E15437" w:rsidRDefault="00131892" w:rsidP="00E15437">
            <w:pPr>
              <w:rPr>
                <w:b/>
                <w:sz w:val="30"/>
                <w:szCs w:val="30"/>
              </w:rPr>
            </w:pPr>
            <w:proofErr w:type="spellStart"/>
            <w:r w:rsidRPr="00E15437">
              <w:rPr>
                <w:b/>
                <w:sz w:val="30"/>
                <w:szCs w:val="30"/>
              </w:rPr>
              <w:t>Русско</w:t>
            </w:r>
            <w:proofErr w:type="spellEnd"/>
            <w:r w:rsidRPr="00E15437">
              <w:rPr>
                <w:b/>
                <w:sz w:val="30"/>
                <w:szCs w:val="30"/>
              </w:rPr>
              <w:t xml:space="preserve"> Елена Ивановна, </w:t>
            </w:r>
            <w:r w:rsidR="00DF09D5" w:rsidRPr="00E15437">
              <w:rPr>
                <w:sz w:val="30"/>
                <w:szCs w:val="30"/>
              </w:rPr>
              <w:t>главный</w:t>
            </w:r>
            <w:r w:rsidRPr="00E15437">
              <w:rPr>
                <w:sz w:val="30"/>
                <w:szCs w:val="30"/>
              </w:rPr>
              <w:t xml:space="preserve"> специалист, каб. 5 , тел.  </w:t>
            </w:r>
            <w:r w:rsidR="00732697" w:rsidRPr="00E15437">
              <w:rPr>
                <w:sz w:val="30"/>
                <w:szCs w:val="30"/>
              </w:rPr>
              <w:t>36 35 80</w:t>
            </w:r>
          </w:p>
          <w:p w:rsidR="000C696D" w:rsidRPr="00E15437" w:rsidRDefault="000C696D" w:rsidP="00E15437">
            <w:pPr>
              <w:jc w:val="both"/>
              <w:rPr>
                <w:b/>
                <w:sz w:val="30"/>
                <w:szCs w:val="30"/>
              </w:rPr>
            </w:pPr>
          </w:p>
        </w:tc>
      </w:tr>
    </w:tbl>
    <w:p w:rsidR="0056565C" w:rsidRDefault="0056565C"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E15437" w:rsidRDefault="00E15437" w:rsidP="006361BD">
      <w:pPr>
        <w:jc w:val="center"/>
        <w:rPr>
          <w:b/>
          <w:sz w:val="32"/>
          <w:szCs w:val="32"/>
          <w:u w:val="single"/>
        </w:rPr>
      </w:pPr>
    </w:p>
    <w:p w:rsidR="000E0DD5" w:rsidRPr="00C57688" w:rsidRDefault="000E0DD5" w:rsidP="006361BD">
      <w:pPr>
        <w:jc w:val="center"/>
        <w:rPr>
          <w:b/>
          <w:sz w:val="32"/>
          <w:szCs w:val="32"/>
          <w:u w:val="single"/>
        </w:rPr>
      </w:pPr>
    </w:p>
    <w:p w:rsidR="002D20B1" w:rsidRPr="00C57688" w:rsidRDefault="002D20B1"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887621" w:rsidRPr="001568A4">
        <w:rPr>
          <w:b/>
          <w:sz w:val="36"/>
          <w:szCs w:val="36"/>
          <w:u w:val="single"/>
        </w:rPr>
        <w:t xml:space="preserve"> </w:t>
      </w:r>
      <w:r w:rsidRPr="001568A4">
        <w:rPr>
          <w:b/>
          <w:sz w:val="36"/>
          <w:szCs w:val="36"/>
          <w:u w:val="single"/>
        </w:rPr>
        <w:t>2</w:t>
      </w:r>
      <w:r w:rsidR="00887621" w:rsidRPr="001568A4">
        <w:rPr>
          <w:b/>
          <w:sz w:val="36"/>
          <w:szCs w:val="36"/>
          <w:u w:val="single"/>
        </w:rPr>
        <w:t>.18</w:t>
      </w:r>
      <w:r w:rsidR="004A0367" w:rsidRPr="001568A4">
        <w:rPr>
          <w:b/>
          <w:sz w:val="36"/>
          <w:szCs w:val="36"/>
          <w:u w:val="single"/>
        </w:rPr>
        <w:t>.</w:t>
      </w:r>
    </w:p>
    <w:p w:rsidR="00932D83" w:rsidRPr="00C57688" w:rsidRDefault="00932D83" w:rsidP="006361BD">
      <w:pPr>
        <w:jc w:val="center"/>
        <w:rPr>
          <w:b/>
          <w:sz w:val="44"/>
          <w:szCs w:val="44"/>
        </w:rPr>
      </w:pPr>
      <w:r w:rsidRPr="00C57688">
        <w:rPr>
          <w:b/>
          <w:sz w:val="44"/>
          <w:szCs w:val="44"/>
        </w:rPr>
        <w:t xml:space="preserve"> </w:t>
      </w:r>
      <w:r w:rsidRPr="00C57688">
        <w:rPr>
          <w:b/>
          <w:i/>
          <w:sz w:val="44"/>
          <w:szCs w:val="44"/>
        </w:rPr>
        <w:t>Выдача справки о размере пособия на детей  и периоде его выплаты</w:t>
      </w:r>
    </w:p>
    <w:tbl>
      <w:tblPr>
        <w:tblW w:w="1569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969"/>
        <w:gridCol w:w="11729"/>
      </w:tblGrid>
      <w:tr w:rsidR="00932D83" w:rsidRPr="00C57688" w:rsidTr="000E0DD5">
        <w:trPr>
          <w:trHeight w:val="1208"/>
        </w:trPr>
        <w:tc>
          <w:tcPr>
            <w:tcW w:w="3969" w:type="dxa"/>
            <w:vAlign w:val="center"/>
          </w:tcPr>
          <w:p w:rsidR="00932D83" w:rsidRPr="00C57688" w:rsidRDefault="00932D83" w:rsidP="000E0DD5">
            <w:pPr>
              <w:spacing w:line="300" w:lineRule="exact"/>
              <w:ind w:left="-54" w:right="-57"/>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29" w:type="dxa"/>
            <w:vAlign w:val="center"/>
          </w:tcPr>
          <w:p w:rsidR="00932D83" w:rsidRPr="00C57688" w:rsidRDefault="00932D83" w:rsidP="00E15437">
            <w:pPr>
              <w:rPr>
                <w:sz w:val="30"/>
                <w:szCs w:val="30"/>
              </w:rPr>
            </w:pPr>
            <w:r w:rsidRPr="00C57688">
              <w:rPr>
                <w:sz w:val="30"/>
                <w:szCs w:val="30"/>
              </w:rPr>
              <w:t>паспорт или иной документ, удостоверяющий личность</w:t>
            </w:r>
          </w:p>
        </w:tc>
      </w:tr>
      <w:tr w:rsidR="00932D83" w:rsidRPr="00C57688" w:rsidTr="000E0DD5">
        <w:trPr>
          <w:trHeight w:val="1053"/>
        </w:trPr>
        <w:tc>
          <w:tcPr>
            <w:tcW w:w="3969" w:type="dxa"/>
            <w:vAlign w:val="center"/>
          </w:tcPr>
          <w:p w:rsidR="00932D83" w:rsidRPr="00C57688" w:rsidRDefault="00932D83" w:rsidP="00E15437">
            <w:pPr>
              <w:spacing w:line="300" w:lineRule="exact"/>
              <w:ind w:left="-54" w:right="-71"/>
              <w:rPr>
                <w:sz w:val="30"/>
                <w:szCs w:val="30"/>
              </w:rPr>
            </w:pPr>
            <w:r w:rsidRPr="00C57688">
              <w:rPr>
                <w:sz w:val="30"/>
                <w:szCs w:val="30"/>
              </w:rPr>
              <w:t xml:space="preserve">Максимальный срок  осуществления </w:t>
            </w:r>
            <w:proofErr w:type="spellStart"/>
            <w:r w:rsidRPr="00C57688">
              <w:rPr>
                <w:sz w:val="30"/>
                <w:szCs w:val="30"/>
              </w:rPr>
              <w:t>админстративной</w:t>
            </w:r>
            <w:proofErr w:type="spellEnd"/>
            <w:r w:rsidRPr="00C57688">
              <w:rPr>
                <w:sz w:val="30"/>
                <w:szCs w:val="30"/>
              </w:rPr>
              <w:t xml:space="preserve"> процедуры</w:t>
            </w:r>
          </w:p>
        </w:tc>
        <w:tc>
          <w:tcPr>
            <w:tcW w:w="11729" w:type="dxa"/>
            <w:vAlign w:val="center"/>
          </w:tcPr>
          <w:p w:rsidR="00932D83" w:rsidRPr="00C57688" w:rsidRDefault="00932D83" w:rsidP="00E15437">
            <w:pPr>
              <w:rPr>
                <w:sz w:val="30"/>
                <w:szCs w:val="30"/>
              </w:rPr>
            </w:pPr>
            <w:r w:rsidRPr="00C57688">
              <w:rPr>
                <w:sz w:val="30"/>
                <w:szCs w:val="30"/>
              </w:rPr>
              <w:t>5 дней со дня обращения</w:t>
            </w:r>
          </w:p>
        </w:tc>
      </w:tr>
      <w:tr w:rsidR="00932D83" w:rsidRPr="00C57688" w:rsidTr="000E0DD5">
        <w:trPr>
          <w:trHeight w:val="769"/>
        </w:trPr>
        <w:tc>
          <w:tcPr>
            <w:tcW w:w="3969" w:type="dxa"/>
            <w:vAlign w:val="center"/>
          </w:tcPr>
          <w:p w:rsidR="00932D83" w:rsidRPr="00C57688" w:rsidRDefault="00932D83" w:rsidP="000E0DD5">
            <w:pPr>
              <w:spacing w:line="300" w:lineRule="exact"/>
              <w:ind w:right="-57"/>
              <w:rPr>
                <w:sz w:val="30"/>
                <w:szCs w:val="30"/>
              </w:rPr>
            </w:pPr>
            <w:r w:rsidRPr="00C57688">
              <w:rPr>
                <w:sz w:val="30"/>
                <w:szCs w:val="30"/>
              </w:rPr>
              <w:t>Срок действия справки, другого документа (решения)</w:t>
            </w:r>
          </w:p>
        </w:tc>
        <w:tc>
          <w:tcPr>
            <w:tcW w:w="11729" w:type="dxa"/>
            <w:vAlign w:val="center"/>
          </w:tcPr>
          <w:p w:rsidR="00932D83" w:rsidRPr="00C57688" w:rsidRDefault="00932D83" w:rsidP="00E15437">
            <w:pPr>
              <w:rPr>
                <w:sz w:val="30"/>
                <w:szCs w:val="30"/>
              </w:rPr>
            </w:pPr>
            <w:r w:rsidRPr="00C57688">
              <w:rPr>
                <w:sz w:val="30"/>
                <w:szCs w:val="30"/>
              </w:rPr>
              <w:t>бессрочно</w:t>
            </w:r>
          </w:p>
        </w:tc>
      </w:tr>
      <w:tr w:rsidR="002917FF" w:rsidRPr="00C57688" w:rsidTr="000E0DD5">
        <w:trPr>
          <w:trHeight w:val="882"/>
        </w:trPr>
        <w:tc>
          <w:tcPr>
            <w:tcW w:w="3969" w:type="dxa"/>
            <w:vAlign w:val="center"/>
          </w:tcPr>
          <w:p w:rsidR="002917FF" w:rsidRPr="00C57688" w:rsidRDefault="002917FF" w:rsidP="0056565C">
            <w:pPr>
              <w:spacing w:line="300" w:lineRule="exact"/>
              <w:rPr>
                <w:sz w:val="30"/>
                <w:szCs w:val="30"/>
              </w:rPr>
            </w:pPr>
            <w:r w:rsidRPr="00C57688">
              <w:rPr>
                <w:sz w:val="30"/>
                <w:szCs w:val="30"/>
              </w:rPr>
              <w:t>Нормативный правовой акт</w:t>
            </w:r>
          </w:p>
        </w:tc>
        <w:tc>
          <w:tcPr>
            <w:tcW w:w="11729" w:type="dxa"/>
            <w:vAlign w:val="center"/>
          </w:tcPr>
          <w:p w:rsidR="00C3522C" w:rsidRPr="00C57688" w:rsidRDefault="00C3522C" w:rsidP="00E15437">
            <w:pPr>
              <w:rPr>
                <w:spacing w:val="-16"/>
                <w:sz w:val="30"/>
                <w:szCs w:val="30"/>
              </w:rPr>
            </w:pPr>
            <w:r w:rsidRPr="00C57688">
              <w:rPr>
                <w:spacing w:val="-16"/>
                <w:sz w:val="30"/>
                <w:szCs w:val="30"/>
              </w:rPr>
              <w:t xml:space="preserve">Закон Республики Беларусь от 30 июня 2017 года № 33-3«О государственных пособиях семьям, воспитывающим детей»; </w:t>
            </w:r>
          </w:p>
          <w:p w:rsidR="00EE1586" w:rsidRPr="00C57688" w:rsidRDefault="00C3522C" w:rsidP="00E15437">
            <w:pPr>
              <w:jc w:val="both"/>
              <w:rPr>
                <w:spacing w:val="-16"/>
                <w:sz w:val="30"/>
                <w:szCs w:val="30"/>
              </w:rPr>
            </w:pPr>
            <w:r w:rsidRPr="00C57688">
              <w:rPr>
                <w:spacing w:val="-16"/>
                <w:sz w:val="30"/>
                <w:szCs w:val="30"/>
              </w:rPr>
              <w:t xml:space="preserve">Положение о порядке назначения и выплаты государственных пособий семьям, воспитывающим детей, утвержденным постановлением Совета Министров Республики Беларусь от 28 июня </w:t>
            </w:r>
            <w:smartTag w:uri="urn:schemas-microsoft-com:office:smarttags" w:element="metricconverter">
              <w:smartTagPr>
                <w:attr w:name="ProductID" w:val="2013 г"/>
              </w:smartTagPr>
              <w:r w:rsidRPr="00C57688">
                <w:rPr>
                  <w:spacing w:val="-16"/>
                  <w:sz w:val="30"/>
                  <w:szCs w:val="30"/>
                </w:rPr>
                <w:t>2013 г</w:t>
              </w:r>
            </w:smartTag>
            <w:r w:rsidRPr="00C57688">
              <w:rPr>
                <w:spacing w:val="-16"/>
                <w:sz w:val="30"/>
                <w:szCs w:val="30"/>
              </w:rPr>
              <w:t>. № 569(в редакции постановления Совета Министров Республики Беларусь 12.12.2017 № 952)</w:t>
            </w:r>
            <w:r w:rsidR="000745D9" w:rsidRPr="00C57688">
              <w:rPr>
                <w:spacing w:val="-16"/>
                <w:sz w:val="30"/>
                <w:szCs w:val="30"/>
              </w:rPr>
              <w:t xml:space="preserve">, </w:t>
            </w:r>
          </w:p>
          <w:p w:rsidR="002917FF" w:rsidRPr="00C57688" w:rsidRDefault="002917FF" w:rsidP="00E15437">
            <w:pPr>
              <w:jc w:val="both"/>
              <w:rPr>
                <w:spacing w:val="-16"/>
                <w:sz w:val="30"/>
                <w:szCs w:val="30"/>
              </w:rPr>
            </w:pPr>
            <w:r w:rsidRPr="00C57688">
              <w:rPr>
                <w:spacing w:val="-16"/>
                <w:sz w:val="30"/>
                <w:szCs w:val="30"/>
              </w:rPr>
              <w:t xml:space="preserve">Постановление </w:t>
            </w:r>
            <w:r w:rsidR="00905672" w:rsidRPr="00C57688">
              <w:rPr>
                <w:spacing w:val="-16"/>
                <w:sz w:val="30"/>
                <w:szCs w:val="30"/>
              </w:rPr>
              <w:t>Министерства труда и социальной защиты</w:t>
            </w:r>
            <w:r w:rsidRPr="00C57688">
              <w:rPr>
                <w:spacing w:val="-16"/>
                <w:sz w:val="30"/>
                <w:szCs w:val="30"/>
              </w:rPr>
              <w:t xml:space="preserve"> Республики Беларусь </w:t>
            </w:r>
            <w:r w:rsidR="00905672" w:rsidRPr="00C57688">
              <w:rPr>
                <w:spacing w:val="-16"/>
                <w:sz w:val="30"/>
                <w:szCs w:val="30"/>
              </w:rPr>
              <w:t>от 0</w:t>
            </w:r>
            <w:r w:rsidR="008A4E9C" w:rsidRPr="00C57688">
              <w:rPr>
                <w:spacing w:val="-16"/>
                <w:sz w:val="30"/>
                <w:szCs w:val="30"/>
              </w:rPr>
              <w:t>5</w:t>
            </w:r>
            <w:r w:rsidR="00905672" w:rsidRPr="00C57688">
              <w:rPr>
                <w:spacing w:val="-16"/>
                <w:sz w:val="30"/>
                <w:szCs w:val="30"/>
              </w:rPr>
              <w:t>.10.20</w:t>
            </w:r>
            <w:r w:rsidR="008A4E9C" w:rsidRPr="00C57688">
              <w:rPr>
                <w:spacing w:val="-16"/>
                <w:sz w:val="30"/>
                <w:szCs w:val="30"/>
              </w:rPr>
              <w:t>10</w:t>
            </w:r>
            <w:r w:rsidR="00905672" w:rsidRPr="00C57688">
              <w:rPr>
                <w:spacing w:val="-16"/>
                <w:sz w:val="30"/>
                <w:szCs w:val="30"/>
              </w:rPr>
              <w:t xml:space="preserve"> № 1</w:t>
            </w:r>
            <w:r w:rsidR="008A4E9C" w:rsidRPr="00C57688">
              <w:rPr>
                <w:spacing w:val="-16"/>
                <w:sz w:val="30"/>
                <w:szCs w:val="30"/>
              </w:rPr>
              <w:t>40</w:t>
            </w:r>
            <w:r w:rsidRPr="00C57688">
              <w:rPr>
                <w:spacing w:val="-16"/>
                <w:sz w:val="30"/>
                <w:szCs w:val="30"/>
              </w:rPr>
              <w:t xml:space="preserve"> «Об у</w:t>
            </w:r>
            <w:r w:rsidR="008A4E9C" w:rsidRPr="00C57688">
              <w:rPr>
                <w:spacing w:val="-16"/>
                <w:sz w:val="30"/>
                <w:szCs w:val="30"/>
              </w:rPr>
              <w:t>становлении типовых форм справок и разрешения</w:t>
            </w:r>
            <w:r w:rsidRPr="00C57688">
              <w:rPr>
                <w:spacing w:val="-16"/>
                <w:sz w:val="30"/>
                <w:szCs w:val="30"/>
              </w:rPr>
              <w:t>»</w:t>
            </w:r>
            <w:r w:rsidR="000745D9" w:rsidRPr="00C57688">
              <w:rPr>
                <w:spacing w:val="-16"/>
                <w:sz w:val="30"/>
                <w:szCs w:val="30"/>
              </w:rPr>
              <w:t xml:space="preserve"> </w:t>
            </w:r>
            <w:r w:rsidR="00371C22" w:rsidRPr="00C57688">
              <w:rPr>
                <w:sz w:val="30"/>
                <w:szCs w:val="30"/>
              </w:rPr>
              <w:t xml:space="preserve">(в редакции постановления Министерства труда и социальной защиты Республики Беларусь </w:t>
            </w:r>
            <w:r w:rsidR="00371C22">
              <w:rPr>
                <w:sz w:val="30"/>
                <w:szCs w:val="30"/>
              </w:rPr>
              <w:t>от 10</w:t>
            </w:r>
            <w:r w:rsidR="00371C22" w:rsidRPr="00C57688">
              <w:rPr>
                <w:sz w:val="30"/>
                <w:szCs w:val="30"/>
              </w:rPr>
              <w:t>.0</w:t>
            </w:r>
            <w:r w:rsidR="00371C22">
              <w:rPr>
                <w:sz w:val="30"/>
                <w:szCs w:val="30"/>
              </w:rPr>
              <w:t>4</w:t>
            </w:r>
            <w:r w:rsidR="00371C22" w:rsidRPr="00C57688">
              <w:rPr>
                <w:sz w:val="30"/>
                <w:szCs w:val="30"/>
              </w:rPr>
              <w:t>.201</w:t>
            </w:r>
            <w:r w:rsidR="00371C22">
              <w:rPr>
                <w:sz w:val="30"/>
                <w:szCs w:val="30"/>
              </w:rPr>
              <w:t>8</w:t>
            </w:r>
            <w:r w:rsidR="00371C22" w:rsidRPr="00C57688">
              <w:rPr>
                <w:sz w:val="30"/>
                <w:szCs w:val="30"/>
              </w:rPr>
              <w:t xml:space="preserve"> № </w:t>
            </w:r>
            <w:r w:rsidR="00371C22">
              <w:rPr>
                <w:sz w:val="30"/>
                <w:szCs w:val="30"/>
              </w:rPr>
              <w:t>42</w:t>
            </w:r>
            <w:r w:rsidR="00371C22" w:rsidRPr="00C57688">
              <w:rPr>
                <w:sz w:val="30"/>
                <w:szCs w:val="30"/>
              </w:rPr>
              <w:t>)</w:t>
            </w:r>
          </w:p>
        </w:tc>
      </w:tr>
      <w:tr w:rsidR="000C696D" w:rsidRPr="00C57688" w:rsidTr="000E0DD5">
        <w:trPr>
          <w:trHeight w:val="406"/>
        </w:trPr>
        <w:tc>
          <w:tcPr>
            <w:tcW w:w="3969" w:type="dxa"/>
            <w:vAlign w:val="center"/>
          </w:tcPr>
          <w:p w:rsidR="000C696D" w:rsidRPr="00C57688" w:rsidRDefault="000C696D" w:rsidP="0056565C">
            <w:pPr>
              <w:spacing w:line="300" w:lineRule="exact"/>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1729" w:type="dxa"/>
            <w:vAlign w:val="center"/>
          </w:tcPr>
          <w:p w:rsidR="00EE531F" w:rsidRPr="00C57688" w:rsidRDefault="00EE531F" w:rsidP="00E15437">
            <w:pPr>
              <w:spacing w:before="60"/>
              <w:rPr>
                <w:b/>
                <w:sz w:val="30"/>
                <w:szCs w:val="30"/>
              </w:rPr>
            </w:pPr>
            <w:r w:rsidRPr="00C57688">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EE531F" w:rsidRPr="00C57688" w:rsidRDefault="00EE531F" w:rsidP="00E15437">
            <w:pPr>
              <w:rPr>
                <w:b/>
                <w:sz w:val="30"/>
                <w:szCs w:val="30"/>
              </w:rPr>
            </w:pPr>
            <w:r w:rsidRPr="00725636">
              <w:rPr>
                <w:i/>
                <w:sz w:val="30"/>
                <w:szCs w:val="30"/>
                <w:u w:val="single"/>
              </w:rPr>
              <w:t>Время приема:</w:t>
            </w:r>
            <w:r w:rsidRPr="00C57688">
              <w:rPr>
                <w:sz w:val="30"/>
                <w:szCs w:val="30"/>
              </w:rPr>
              <w:t xml:space="preserve"> понедельник-пятница с 8.00 до 13.00</w:t>
            </w:r>
            <w:r w:rsidR="00CD2A1B">
              <w:rPr>
                <w:sz w:val="30"/>
                <w:szCs w:val="30"/>
              </w:rPr>
              <w:t xml:space="preserve"> </w:t>
            </w:r>
            <w:r w:rsidR="00725636">
              <w:rPr>
                <w:sz w:val="30"/>
                <w:szCs w:val="30"/>
              </w:rPr>
              <w:t xml:space="preserve">  </w:t>
            </w:r>
            <w:r w:rsidRPr="00C57688">
              <w:rPr>
                <w:b/>
                <w:sz w:val="30"/>
                <w:szCs w:val="30"/>
              </w:rPr>
              <w:t xml:space="preserve">ул. </w:t>
            </w:r>
            <w:r w:rsidR="009348A6" w:rsidRPr="00C57688">
              <w:rPr>
                <w:b/>
                <w:sz w:val="30"/>
                <w:szCs w:val="30"/>
              </w:rPr>
              <w:t>Днепровской флотилии</w:t>
            </w:r>
            <w:r w:rsidRPr="00C57688">
              <w:rPr>
                <w:b/>
                <w:sz w:val="30"/>
                <w:szCs w:val="30"/>
              </w:rPr>
              <w:t>, 21</w:t>
            </w:r>
          </w:p>
          <w:p w:rsidR="00131892" w:rsidRPr="00C57688" w:rsidRDefault="0032155E" w:rsidP="00E15437">
            <w:pPr>
              <w:rPr>
                <w:sz w:val="30"/>
                <w:szCs w:val="30"/>
              </w:rPr>
            </w:pPr>
            <w:proofErr w:type="spellStart"/>
            <w:r>
              <w:rPr>
                <w:b/>
                <w:sz w:val="30"/>
                <w:szCs w:val="30"/>
              </w:rPr>
              <w:t>Габелкова</w:t>
            </w:r>
            <w:proofErr w:type="spellEnd"/>
            <w:r>
              <w:rPr>
                <w:b/>
                <w:sz w:val="30"/>
                <w:szCs w:val="30"/>
              </w:rPr>
              <w:t xml:space="preserve"> Марина Анатольевна</w:t>
            </w:r>
            <w:r w:rsidR="00DF09D5" w:rsidRPr="00C57688">
              <w:rPr>
                <w:b/>
                <w:sz w:val="30"/>
                <w:szCs w:val="30"/>
              </w:rPr>
              <w:t xml:space="preserve">, </w:t>
            </w:r>
            <w:r w:rsidR="00DF09D5" w:rsidRPr="00C57688">
              <w:rPr>
                <w:sz w:val="30"/>
                <w:szCs w:val="30"/>
              </w:rPr>
              <w:t xml:space="preserve">главный специалист, </w:t>
            </w:r>
            <w:proofErr w:type="spellStart"/>
            <w:r w:rsidR="00DF09D5" w:rsidRPr="00C57688">
              <w:rPr>
                <w:sz w:val="30"/>
                <w:szCs w:val="30"/>
              </w:rPr>
              <w:t>каб</w:t>
            </w:r>
            <w:proofErr w:type="spellEnd"/>
            <w:r w:rsidR="00DF09D5" w:rsidRPr="00C57688">
              <w:rPr>
                <w:sz w:val="30"/>
                <w:szCs w:val="30"/>
              </w:rPr>
              <w:t xml:space="preserve">. </w:t>
            </w:r>
            <w:r w:rsidR="00E445B4" w:rsidRPr="00E445B4">
              <w:rPr>
                <w:sz w:val="30"/>
                <w:szCs w:val="30"/>
              </w:rPr>
              <w:t>2</w:t>
            </w:r>
            <w:r w:rsidR="00E445B4" w:rsidRPr="00C57688">
              <w:rPr>
                <w:sz w:val="30"/>
                <w:szCs w:val="30"/>
              </w:rPr>
              <w:t xml:space="preserve">, тел. </w:t>
            </w:r>
            <w:r w:rsidR="00732697">
              <w:rPr>
                <w:sz w:val="30"/>
                <w:szCs w:val="30"/>
              </w:rPr>
              <w:t>36 35 75</w:t>
            </w:r>
          </w:p>
          <w:p w:rsidR="00131892" w:rsidRPr="00C57688" w:rsidRDefault="00DF09D5" w:rsidP="00E15437">
            <w:pPr>
              <w:rPr>
                <w:sz w:val="30"/>
                <w:szCs w:val="30"/>
              </w:rPr>
            </w:pPr>
            <w:r w:rsidRPr="00C57688">
              <w:rPr>
                <w:b/>
                <w:sz w:val="30"/>
                <w:szCs w:val="30"/>
              </w:rPr>
              <w:t xml:space="preserve">Малащицкая Тамара Федоровна, </w:t>
            </w:r>
            <w:r w:rsidRPr="00C57688">
              <w:rPr>
                <w:sz w:val="30"/>
                <w:szCs w:val="30"/>
              </w:rPr>
              <w:t xml:space="preserve">главный специалист, каб. 3, тел. </w:t>
            </w:r>
            <w:r w:rsidR="00732697">
              <w:rPr>
                <w:sz w:val="30"/>
                <w:szCs w:val="30"/>
              </w:rPr>
              <w:t>36 35 68</w:t>
            </w:r>
          </w:p>
          <w:p w:rsidR="00131892" w:rsidRPr="00C57688" w:rsidRDefault="00131892" w:rsidP="00E15437">
            <w:pPr>
              <w:rPr>
                <w:b/>
                <w:sz w:val="30"/>
                <w:szCs w:val="30"/>
              </w:rPr>
            </w:pPr>
            <w:r w:rsidRPr="00C57688">
              <w:rPr>
                <w:b/>
                <w:sz w:val="30"/>
                <w:szCs w:val="30"/>
              </w:rPr>
              <w:t xml:space="preserve">Невдах Наталья Геннадьевна, </w:t>
            </w:r>
            <w:r w:rsidR="00DF09D5" w:rsidRPr="00C57688">
              <w:rPr>
                <w:sz w:val="30"/>
                <w:szCs w:val="30"/>
              </w:rPr>
              <w:t>главный</w:t>
            </w:r>
            <w:r w:rsidRPr="00C57688">
              <w:rPr>
                <w:sz w:val="30"/>
                <w:szCs w:val="30"/>
              </w:rPr>
              <w:t xml:space="preserve"> специалист, каб. 3, тел. </w:t>
            </w:r>
            <w:r w:rsidR="00732697">
              <w:rPr>
                <w:sz w:val="30"/>
                <w:szCs w:val="30"/>
              </w:rPr>
              <w:t>36 35 78</w:t>
            </w:r>
          </w:p>
          <w:p w:rsidR="00131892" w:rsidRDefault="00131892" w:rsidP="00E15437">
            <w:pPr>
              <w:rPr>
                <w:sz w:val="30"/>
                <w:szCs w:val="30"/>
              </w:rPr>
            </w:pPr>
            <w:r w:rsidRPr="00C57688">
              <w:rPr>
                <w:b/>
                <w:sz w:val="30"/>
                <w:szCs w:val="30"/>
              </w:rPr>
              <w:t xml:space="preserve">Воложина Маргарита Владимировна, </w:t>
            </w:r>
            <w:r w:rsidR="00DF09D5" w:rsidRPr="00C57688">
              <w:rPr>
                <w:sz w:val="30"/>
                <w:szCs w:val="30"/>
              </w:rPr>
              <w:t>главный</w:t>
            </w:r>
            <w:r w:rsidRPr="00C57688">
              <w:rPr>
                <w:sz w:val="30"/>
                <w:szCs w:val="30"/>
              </w:rPr>
              <w:t xml:space="preserve"> специалист, каб.</w:t>
            </w:r>
            <w:r w:rsidR="00A40743">
              <w:rPr>
                <w:sz w:val="30"/>
                <w:szCs w:val="30"/>
              </w:rPr>
              <w:t xml:space="preserve">3 тел. </w:t>
            </w:r>
            <w:r w:rsidRPr="00C57688">
              <w:rPr>
                <w:sz w:val="30"/>
                <w:szCs w:val="30"/>
              </w:rPr>
              <w:t xml:space="preserve"> </w:t>
            </w:r>
            <w:r w:rsidR="00732697">
              <w:rPr>
                <w:sz w:val="30"/>
                <w:szCs w:val="30"/>
              </w:rPr>
              <w:t>36 35 79</w:t>
            </w:r>
          </w:p>
          <w:p w:rsidR="00A40743" w:rsidRPr="00A40743" w:rsidRDefault="00064EC7" w:rsidP="00E15437">
            <w:pPr>
              <w:rPr>
                <w:sz w:val="30"/>
                <w:szCs w:val="30"/>
              </w:rPr>
            </w:pPr>
            <w:proofErr w:type="spellStart"/>
            <w:r>
              <w:rPr>
                <w:b/>
                <w:sz w:val="30"/>
                <w:szCs w:val="30"/>
              </w:rPr>
              <w:t>Бунь</w:t>
            </w:r>
            <w:proofErr w:type="spellEnd"/>
            <w:r w:rsidR="00A40743">
              <w:rPr>
                <w:b/>
                <w:sz w:val="30"/>
                <w:szCs w:val="30"/>
              </w:rPr>
              <w:t xml:space="preserve"> Инна Васильевна</w:t>
            </w:r>
            <w:r w:rsidR="00A40743">
              <w:rPr>
                <w:sz w:val="30"/>
                <w:szCs w:val="30"/>
              </w:rPr>
              <w:t xml:space="preserve">, главный специалист, каб.3, тел. </w:t>
            </w:r>
            <w:r w:rsidR="00732697">
              <w:rPr>
                <w:sz w:val="30"/>
                <w:szCs w:val="30"/>
              </w:rPr>
              <w:t>36 35 88</w:t>
            </w:r>
          </w:p>
          <w:p w:rsidR="000C696D" w:rsidRPr="00C57688" w:rsidRDefault="00131892" w:rsidP="00E15437">
            <w:pPr>
              <w:rPr>
                <w:b/>
                <w:sz w:val="30"/>
                <w:szCs w:val="30"/>
              </w:rPr>
            </w:pPr>
            <w:proofErr w:type="spellStart"/>
            <w:r w:rsidRPr="00C57688">
              <w:rPr>
                <w:b/>
                <w:sz w:val="30"/>
                <w:szCs w:val="30"/>
              </w:rPr>
              <w:t>Русско</w:t>
            </w:r>
            <w:proofErr w:type="spellEnd"/>
            <w:r w:rsidRPr="00C57688">
              <w:rPr>
                <w:b/>
                <w:sz w:val="30"/>
                <w:szCs w:val="30"/>
              </w:rPr>
              <w:t xml:space="preserve"> Елена Ивановна, </w:t>
            </w:r>
            <w:r w:rsidR="00DF09D5" w:rsidRPr="00C57688">
              <w:rPr>
                <w:sz w:val="30"/>
                <w:szCs w:val="30"/>
              </w:rPr>
              <w:t>главный</w:t>
            </w:r>
            <w:r w:rsidRPr="00C57688">
              <w:rPr>
                <w:sz w:val="30"/>
                <w:szCs w:val="30"/>
              </w:rPr>
              <w:t xml:space="preserve"> специалист, каб. 5 , тел.  </w:t>
            </w:r>
            <w:r w:rsidR="00732697">
              <w:rPr>
                <w:sz w:val="30"/>
                <w:szCs w:val="30"/>
              </w:rPr>
              <w:t>36 35 80</w:t>
            </w:r>
          </w:p>
        </w:tc>
      </w:tr>
    </w:tbl>
    <w:p w:rsidR="008A4E9C" w:rsidRPr="00C57688" w:rsidRDefault="002D20B1"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5E7DCE" w:rsidRPr="001568A4">
        <w:rPr>
          <w:b/>
          <w:sz w:val="36"/>
          <w:szCs w:val="36"/>
          <w:u w:val="single"/>
        </w:rPr>
        <w:t xml:space="preserve"> </w:t>
      </w:r>
      <w:r w:rsidRPr="001568A4">
        <w:rPr>
          <w:b/>
          <w:sz w:val="36"/>
          <w:szCs w:val="36"/>
          <w:u w:val="single"/>
        </w:rPr>
        <w:t>2</w:t>
      </w:r>
      <w:r w:rsidR="005E7DCE" w:rsidRPr="001568A4">
        <w:rPr>
          <w:b/>
          <w:sz w:val="36"/>
          <w:szCs w:val="36"/>
          <w:u w:val="single"/>
        </w:rPr>
        <w:t>.20</w:t>
      </w:r>
      <w:r w:rsidR="004A0367" w:rsidRPr="00C57688">
        <w:rPr>
          <w:b/>
          <w:sz w:val="32"/>
          <w:szCs w:val="32"/>
          <w:u w:val="single"/>
        </w:rPr>
        <w:t>.</w:t>
      </w:r>
    </w:p>
    <w:p w:rsidR="000A519C" w:rsidRPr="00C57688" w:rsidRDefault="00932D83" w:rsidP="006361BD">
      <w:pPr>
        <w:jc w:val="center"/>
        <w:rPr>
          <w:b/>
          <w:sz w:val="44"/>
          <w:szCs w:val="44"/>
        </w:rPr>
      </w:pPr>
      <w:r w:rsidRPr="00C57688">
        <w:rPr>
          <w:b/>
          <w:i/>
          <w:sz w:val="44"/>
          <w:szCs w:val="44"/>
        </w:rPr>
        <w:t xml:space="preserve">Выдача справки об удержании алиментов </w:t>
      </w:r>
      <w:r w:rsidR="005E7DCE" w:rsidRPr="00C57688">
        <w:rPr>
          <w:b/>
          <w:i/>
          <w:sz w:val="44"/>
          <w:szCs w:val="44"/>
        </w:rPr>
        <w:t>и их размере</w:t>
      </w:r>
    </w:p>
    <w:tbl>
      <w:tblPr>
        <w:tblW w:w="1564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394"/>
        <w:gridCol w:w="11246"/>
      </w:tblGrid>
      <w:tr w:rsidR="00932D83" w:rsidRPr="00C57688" w:rsidTr="00E15437">
        <w:trPr>
          <w:trHeight w:val="1208"/>
        </w:trPr>
        <w:tc>
          <w:tcPr>
            <w:tcW w:w="4394" w:type="dxa"/>
            <w:vAlign w:val="center"/>
          </w:tcPr>
          <w:p w:rsidR="00932D83" w:rsidRPr="00E15437" w:rsidRDefault="00932D83" w:rsidP="00E15437">
            <w:pPr>
              <w:ind w:right="-108"/>
              <w:rPr>
                <w:sz w:val="30"/>
                <w:szCs w:val="30"/>
              </w:rPr>
            </w:pPr>
            <w:r w:rsidRPr="00E15437">
              <w:rPr>
                <w:sz w:val="30"/>
                <w:szCs w:val="30"/>
              </w:rPr>
              <w:t xml:space="preserve">Документы и (или) сведения, представляемые гражданином  для осуществления административной </w:t>
            </w:r>
            <w:r w:rsidR="005E7DCE" w:rsidRPr="00E15437">
              <w:rPr>
                <w:sz w:val="30"/>
                <w:szCs w:val="30"/>
              </w:rPr>
              <w:t>п</w:t>
            </w:r>
            <w:r w:rsidRPr="00E15437">
              <w:rPr>
                <w:sz w:val="30"/>
                <w:szCs w:val="30"/>
              </w:rPr>
              <w:t>роцедуры</w:t>
            </w:r>
          </w:p>
        </w:tc>
        <w:tc>
          <w:tcPr>
            <w:tcW w:w="11246" w:type="dxa"/>
            <w:vAlign w:val="center"/>
          </w:tcPr>
          <w:p w:rsidR="00932D83" w:rsidRPr="00E15437" w:rsidRDefault="00932D83" w:rsidP="00725636">
            <w:pPr>
              <w:ind w:right="-80"/>
              <w:rPr>
                <w:sz w:val="30"/>
                <w:szCs w:val="30"/>
              </w:rPr>
            </w:pPr>
            <w:r w:rsidRPr="00E15437">
              <w:rPr>
                <w:sz w:val="30"/>
                <w:szCs w:val="30"/>
              </w:rPr>
              <w:t>паспорт или иной документ, удостоверяющий личность</w:t>
            </w:r>
          </w:p>
        </w:tc>
      </w:tr>
      <w:tr w:rsidR="00932D83" w:rsidRPr="00C57688" w:rsidTr="00E15437">
        <w:trPr>
          <w:trHeight w:val="568"/>
        </w:trPr>
        <w:tc>
          <w:tcPr>
            <w:tcW w:w="4394" w:type="dxa"/>
            <w:vAlign w:val="center"/>
          </w:tcPr>
          <w:p w:rsidR="00932D83" w:rsidRPr="00E15437" w:rsidRDefault="00932D83" w:rsidP="00E15437">
            <w:pPr>
              <w:ind w:right="-108"/>
              <w:rPr>
                <w:sz w:val="30"/>
                <w:szCs w:val="30"/>
              </w:rPr>
            </w:pPr>
            <w:r w:rsidRPr="00E15437">
              <w:rPr>
                <w:sz w:val="30"/>
                <w:szCs w:val="30"/>
              </w:rPr>
              <w:t xml:space="preserve">Максимальный срок  осуществления административной </w:t>
            </w:r>
            <w:r w:rsidR="005E7DCE" w:rsidRPr="00E15437">
              <w:rPr>
                <w:sz w:val="30"/>
                <w:szCs w:val="30"/>
              </w:rPr>
              <w:t>п</w:t>
            </w:r>
            <w:r w:rsidRPr="00E15437">
              <w:rPr>
                <w:sz w:val="30"/>
                <w:szCs w:val="30"/>
              </w:rPr>
              <w:t>роцедуры</w:t>
            </w:r>
          </w:p>
        </w:tc>
        <w:tc>
          <w:tcPr>
            <w:tcW w:w="11246" w:type="dxa"/>
            <w:vAlign w:val="center"/>
          </w:tcPr>
          <w:p w:rsidR="00932D83" w:rsidRPr="00E15437" w:rsidRDefault="00932D83" w:rsidP="00725636">
            <w:pPr>
              <w:ind w:right="-80"/>
              <w:rPr>
                <w:sz w:val="30"/>
                <w:szCs w:val="30"/>
              </w:rPr>
            </w:pPr>
            <w:r w:rsidRPr="00E15437">
              <w:rPr>
                <w:sz w:val="30"/>
                <w:szCs w:val="30"/>
              </w:rPr>
              <w:t>5 дней со дня обращения</w:t>
            </w:r>
          </w:p>
        </w:tc>
      </w:tr>
      <w:tr w:rsidR="00932D83" w:rsidRPr="00C57688" w:rsidTr="00E15437">
        <w:trPr>
          <w:trHeight w:val="734"/>
        </w:trPr>
        <w:tc>
          <w:tcPr>
            <w:tcW w:w="4394" w:type="dxa"/>
            <w:vAlign w:val="center"/>
          </w:tcPr>
          <w:p w:rsidR="00932D83" w:rsidRPr="00E15437" w:rsidRDefault="00932D83" w:rsidP="00E15437">
            <w:pPr>
              <w:ind w:right="-108"/>
              <w:rPr>
                <w:sz w:val="30"/>
                <w:szCs w:val="30"/>
              </w:rPr>
            </w:pPr>
            <w:r w:rsidRPr="00E15437">
              <w:rPr>
                <w:sz w:val="30"/>
                <w:szCs w:val="30"/>
              </w:rPr>
              <w:t>Срок действия справки, другого документа (решения)</w:t>
            </w:r>
          </w:p>
        </w:tc>
        <w:tc>
          <w:tcPr>
            <w:tcW w:w="11246" w:type="dxa"/>
            <w:vAlign w:val="center"/>
          </w:tcPr>
          <w:p w:rsidR="00932D83" w:rsidRPr="00E15437" w:rsidRDefault="00932D83" w:rsidP="00725636">
            <w:pPr>
              <w:ind w:right="-80"/>
              <w:rPr>
                <w:sz w:val="30"/>
                <w:szCs w:val="30"/>
              </w:rPr>
            </w:pPr>
            <w:r w:rsidRPr="00E15437">
              <w:rPr>
                <w:sz w:val="30"/>
                <w:szCs w:val="30"/>
              </w:rPr>
              <w:t>бессрочно</w:t>
            </w:r>
          </w:p>
        </w:tc>
      </w:tr>
      <w:tr w:rsidR="00932D83" w:rsidRPr="00C57688" w:rsidTr="00E15437">
        <w:trPr>
          <w:trHeight w:val="776"/>
        </w:trPr>
        <w:tc>
          <w:tcPr>
            <w:tcW w:w="4394" w:type="dxa"/>
            <w:vAlign w:val="center"/>
          </w:tcPr>
          <w:p w:rsidR="00932D83" w:rsidRPr="00E15437" w:rsidRDefault="00932D83" w:rsidP="00E15437">
            <w:pPr>
              <w:ind w:right="-108"/>
              <w:rPr>
                <w:sz w:val="30"/>
                <w:szCs w:val="30"/>
              </w:rPr>
            </w:pPr>
            <w:r w:rsidRPr="00E15437">
              <w:rPr>
                <w:sz w:val="30"/>
                <w:szCs w:val="30"/>
              </w:rPr>
              <w:t>Нормативный правовой акт</w:t>
            </w:r>
          </w:p>
        </w:tc>
        <w:tc>
          <w:tcPr>
            <w:tcW w:w="11246" w:type="dxa"/>
            <w:vAlign w:val="center"/>
          </w:tcPr>
          <w:p w:rsidR="00245234" w:rsidRPr="00CB5B4C" w:rsidRDefault="00245234" w:rsidP="00CB5B4C">
            <w:pPr>
              <w:spacing w:line="300" w:lineRule="exact"/>
              <w:ind w:right="-79"/>
              <w:rPr>
                <w:sz w:val="30"/>
                <w:szCs w:val="30"/>
              </w:rPr>
            </w:pPr>
            <w:r w:rsidRPr="00CB5B4C">
              <w:rPr>
                <w:sz w:val="30"/>
                <w:szCs w:val="30"/>
              </w:rPr>
              <w:t xml:space="preserve">Кодекс </w:t>
            </w:r>
            <w:r w:rsidR="00E83BC2" w:rsidRPr="00CB5B4C">
              <w:rPr>
                <w:sz w:val="30"/>
                <w:szCs w:val="30"/>
              </w:rPr>
              <w:t>Республики Беларусь  «О браке и семье»</w:t>
            </w:r>
            <w:r w:rsidRPr="00CB5B4C">
              <w:rPr>
                <w:sz w:val="30"/>
                <w:szCs w:val="30"/>
              </w:rPr>
              <w:t xml:space="preserve"> </w:t>
            </w:r>
          </w:p>
          <w:p w:rsidR="00B4086A" w:rsidRPr="00CB5B4C" w:rsidRDefault="00644BC0" w:rsidP="00CB5B4C">
            <w:pPr>
              <w:spacing w:line="300" w:lineRule="exact"/>
              <w:ind w:right="-79"/>
              <w:rPr>
                <w:sz w:val="30"/>
                <w:szCs w:val="30"/>
              </w:rPr>
            </w:pPr>
            <w:r w:rsidRPr="00CB5B4C">
              <w:rPr>
                <w:sz w:val="30"/>
                <w:szCs w:val="30"/>
              </w:rPr>
              <w:t>Постановление Министерства юстиции Республики Беларусь от 1</w:t>
            </w:r>
            <w:r w:rsidR="008A4E9C" w:rsidRPr="00CB5B4C">
              <w:rPr>
                <w:sz w:val="30"/>
                <w:szCs w:val="30"/>
              </w:rPr>
              <w:t>1</w:t>
            </w:r>
            <w:r w:rsidRPr="00CB5B4C">
              <w:rPr>
                <w:sz w:val="30"/>
                <w:szCs w:val="30"/>
              </w:rPr>
              <w:t xml:space="preserve"> </w:t>
            </w:r>
            <w:r w:rsidR="008A4E9C" w:rsidRPr="00CB5B4C">
              <w:rPr>
                <w:sz w:val="30"/>
                <w:szCs w:val="30"/>
              </w:rPr>
              <w:t>августа</w:t>
            </w:r>
            <w:r w:rsidRPr="00CB5B4C">
              <w:rPr>
                <w:sz w:val="30"/>
                <w:szCs w:val="30"/>
              </w:rPr>
              <w:t xml:space="preserve"> 20</w:t>
            </w:r>
            <w:r w:rsidR="008A4E9C" w:rsidRPr="00CB5B4C">
              <w:rPr>
                <w:sz w:val="30"/>
                <w:szCs w:val="30"/>
              </w:rPr>
              <w:t>10</w:t>
            </w:r>
            <w:r w:rsidRPr="00CB5B4C">
              <w:rPr>
                <w:sz w:val="30"/>
                <w:szCs w:val="30"/>
              </w:rPr>
              <w:t xml:space="preserve"> года        </w:t>
            </w:r>
          </w:p>
          <w:p w:rsidR="00932D83" w:rsidRPr="00E15437" w:rsidRDefault="00644BC0" w:rsidP="00CB5B4C">
            <w:pPr>
              <w:spacing w:line="300" w:lineRule="exact"/>
              <w:ind w:right="-79"/>
              <w:rPr>
                <w:sz w:val="30"/>
                <w:szCs w:val="30"/>
              </w:rPr>
            </w:pPr>
            <w:r w:rsidRPr="00CB5B4C">
              <w:rPr>
                <w:sz w:val="30"/>
                <w:szCs w:val="30"/>
              </w:rPr>
              <w:t xml:space="preserve"> № </w:t>
            </w:r>
            <w:r w:rsidR="008A4E9C" w:rsidRPr="00CB5B4C">
              <w:rPr>
                <w:sz w:val="30"/>
                <w:szCs w:val="30"/>
              </w:rPr>
              <w:t>46</w:t>
            </w:r>
            <w:r w:rsidRPr="00CB5B4C">
              <w:rPr>
                <w:sz w:val="30"/>
                <w:szCs w:val="30"/>
              </w:rPr>
              <w:t xml:space="preserve"> «Об утверждении типов</w:t>
            </w:r>
            <w:r w:rsidR="008A4E9C" w:rsidRPr="00CB5B4C">
              <w:rPr>
                <w:sz w:val="30"/>
                <w:szCs w:val="30"/>
              </w:rPr>
              <w:t>ой</w:t>
            </w:r>
            <w:r w:rsidRPr="00CB5B4C">
              <w:rPr>
                <w:sz w:val="30"/>
                <w:szCs w:val="30"/>
              </w:rPr>
              <w:t xml:space="preserve"> форм</w:t>
            </w:r>
            <w:r w:rsidR="008A4E9C" w:rsidRPr="00CB5B4C">
              <w:rPr>
                <w:sz w:val="30"/>
                <w:szCs w:val="30"/>
              </w:rPr>
              <w:t>ы</w:t>
            </w:r>
            <w:r w:rsidRPr="00CB5B4C">
              <w:rPr>
                <w:sz w:val="30"/>
                <w:szCs w:val="30"/>
              </w:rPr>
              <w:t xml:space="preserve"> справк</w:t>
            </w:r>
            <w:r w:rsidR="008A4E9C" w:rsidRPr="00CB5B4C">
              <w:rPr>
                <w:sz w:val="30"/>
                <w:szCs w:val="30"/>
              </w:rPr>
              <w:t xml:space="preserve">и об удержании алиментов и их размере и признании </w:t>
            </w:r>
            <w:proofErr w:type="gramStart"/>
            <w:r w:rsidR="008A4E9C" w:rsidRPr="00CB5B4C">
              <w:rPr>
                <w:sz w:val="30"/>
                <w:szCs w:val="30"/>
              </w:rPr>
              <w:t>утратившими</w:t>
            </w:r>
            <w:proofErr w:type="gramEnd"/>
            <w:r w:rsidR="008A4E9C" w:rsidRPr="00CB5B4C">
              <w:rPr>
                <w:sz w:val="30"/>
                <w:szCs w:val="30"/>
              </w:rPr>
              <w:t xml:space="preserve"> силу некоторых постановлений Министерства юстиции Республики Беларусь</w:t>
            </w:r>
            <w:r w:rsidRPr="00CB5B4C">
              <w:rPr>
                <w:sz w:val="30"/>
                <w:szCs w:val="30"/>
              </w:rPr>
              <w:t>»</w:t>
            </w:r>
          </w:p>
        </w:tc>
      </w:tr>
      <w:tr w:rsidR="002D20B1" w:rsidRPr="00C57688" w:rsidTr="00E15437">
        <w:trPr>
          <w:trHeight w:val="406"/>
        </w:trPr>
        <w:tc>
          <w:tcPr>
            <w:tcW w:w="4394" w:type="dxa"/>
            <w:vAlign w:val="center"/>
          </w:tcPr>
          <w:p w:rsidR="002D20B1" w:rsidRPr="00E15437" w:rsidRDefault="002D20B1" w:rsidP="00E15437">
            <w:pPr>
              <w:ind w:right="-108"/>
              <w:rPr>
                <w:sz w:val="30"/>
                <w:szCs w:val="30"/>
              </w:rPr>
            </w:pPr>
            <w:proofErr w:type="gramStart"/>
            <w:r w:rsidRPr="00E15437">
              <w:rPr>
                <w:sz w:val="30"/>
                <w:szCs w:val="30"/>
              </w:rPr>
              <w:t>Ответственные</w:t>
            </w:r>
            <w:proofErr w:type="gramEnd"/>
            <w:r w:rsidRPr="00E15437">
              <w:rPr>
                <w:sz w:val="30"/>
                <w:szCs w:val="30"/>
              </w:rPr>
              <w:t xml:space="preserve"> за прием и выдачу документов по административной процедуре</w:t>
            </w:r>
          </w:p>
        </w:tc>
        <w:tc>
          <w:tcPr>
            <w:tcW w:w="11246" w:type="dxa"/>
            <w:vAlign w:val="center"/>
          </w:tcPr>
          <w:p w:rsidR="00CD3D85" w:rsidRPr="00E15437" w:rsidRDefault="002D20B1" w:rsidP="00CB5B4C">
            <w:pPr>
              <w:spacing w:line="300" w:lineRule="exact"/>
              <w:ind w:right="-79"/>
              <w:rPr>
                <w:b/>
                <w:sz w:val="30"/>
                <w:szCs w:val="30"/>
              </w:rPr>
            </w:pPr>
            <w:r w:rsidRPr="00E15437">
              <w:rPr>
                <w:b/>
                <w:i/>
                <w:sz w:val="30"/>
                <w:szCs w:val="30"/>
                <w:u w:val="single"/>
              </w:rPr>
              <w:t>Для пенсионеров района</w:t>
            </w:r>
            <w:r w:rsidRPr="00E15437">
              <w:rPr>
                <w:b/>
                <w:sz w:val="30"/>
                <w:szCs w:val="30"/>
              </w:rPr>
              <w:t xml:space="preserve">: </w:t>
            </w:r>
            <w:r w:rsidR="00CD3D85" w:rsidRPr="00E15437">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CD3D85" w:rsidRPr="00E15437" w:rsidRDefault="00CD3D85" w:rsidP="00CB5B4C">
            <w:pPr>
              <w:spacing w:line="300" w:lineRule="exact"/>
              <w:ind w:right="-79"/>
              <w:rPr>
                <w:b/>
                <w:sz w:val="30"/>
                <w:szCs w:val="30"/>
              </w:rPr>
            </w:pPr>
            <w:r w:rsidRPr="00E15437">
              <w:rPr>
                <w:i/>
                <w:sz w:val="30"/>
                <w:szCs w:val="30"/>
                <w:u w:val="single"/>
              </w:rPr>
              <w:t>Время приема</w:t>
            </w:r>
            <w:r w:rsidRPr="00E15437">
              <w:rPr>
                <w:sz w:val="30"/>
                <w:szCs w:val="30"/>
              </w:rPr>
              <w:t>: понедельник-пятница с 8.00 до 13.00</w:t>
            </w:r>
            <w:r w:rsidR="00CD2A1B" w:rsidRPr="00E15437">
              <w:rPr>
                <w:sz w:val="30"/>
                <w:szCs w:val="30"/>
              </w:rPr>
              <w:t xml:space="preserve"> </w:t>
            </w:r>
            <w:r w:rsidR="00725636" w:rsidRPr="00E15437">
              <w:rPr>
                <w:sz w:val="30"/>
                <w:szCs w:val="30"/>
              </w:rPr>
              <w:t xml:space="preserve">  </w:t>
            </w:r>
            <w:r w:rsidRPr="00E15437">
              <w:rPr>
                <w:b/>
                <w:sz w:val="30"/>
                <w:szCs w:val="30"/>
              </w:rPr>
              <w:t xml:space="preserve">ул. </w:t>
            </w:r>
            <w:r w:rsidR="009348A6" w:rsidRPr="00E15437">
              <w:rPr>
                <w:b/>
                <w:sz w:val="30"/>
                <w:szCs w:val="30"/>
              </w:rPr>
              <w:t>Днепровской флотилии</w:t>
            </w:r>
            <w:r w:rsidRPr="00E15437">
              <w:rPr>
                <w:b/>
                <w:sz w:val="30"/>
                <w:szCs w:val="30"/>
              </w:rPr>
              <w:t>, 21</w:t>
            </w:r>
          </w:p>
          <w:p w:rsidR="00131892" w:rsidRPr="00E15437" w:rsidRDefault="0032155E" w:rsidP="00CB5B4C">
            <w:pPr>
              <w:spacing w:line="300" w:lineRule="exact"/>
              <w:ind w:right="-79"/>
              <w:rPr>
                <w:sz w:val="30"/>
                <w:szCs w:val="30"/>
              </w:rPr>
            </w:pPr>
            <w:proofErr w:type="spellStart"/>
            <w:r w:rsidRPr="00E15437">
              <w:rPr>
                <w:b/>
                <w:sz w:val="30"/>
                <w:szCs w:val="30"/>
              </w:rPr>
              <w:t>Габелкова</w:t>
            </w:r>
            <w:proofErr w:type="spellEnd"/>
            <w:r w:rsidRPr="00E15437">
              <w:rPr>
                <w:b/>
                <w:sz w:val="30"/>
                <w:szCs w:val="30"/>
              </w:rPr>
              <w:t xml:space="preserve"> Марина Анатольевна</w:t>
            </w:r>
            <w:r w:rsidR="00DF09D5" w:rsidRPr="00E15437">
              <w:rPr>
                <w:b/>
                <w:sz w:val="30"/>
                <w:szCs w:val="30"/>
              </w:rPr>
              <w:t xml:space="preserve">, </w:t>
            </w:r>
            <w:r w:rsidR="00DF09D5" w:rsidRPr="00E15437">
              <w:rPr>
                <w:sz w:val="30"/>
                <w:szCs w:val="30"/>
              </w:rPr>
              <w:t xml:space="preserve">главный специалист, </w:t>
            </w:r>
            <w:proofErr w:type="spellStart"/>
            <w:r w:rsidR="00DF09D5" w:rsidRPr="00E15437">
              <w:rPr>
                <w:sz w:val="30"/>
                <w:szCs w:val="30"/>
              </w:rPr>
              <w:t>каб</w:t>
            </w:r>
            <w:proofErr w:type="spellEnd"/>
            <w:r w:rsidR="00DF09D5" w:rsidRPr="00E15437">
              <w:rPr>
                <w:sz w:val="30"/>
                <w:szCs w:val="30"/>
              </w:rPr>
              <w:t xml:space="preserve">. </w:t>
            </w:r>
            <w:r w:rsidR="00E445B4" w:rsidRPr="00E15437">
              <w:rPr>
                <w:sz w:val="30"/>
                <w:szCs w:val="30"/>
              </w:rPr>
              <w:t xml:space="preserve">2, тел. </w:t>
            </w:r>
            <w:r w:rsidR="00732697" w:rsidRPr="00E15437">
              <w:rPr>
                <w:sz w:val="30"/>
                <w:szCs w:val="30"/>
              </w:rPr>
              <w:t>36 35 75</w:t>
            </w:r>
          </w:p>
          <w:p w:rsidR="00131892" w:rsidRPr="00E15437" w:rsidRDefault="00DF09D5" w:rsidP="00CB5B4C">
            <w:pPr>
              <w:spacing w:line="300" w:lineRule="exact"/>
              <w:ind w:right="-79"/>
              <w:rPr>
                <w:sz w:val="30"/>
                <w:szCs w:val="30"/>
              </w:rPr>
            </w:pPr>
            <w:r w:rsidRPr="00E15437">
              <w:rPr>
                <w:b/>
                <w:sz w:val="30"/>
                <w:szCs w:val="30"/>
              </w:rPr>
              <w:t xml:space="preserve">Малащицкая Тамара Федоровна, </w:t>
            </w:r>
            <w:r w:rsidRPr="00E15437">
              <w:rPr>
                <w:sz w:val="30"/>
                <w:szCs w:val="30"/>
              </w:rPr>
              <w:t xml:space="preserve">главный специалист, каб. 3, тел. </w:t>
            </w:r>
            <w:r w:rsidR="00732697" w:rsidRPr="00E15437">
              <w:rPr>
                <w:sz w:val="30"/>
                <w:szCs w:val="30"/>
              </w:rPr>
              <w:t>36 35 68</w:t>
            </w:r>
          </w:p>
          <w:p w:rsidR="00131892" w:rsidRPr="00E15437" w:rsidRDefault="00131892" w:rsidP="00CB5B4C">
            <w:pPr>
              <w:spacing w:line="300" w:lineRule="exact"/>
              <w:ind w:right="-79"/>
              <w:rPr>
                <w:b/>
                <w:sz w:val="30"/>
                <w:szCs w:val="30"/>
              </w:rPr>
            </w:pPr>
            <w:r w:rsidRPr="00E15437">
              <w:rPr>
                <w:b/>
                <w:sz w:val="30"/>
                <w:szCs w:val="30"/>
              </w:rPr>
              <w:t xml:space="preserve">Невдах Наталья Геннадьевна, </w:t>
            </w:r>
            <w:r w:rsidR="00DF09D5" w:rsidRPr="00E15437">
              <w:rPr>
                <w:sz w:val="30"/>
                <w:szCs w:val="30"/>
              </w:rPr>
              <w:t>главный</w:t>
            </w:r>
            <w:r w:rsidRPr="00E15437">
              <w:rPr>
                <w:sz w:val="30"/>
                <w:szCs w:val="30"/>
              </w:rPr>
              <w:t xml:space="preserve"> специалист, каб. 3, тел. </w:t>
            </w:r>
            <w:r w:rsidR="00732697" w:rsidRPr="00E15437">
              <w:rPr>
                <w:sz w:val="30"/>
                <w:szCs w:val="30"/>
              </w:rPr>
              <w:t>36 35 78</w:t>
            </w:r>
          </w:p>
          <w:p w:rsidR="00131892" w:rsidRPr="00E15437" w:rsidRDefault="00131892" w:rsidP="00CB5B4C">
            <w:pPr>
              <w:spacing w:line="300" w:lineRule="exact"/>
              <w:ind w:right="-79"/>
              <w:rPr>
                <w:sz w:val="30"/>
                <w:szCs w:val="30"/>
              </w:rPr>
            </w:pPr>
            <w:r w:rsidRPr="00E15437">
              <w:rPr>
                <w:b/>
                <w:sz w:val="30"/>
                <w:szCs w:val="30"/>
              </w:rPr>
              <w:t xml:space="preserve">Воложина Маргарита Владимировна, </w:t>
            </w:r>
            <w:r w:rsidR="00DF09D5" w:rsidRPr="00E15437">
              <w:rPr>
                <w:sz w:val="30"/>
                <w:szCs w:val="30"/>
              </w:rPr>
              <w:t>главный</w:t>
            </w:r>
            <w:r w:rsidRPr="00E15437">
              <w:rPr>
                <w:sz w:val="30"/>
                <w:szCs w:val="30"/>
              </w:rPr>
              <w:t xml:space="preserve"> специалист, каб.</w:t>
            </w:r>
            <w:r w:rsidR="00A40743" w:rsidRPr="00E15437">
              <w:rPr>
                <w:sz w:val="30"/>
                <w:szCs w:val="30"/>
              </w:rPr>
              <w:t>3 тел.</w:t>
            </w:r>
            <w:r w:rsidRPr="00E15437">
              <w:rPr>
                <w:sz w:val="30"/>
                <w:szCs w:val="30"/>
              </w:rPr>
              <w:t xml:space="preserve"> </w:t>
            </w:r>
            <w:r w:rsidR="00732697" w:rsidRPr="00E15437">
              <w:rPr>
                <w:sz w:val="30"/>
                <w:szCs w:val="30"/>
              </w:rPr>
              <w:t>36 35 79</w:t>
            </w:r>
          </w:p>
          <w:p w:rsidR="00A40743" w:rsidRPr="00E15437" w:rsidRDefault="00064EC7" w:rsidP="00CB5B4C">
            <w:pPr>
              <w:spacing w:line="300" w:lineRule="exact"/>
              <w:rPr>
                <w:sz w:val="30"/>
                <w:szCs w:val="30"/>
              </w:rPr>
            </w:pPr>
            <w:proofErr w:type="spellStart"/>
            <w:r w:rsidRPr="00E15437">
              <w:rPr>
                <w:b/>
                <w:sz w:val="30"/>
                <w:szCs w:val="30"/>
              </w:rPr>
              <w:t>Бунь</w:t>
            </w:r>
            <w:proofErr w:type="spellEnd"/>
            <w:r w:rsidR="00A40743" w:rsidRPr="00E15437">
              <w:rPr>
                <w:b/>
                <w:sz w:val="30"/>
                <w:szCs w:val="30"/>
              </w:rPr>
              <w:t xml:space="preserve"> Инна Васильевна</w:t>
            </w:r>
            <w:r w:rsidR="00A40743" w:rsidRPr="00E15437">
              <w:rPr>
                <w:sz w:val="30"/>
                <w:szCs w:val="30"/>
              </w:rPr>
              <w:t xml:space="preserve">, главный специалист, каб.3, тел. </w:t>
            </w:r>
            <w:r w:rsidR="00732697" w:rsidRPr="00E15437">
              <w:rPr>
                <w:sz w:val="30"/>
                <w:szCs w:val="30"/>
              </w:rPr>
              <w:t>36 35 88</w:t>
            </w:r>
          </w:p>
          <w:p w:rsidR="00131892" w:rsidRPr="00E15437" w:rsidRDefault="00131892" w:rsidP="00CB5B4C">
            <w:pPr>
              <w:spacing w:line="300" w:lineRule="exact"/>
              <w:ind w:right="-79"/>
              <w:rPr>
                <w:b/>
                <w:sz w:val="30"/>
                <w:szCs w:val="30"/>
              </w:rPr>
            </w:pPr>
            <w:proofErr w:type="spellStart"/>
            <w:r w:rsidRPr="00E15437">
              <w:rPr>
                <w:b/>
                <w:sz w:val="30"/>
                <w:szCs w:val="30"/>
              </w:rPr>
              <w:t>Русско</w:t>
            </w:r>
            <w:proofErr w:type="spellEnd"/>
            <w:r w:rsidRPr="00E15437">
              <w:rPr>
                <w:b/>
                <w:sz w:val="30"/>
                <w:szCs w:val="30"/>
              </w:rPr>
              <w:t xml:space="preserve"> Елена Ивановна, </w:t>
            </w:r>
            <w:r w:rsidR="00DF09D5" w:rsidRPr="00E15437">
              <w:rPr>
                <w:sz w:val="30"/>
                <w:szCs w:val="30"/>
              </w:rPr>
              <w:t>главный</w:t>
            </w:r>
            <w:r w:rsidRPr="00E15437">
              <w:rPr>
                <w:sz w:val="30"/>
                <w:szCs w:val="30"/>
              </w:rPr>
              <w:t xml:space="preserve"> специалист, каб. 5 , тел.  </w:t>
            </w:r>
            <w:r w:rsidR="00732697" w:rsidRPr="00E15437">
              <w:rPr>
                <w:sz w:val="30"/>
                <w:szCs w:val="30"/>
              </w:rPr>
              <w:t>36 35 80</w:t>
            </w:r>
          </w:p>
          <w:p w:rsidR="00EE1586" w:rsidRPr="00E15437" w:rsidRDefault="002D20B1" w:rsidP="00CB5B4C">
            <w:pPr>
              <w:spacing w:line="300" w:lineRule="exact"/>
              <w:ind w:right="-79"/>
              <w:rPr>
                <w:b/>
                <w:sz w:val="30"/>
                <w:szCs w:val="30"/>
              </w:rPr>
            </w:pPr>
            <w:r w:rsidRPr="00E15437">
              <w:rPr>
                <w:b/>
                <w:i/>
                <w:sz w:val="30"/>
                <w:szCs w:val="30"/>
                <w:u w:val="single"/>
              </w:rPr>
              <w:t xml:space="preserve">Для </w:t>
            </w:r>
            <w:r w:rsidR="00EE1586" w:rsidRPr="00E15437">
              <w:rPr>
                <w:b/>
                <w:i/>
                <w:sz w:val="30"/>
                <w:szCs w:val="30"/>
                <w:u w:val="single"/>
              </w:rPr>
              <w:t>зарегистрированных в качестве безработных</w:t>
            </w:r>
            <w:r w:rsidRPr="00E15437">
              <w:rPr>
                <w:b/>
                <w:sz w:val="30"/>
                <w:szCs w:val="30"/>
              </w:rPr>
              <w:t xml:space="preserve">: </w:t>
            </w:r>
          </w:p>
          <w:p w:rsidR="002D20B1" w:rsidRPr="00E15437" w:rsidRDefault="00EE531F" w:rsidP="00CB5B4C">
            <w:pPr>
              <w:spacing w:line="300" w:lineRule="exact"/>
              <w:ind w:right="-79"/>
              <w:rPr>
                <w:sz w:val="30"/>
                <w:szCs w:val="30"/>
              </w:rPr>
            </w:pPr>
            <w:r w:rsidRPr="00E15437">
              <w:rPr>
                <w:b/>
                <w:sz w:val="30"/>
                <w:szCs w:val="30"/>
              </w:rPr>
              <w:t>Юшкевич Петр Иванович</w:t>
            </w:r>
            <w:r w:rsidR="002D20B1" w:rsidRPr="00E15437">
              <w:rPr>
                <w:sz w:val="30"/>
                <w:szCs w:val="30"/>
              </w:rPr>
              <w:t>, главный специалист отдела занятости управления</w:t>
            </w:r>
          </w:p>
          <w:p w:rsidR="002D20B1" w:rsidRPr="00E15437" w:rsidRDefault="002D20B1" w:rsidP="00CB5B4C">
            <w:pPr>
              <w:pStyle w:val="5"/>
              <w:spacing w:line="300" w:lineRule="exact"/>
              <w:ind w:right="-79"/>
              <w:jc w:val="both"/>
              <w:rPr>
                <w:szCs w:val="30"/>
              </w:rPr>
            </w:pPr>
            <w:r w:rsidRPr="00E15437">
              <w:rPr>
                <w:i/>
                <w:szCs w:val="30"/>
                <w:u w:val="single"/>
              </w:rPr>
              <w:t>Время приема</w:t>
            </w:r>
            <w:r w:rsidRPr="00E15437">
              <w:rPr>
                <w:szCs w:val="30"/>
              </w:rPr>
              <w:t>: понедельник – пятница с 8.00 до 13.00</w:t>
            </w:r>
            <w:r w:rsidR="00CD2A1B" w:rsidRPr="00E15437">
              <w:rPr>
                <w:szCs w:val="30"/>
              </w:rPr>
              <w:t xml:space="preserve"> </w:t>
            </w:r>
          </w:p>
          <w:p w:rsidR="002D20B1" w:rsidRPr="00E15437" w:rsidRDefault="002D20B1" w:rsidP="00CB5B4C">
            <w:pPr>
              <w:spacing w:line="300" w:lineRule="exact"/>
              <w:ind w:right="-79"/>
              <w:jc w:val="both"/>
              <w:rPr>
                <w:b/>
                <w:sz w:val="30"/>
                <w:szCs w:val="30"/>
              </w:rPr>
            </w:pPr>
            <w:r w:rsidRPr="00E15437">
              <w:rPr>
                <w:b/>
                <w:sz w:val="30"/>
                <w:szCs w:val="30"/>
              </w:rPr>
              <w:t>ул</w:t>
            </w:r>
            <w:proofErr w:type="gramStart"/>
            <w:r w:rsidRPr="00E15437">
              <w:rPr>
                <w:b/>
                <w:sz w:val="30"/>
                <w:szCs w:val="30"/>
              </w:rPr>
              <w:t>.К</w:t>
            </w:r>
            <w:proofErr w:type="gramEnd"/>
            <w:r w:rsidRPr="00E15437">
              <w:rPr>
                <w:b/>
                <w:sz w:val="30"/>
                <w:szCs w:val="30"/>
              </w:rPr>
              <w:t xml:space="preserve">уликова, 29, </w:t>
            </w:r>
            <w:proofErr w:type="spellStart"/>
            <w:r w:rsidRPr="00E15437">
              <w:rPr>
                <w:b/>
                <w:sz w:val="30"/>
                <w:szCs w:val="30"/>
              </w:rPr>
              <w:t>каб</w:t>
            </w:r>
            <w:proofErr w:type="spellEnd"/>
            <w:r w:rsidRPr="00E15437">
              <w:rPr>
                <w:b/>
                <w:sz w:val="30"/>
                <w:szCs w:val="30"/>
              </w:rPr>
              <w:t xml:space="preserve">. 18,  тел. </w:t>
            </w:r>
            <w:r w:rsidR="00732697" w:rsidRPr="00E15437">
              <w:rPr>
                <w:b/>
                <w:sz w:val="30"/>
                <w:szCs w:val="30"/>
              </w:rPr>
              <w:t>36 35 86</w:t>
            </w:r>
          </w:p>
          <w:p w:rsidR="002D20B1" w:rsidRPr="00E15437" w:rsidRDefault="002D20B1" w:rsidP="00CB5B4C">
            <w:pPr>
              <w:spacing w:line="300" w:lineRule="exact"/>
              <w:ind w:right="-79"/>
              <w:jc w:val="both"/>
              <w:rPr>
                <w:sz w:val="30"/>
                <w:szCs w:val="30"/>
              </w:rPr>
            </w:pPr>
            <w:r w:rsidRPr="00E15437">
              <w:rPr>
                <w:sz w:val="30"/>
                <w:szCs w:val="30"/>
              </w:rPr>
              <w:t xml:space="preserve">В случае отсутствия </w:t>
            </w:r>
            <w:r w:rsidR="00EE531F" w:rsidRPr="00E15437">
              <w:rPr>
                <w:sz w:val="30"/>
                <w:szCs w:val="30"/>
              </w:rPr>
              <w:t>Юшкевича П.И.</w:t>
            </w:r>
            <w:r w:rsidRPr="00E15437">
              <w:rPr>
                <w:b/>
                <w:sz w:val="30"/>
                <w:szCs w:val="30"/>
              </w:rPr>
              <w:t xml:space="preserve"> </w:t>
            </w:r>
            <w:r w:rsidRPr="00E15437">
              <w:rPr>
                <w:sz w:val="30"/>
                <w:szCs w:val="30"/>
              </w:rPr>
              <w:t>обязанности возложены на</w:t>
            </w:r>
            <w:r w:rsidRPr="00E15437">
              <w:rPr>
                <w:b/>
                <w:sz w:val="30"/>
                <w:szCs w:val="30"/>
              </w:rPr>
              <w:t xml:space="preserve"> </w:t>
            </w:r>
            <w:proofErr w:type="spellStart"/>
            <w:r w:rsidR="00EE531F" w:rsidRPr="00E15437">
              <w:rPr>
                <w:b/>
                <w:sz w:val="30"/>
                <w:szCs w:val="30"/>
              </w:rPr>
              <w:t>Лемешевскую</w:t>
            </w:r>
            <w:proofErr w:type="spellEnd"/>
            <w:r w:rsidR="00EE531F" w:rsidRPr="00E15437">
              <w:rPr>
                <w:b/>
                <w:sz w:val="30"/>
                <w:szCs w:val="30"/>
              </w:rPr>
              <w:t xml:space="preserve"> Наталью Николаевну</w:t>
            </w:r>
            <w:r w:rsidRPr="00E15437">
              <w:rPr>
                <w:b/>
                <w:sz w:val="30"/>
                <w:szCs w:val="30"/>
              </w:rPr>
              <w:t xml:space="preserve">, </w:t>
            </w:r>
            <w:r w:rsidRPr="00E15437">
              <w:rPr>
                <w:sz w:val="30"/>
                <w:szCs w:val="30"/>
              </w:rPr>
              <w:t>главного специалиста отдела занятости управления</w:t>
            </w:r>
          </w:p>
          <w:p w:rsidR="002D20B1" w:rsidRPr="00E15437" w:rsidRDefault="002D20B1" w:rsidP="00166486">
            <w:pPr>
              <w:pStyle w:val="5"/>
              <w:spacing w:line="300" w:lineRule="exact"/>
              <w:ind w:right="-79"/>
              <w:jc w:val="both"/>
              <w:rPr>
                <w:szCs w:val="30"/>
              </w:rPr>
            </w:pPr>
            <w:r w:rsidRPr="00E15437">
              <w:rPr>
                <w:i/>
                <w:szCs w:val="30"/>
                <w:u w:val="single"/>
              </w:rPr>
              <w:t>Время приема</w:t>
            </w:r>
            <w:r w:rsidRPr="00E15437">
              <w:rPr>
                <w:szCs w:val="30"/>
              </w:rPr>
              <w:t>: понедельник – пятница с 8.00 до 13.00</w:t>
            </w:r>
            <w:r w:rsidR="00CD2A1B" w:rsidRPr="00E15437">
              <w:rPr>
                <w:szCs w:val="30"/>
              </w:rPr>
              <w:t xml:space="preserve"> </w:t>
            </w:r>
            <w:r w:rsidR="00A40743" w:rsidRPr="00E15437">
              <w:rPr>
                <w:szCs w:val="30"/>
              </w:rPr>
              <w:t xml:space="preserve">  </w:t>
            </w:r>
            <w:r w:rsidRPr="00E15437">
              <w:rPr>
                <w:b/>
                <w:szCs w:val="30"/>
              </w:rPr>
              <w:t xml:space="preserve">тел. </w:t>
            </w:r>
            <w:r w:rsidR="00732697" w:rsidRPr="00E15437">
              <w:rPr>
                <w:b/>
                <w:szCs w:val="30"/>
              </w:rPr>
              <w:t>36 35 85</w:t>
            </w:r>
          </w:p>
        </w:tc>
      </w:tr>
    </w:tbl>
    <w:p w:rsidR="00684E61" w:rsidRPr="00C57688" w:rsidRDefault="00F553D5"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5E7DCE" w:rsidRPr="001568A4">
        <w:rPr>
          <w:b/>
          <w:sz w:val="36"/>
          <w:szCs w:val="36"/>
          <w:u w:val="single"/>
        </w:rPr>
        <w:t xml:space="preserve"> </w:t>
      </w:r>
      <w:r w:rsidRPr="001568A4">
        <w:rPr>
          <w:b/>
          <w:sz w:val="36"/>
          <w:szCs w:val="36"/>
          <w:u w:val="single"/>
        </w:rPr>
        <w:t>2</w:t>
      </w:r>
      <w:r w:rsidR="005E7DCE" w:rsidRPr="001568A4">
        <w:rPr>
          <w:b/>
          <w:sz w:val="36"/>
          <w:szCs w:val="36"/>
          <w:u w:val="single"/>
        </w:rPr>
        <w:t>.26</w:t>
      </w:r>
      <w:r w:rsidR="004A0367" w:rsidRPr="001568A4">
        <w:rPr>
          <w:b/>
          <w:sz w:val="36"/>
          <w:szCs w:val="36"/>
          <w:u w:val="single"/>
        </w:rPr>
        <w:t>.</w:t>
      </w:r>
    </w:p>
    <w:p w:rsidR="00EE1586" w:rsidRPr="00C57688" w:rsidRDefault="00EE1586" w:rsidP="006361BD">
      <w:pPr>
        <w:jc w:val="center"/>
        <w:rPr>
          <w:b/>
          <w:i/>
          <w:sz w:val="18"/>
          <w:szCs w:val="18"/>
        </w:rPr>
      </w:pPr>
    </w:p>
    <w:p w:rsidR="00932D83" w:rsidRPr="00C57688" w:rsidRDefault="00F553D5" w:rsidP="006361BD">
      <w:pPr>
        <w:jc w:val="center"/>
        <w:rPr>
          <w:b/>
          <w:i/>
          <w:sz w:val="44"/>
          <w:szCs w:val="44"/>
        </w:rPr>
      </w:pPr>
      <w:r w:rsidRPr="00C57688">
        <w:rPr>
          <w:b/>
          <w:i/>
          <w:sz w:val="44"/>
          <w:szCs w:val="44"/>
        </w:rPr>
        <w:t>В</w:t>
      </w:r>
      <w:r w:rsidR="00932D83" w:rsidRPr="00C57688">
        <w:rPr>
          <w:b/>
          <w:i/>
          <w:sz w:val="44"/>
          <w:szCs w:val="44"/>
        </w:rPr>
        <w:t>ыдача справки о размере пенсии</w:t>
      </w:r>
    </w:p>
    <w:p w:rsidR="00EE1586" w:rsidRPr="00C57688" w:rsidRDefault="00EE1586" w:rsidP="006361BD">
      <w:pPr>
        <w:jc w:val="center"/>
        <w:rPr>
          <w:b/>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27"/>
        <w:gridCol w:w="12051"/>
      </w:tblGrid>
      <w:tr w:rsidR="00932D83" w:rsidRPr="00C57688">
        <w:trPr>
          <w:trHeight w:val="1208"/>
        </w:trPr>
        <w:tc>
          <w:tcPr>
            <w:tcW w:w="3827" w:type="dxa"/>
            <w:vAlign w:val="center"/>
          </w:tcPr>
          <w:p w:rsidR="00932D83" w:rsidRPr="00C57688" w:rsidRDefault="00932D83" w:rsidP="0056565C">
            <w:pPr>
              <w:spacing w:line="300" w:lineRule="exact"/>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2051" w:type="dxa"/>
            <w:vAlign w:val="center"/>
          </w:tcPr>
          <w:p w:rsidR="00932D83" w:rsidRPr="00C57688" w:rsidRDefault="00932D83" w:rsidP="0056565C">
            <w:pPr>
              <w:spacing w:line="300" w:lineRule="exact"/>
              <w:rPr>
                <w:sz w:val="30"/>
                <w:szCs w:val="30"/>
              </w:rPr>
            </w:pPr>
            <w:r w:rsidRPr="00C57688">
              <w:rPr>
                <w:sz w:val="30"/>
                <w:szCs w:val="30"/>
              </w:rPr>
              <w:t>паспорт или иной документ, удостоверяющий личность</w:t>
            </w:r>
          </w:p>
        </w:tc>
      </w:tr>
      <w:tr w:rsidR="00932D83" w:rsidRPr="00C57688">
        <w:trPr>
          <w:trHeight w:val="1053"/>
        </w:trPr>
        <w:tc>
          <w:tcPr>
            <w:tcW w:w="3827" w:type="dxa"/>
            <w:vAlign w:val="center"/>
          </w:tcPr>
          <w:p w:rsidR="00932D83" w:rsidRPr="00C57688" w:rsidRDefault="00932D83" w:rsidP="0056565C">
            <w:pPr>
              <w:spacing w:line="300" w:lineRule="exact"/>
              <w:rPr>
                <w:sz w:val="30"/>
                <w:szCs w:val="30"/>
              </w:rPr>
            </w:pPr>
            <w:r w:rsidRPr="00C57688">
              <w:rPr>
                <w:sz w:val="30"/>
                <w:szCs w:val="30"/>
              </w:rPr>
              <w:t>Максимальный срок  осуществления административной процедуры</w:t>
            </w:r>
          </w:p>
        </w:tc>
        <w:tc>
          <w:tcPr>
            <w:tcW w:w="12051" w:type="dxa"/>
            <w:vAlign w:val="center"/>
          </w:tcPr>
          <w:p w:rsidR="00932D83" w:rsidRPr="00C57688" w:rsidRDefault="005E7DCE" w:rsidP="0056565C">
            <w:pPr>
              <w:spacing w:line="300" w:lineRule="exact"/>
              <w:rPr>
                <w:sz w:val="30"/>
                <w:szCs w:val="30"/>
              </w:rPr>
            </w:pPr>
            <w:r w:rsidRPr="00C57688">
              <w:rPr>
                <w:sz w:val="30"/>
                <w:szCs w:val="30"/>
              </w:rPr>
              <w:t>в день обращения</w:t>
            </w:r>
          </w:p>
        </w:tc>
      </w:tr>
      <w:tr w:rsidR="00932D83" w:rsidRPr="00C57688">
        <w:trPr>
          <w:trHeight w:val="863"/>
        </w:trPr>
        <w:tc>
          <w:tcPr>
            <w:tcW w:w="3827" w:type="dxa"/>
            <w:vAlign w:val="center"/>
          </w:tcPr>
          <w:p w:rsidR="00932D83" w:rsidRPr="00C57688" w:rsidRDefault="00932D83" w:rsidP="0056565C">
            <w:pPr>
              <w:spacing w:line="300" w:lineRule="exact"/>
              <w:rPr>
                <w:sz w:val="30"/>
                <w:szCs w:val="30"/>
              </w:rPr>
            </w:pPr>
            <w:r w:rsidRPr="00C57688">
              <w:rPr>
                <w:sz w:val="30"/>
                <w:szCs w:val="30"/>
              </w:rPr>
              <w:t>Срок действия справки, другого документа (решения)</w:t>
            </w:r>
          </w:p>
        </w:tc>
        <w:tc>
          <w:tcPr>
            <w:tcW w:w="12051" w:type="dxa"/>
            <w:vAlign w:val="center"/>
          </w:tcPr>
          <w:p w:rsidR="00932D83" w:rsidRPr="00C57688" w:rsidRDefault="00932D83" w:rsidP="0056565C">
            <w:pPr>
              <w:spacing w:line="300" w:lineRule="exact"/>
              <w:rPr>
                <w:sz w:val="30"/>
                <w:szCs w:val="30"/>
              </w:rPr>
            </w:pPr>
            <w:r w:rsidRPr="00C57688">
              <w:rPr>
                <w:sz w:val="30"/>
                <w:szCs w:val="30"/>
              </w:rPr>
              <w:t>бессрочно</w:t>
            </w:r>
          </w:p>
        </w:tc>
      </w:tr>
      <w:tr w:rsidR="00932D83" w:rsidRPr="00C57688">
        <w:trPr>
          <w:trHeight w:val="882"/>
        </w:trPr>
        <w:tc>
          <w:tcPr>
            <w:tcW w:w="3827" w:type="dxa"/>
            <w:vAlign w:val="center"/>
          </w:tcPr>
          <w:p w:rsidR="00932D83" w:rsidRPr="00C57688" w:rsidRDefault="00932D83" w:rsidP="0056565C">
            <w:pPr>
              <w:spacing w:line="300" w:lineRule="exact"/>
              <w:rPr>
                <w:sz w:val="30"/>
                <w:szCs w:val="30"/>
              </w:rPr>
            </w:pPr>
            <w:r w:rsidRPr="00C57688">
              <w:rPr>
                <w:sz w:val="30"/>
                <w:szCs w:val="30"/>
              </w:rPr>
              <w:t>Нормативный правовой акт</w:t>
            </w:r>
          </w:p>
        </w:tc>
        <w:tc>
          <w:tcPr>
            <w:tcW w:w="12051" w:type="dxa"/>
            <w:vAlign w:val="center"/>
          </w:tcPr>
          <w:p w:rsidR="00932D83" w:rsidRPr="00C57688" w:rsidRDefault="00932D83" w:rsidP="00371C22">
            <w:pPr>
              <w:spacing w:line="300" w:lineRule="exact"/>
              <w:jc w:val="both"/>
              <w:rPr>
                <w:sz w:val="30"/>
                <w:szCs w:val="30"/>
              </w:rPr>
            </w:pPr>
            <w:r w:rsidRPr="00C57688">
              <w:rPr>
                <w:sz w:val="30"/>
                <w:szCs w:val="30"/>
              </w:rPr>
              <w:t>Закон Республики Беларусь «О пенсионном обеспечении» от 14 апреля 1992 года                        № 1596-Х</w:t>
            </w:r>
            <w:r w:rsidRPr="00C57688">
              <w:rPr>
                <w:sz w:val="30"/>
                <w:szCs w:val="30"/>
                <w:lang w:val="en-US"/>
              </w:rPr>
              <w:t>II</w:t>
            </w:r>
          </w:p>
          <w:p w:rsidR="00932D83" w:rsidRPr="00C57688" w:rsidRDefault="008A4E9C" w:rsidP="00371C22">
            <w:pPr>
              <w:spacing w:line="300" w:lineRule="exact"/>
              <w:jc w:val="both"/>
              <w:rPr>
                <w:sz w:val="30"/>
                <w:szCs w:val="30"/>
              </w:rPr>
            </w:pPr>
            <w:r w:rsidRPr="00C57688">
              <w:rPr>
                <w:sz w:val="30"/>
                <w:szCs w:val="30"/>
              </w:rPr>
              <w:t>Постановление Министерства труда и социальной защиты Республики Беларусь от 05.10.2010 № 140 «Об установлении типовых форм справок и разрешения»</w:t>
            </w:r>
            <w:r w:rsidR="000745D9" w:rsidRPr="00C57688">
              <w:rPr>
                <w:sz w:val="30"/>
                <w:szCs w:val="30"/>
              </w:rPr>
              <w:t xml:space="preserve"> </w:t>
            </w:r>
            <w:r w:rsidR="00371C22" w:rsidRPr="00C57688">
              <w:rPr>
                <w:sz w:val="30"/>
                <w:szCs w:val="30"/>
              </w:rPr>
              <w:t xml:space="preserve">(в редакции постановления Министерства труда и социальной защиты Республики Беларусь </w:t>
            </w:r>
            <w:r w:rsidR="00371C22">
              <w:rPr>
                <w:sz w:val="30"/>
                <w:szCs w:val="30"/>
              </w:rPr>
              <w:t>от 10</w:t>
            </w:r>
            <w:r w:rsidR="00371C22" w:rsidRPr="00C57688">
              <w:rPr>
                <w:sz w:val="30"/>
                <w:szCs w:val="30"/>
              </w:rPr>
              <w:t>.0</w:t>
            </w:r>
            <w:r w:rsidR="00371C22">
              <w:rPr>
                <w:sz w:val="30"/>
                <w:szCs w:val="30"/>
              </w:rPr>
              <w:t>4</w:t>
            </w:r>
            <w:r w:rsidR="00371C22" w:rsidRPr="00C57688">
              <w:rPr>
                <w:sz w:val="30"/>
                <w:szCs w:val="30"/>
              </w:rPr>
              <w:t>.201</w:t>
            </w:r>
            <w:r w:rsidR="00371C22">
              <w:rPr>
                <w:sz w:val="30"/>
                <w:szCs w:val="30"/>
              </w:rPr>
              <w:t>8</w:t>
            </w:r>
            <w:r w:rsidR="00371C22" w:rsidRPr="00C57688">
              <w:rPr>
                <w:sz w:val="30"/>
                <w:szCs w:val="30"/>
              </w:rPr>
              <w:t xml:space="preserve"> № </w:t>
            </w:r>
            <w:r w:rsidR="00371C22">
              <w:rPr>
                <w:sz w:val="30"/>
                <w:szCs w:val="30"/>
              </w:rPr>
              <w:t>42</w:t>
            </w:r>
            <w:r w:rsidR="00371C22" w:rsidRPr="00C57688">
              <w:rPr>
                <w:sz w:val="30"/>
                <w:szCs w:val="30"/>
              </w:rPr>
              <w:t>)</w:t>
            </w:r>
          </w:p>
        </w:tc>
      </w:tr>
      <w:tr w:rsidR="00932D83" w:rsidRPr="00C57688">
        <w:trPr>
          <w:trHeight w:val="712"/>
        </w:trPr>
        <w:tc>
          <w:tcPr>
            <w:tcW w:w="3827" w:type="dxa"/>
            <w:vAlign w:val="center"/>
          </w:tcPr>
          <w:p w:rsidR="00932D83" w:rsidRPr="00C57688" w:rsidRDefault="00F553D5" w:rsidP="0056565C">
            <w:pPr>
              <w:spacing w:line="300" w:lineRule="exact"/>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2051" w:type="dxa"/>
            <w:vAlign w:val="center"/>
          </w:tcPr>
          <w:p w:rsidR="00CD3D85" w:rsidRPr="00C57688" w:rsidRDefault="00CD3D85" w:rsidP="0056565C">
            <w:pPr>
              <w:spacing w:line="300" w:lineRule="exact"/>
              <w:rPr>
                <w:b/>
                <w:sz w:val="30"/>
                <w:szCs w:val="30"/>
              </w:rPr>
            </w:pPr>
            <w:r w:rsidRPr="00C57688">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CD3D85" w:rsidRPr="00C57688" w:rsidRDefault="00CD3D85" w:rsidP="0056565C">
            <w:pPr>
              <w:spacing w:line="300" w:lineRule="exact"/>
              <w:rPr>
                <w:sz w:val="30"/>
                <w:szCs w:val="30"/>
              </w:rPr>
            </w:pPr>
            <w:r w:rsidRPr="00C57688">
              <w:rPr>
                <w:sz w:val="30"/>
                <w:szCs w:val="30"/>
              </w:rPr>
              <w:t>Время приема: понедельник-пятница с 8.00 до 13.00</w:t>
            </w:r>
            <w:r w:rsidR="00CD2A1B">
              <w:rPr>
                <w:sz w:val="30"/>
                <w:szCs w:val="30"/>
              </w:rPr>
              <w:t xml:space="preserve"> </w:t>
            </w:r>
          </w:p>
          <w:p w:rsidR="00CD3D85" w:rsidRPr="00C57688" w:rsidRDefault="00CD3D85" w:rsidP="0056565C">
            <w:pPr>
              <w:spacing w:line="300" w:lineRule="exact"/>
              <w:rPr>
                <w:b/>
                <w:sz w:val="30"/>
                <w:szCs w:val="30"/>
              </w:rPr>
            </w:pPr>
            <w:r w:rsidRPr="00C57688">
              <w:rPr>
                <w:b/>
                <w:sz w:val="30"/>
                <w:szCs w:val="30"/>
              </w:rPr>
              <w:t xml:space="preserve">ул. </w:t>
            </w:r>
            <w:r w:rsidR="009348A6" w:rsidRPr="00C57688">
              <w:rPr>
                <w:b/>
                <w:sz w:val="30"/>
                <w:szCs w:val="30"/>
              </w:rPr>
              <w:t>Днепровской флотилии</w:t>
            </w:r>
            <w:r w:rsidRPr="00C57688">
              <w:rPr>
                <w:b/>
                <w:sz w:val="30"/>
                <w:szCs w:val="30"/>
              </w:rPr>
              <w:t>, 21</w:t>
            </w:r>
          </w:p>
          <w:p w:rsidR="00131892" w:rsidRPr="00C57688" w:rsidRDefault="0032155E" w:rsidP="0056565C">
            <w:pPr>
              <w:spacing w:line="300" w:lineRule="exact"/>
              <w:rPr>
                <w:sz w:val="30"/>
                <w:szCs w:val="30"/>
              </w:rPr>
            </w:pPr>
            <w:proofErr w:type="spellStart"/>
            <w:r>
              <w:rPr>
                <w:b/>
                <w:sz w:val="30"/>
                <w:szCs w:val="30"/>
              </w:rPr>
              <w:t>Габелкова</w:t>
            </w:r>
            <w:proofErr w:type="spellEnd"/>
            <w:r>
              <w:rPr>
                <w:b/>
                <w:sz w:val="30"/>
                <w:szCs w:val="30"/>
              </w:rPr>
              <w:t xml:space="preserve"> Марина Анатольевна</w:t>
            </w:r>
            <w:r w:rsidR="00DF09D5" w:rsidRPr="00C57688">
              <w:rPr>
                <w:b/>
                <w:sz w:val="30"/>
                <w:szCs w:val="30"/>
              </w:rPr>
              <w:t xml:space="preserve">, </w:t>
            </w:r>
            <w:r w:rsidR="00DF09D5" w:rsidRPr="00C57688">
              <w:rPr>
                <w:sz w:val="30"/>
                <w:szCs w:val="30"/>
              </w:rPr>
              <w:t xml:space="preserve">главный специалист, </w:t>
            </w:r>
            <w:proofErr w:type="spellStart"/>
            <w:r w:rsidR="00DF09D5" w:rsidRPr="00C57688">
              <w:rPr>
                <w:sz w:val="30"/>
                <w:szCs w:val="30"/>
              </w:rPr>
              <w:t>каб</w:t>
            </w:r>
            <w:proofErr w:type="spellEnd"/>
            <w:r w:rsidR="00DF09D5" w:rsidRPr="00C57688">
              <w:rPr>
                <w:sz w:val="30"/>
                <w:szCs w:val="30"/>
              </w:rPr>
              <w:t xml:space="preserve">. </w:t>
            </w:r>
            <w:r w:rsidR="00E445B4" w:rsidRPr="00E445B4">
              <w:rPr>
                <w:sz w:val="30"/>
                <w:szCs w:val="30"/>
              </w:rPr>
              <w:t>2</w:t>
            </w:r>
            <w:r w:rsidR="00E445B4" w:rsidRPr="00C57688">
              <w:rPr>
                <w:sz w:val="30"/>
                <w:szCs w:val="30"/>
              </w:rPr>
              <w:t xml:space="preserve">, тел. </w:t>
            </w:r>
            <w:r w:rsidR="00732697">
              <w:rPr>
                <w:sz w:val="30"/>
                <w:szCs w:val="30"/>
              </w:rPr>
              <w:t>36 35 75</w:t>
            </w:r>
          </w:p>
          <w:p w:rsidR="00131892" w:rsidRPr="00C57688" w:rsidRDefault="00DF09D5" w:rsidP="0056565C">
            <w:pPr>
              <w:spacing w:line="300" w:lineRule="exact"/>
              <w:rPr>
                <w:sz w:val="30"/>
                <w:szCs w:val="30"/>
              </w:rPr>
            </w:pPr>
            <w:r w:rsidRPr="00C57688">
              <w:rPr>
                <w:b/>
                <w:sz w:val="30"/>
                <w:szCs w:val="30"/>
              </w:rPr>
              <w:t xml:space="preserve">Малащицкая Тамара Федоровна, </w:t>
            </w:r>
            <w:r w:rsidRPr="00C57688">
              <w:rPr>
                <w:sz w:val="30"/>
                <w:szCs w:val="30"/>
              </w:rPr>
              <w:t xml:space="preserve">главный специалист, каб. 3, тел. </w:t>
            </w:r>
            <w:r w:rsidR="00732697">
              <w:rPr>
                <w:sz w:val="30"/>
                <w:szCs w:val="30"/>
              </w:rPr>
              <w:t>36 35 68</w:t>
            </w:r>
          </w:p>
          <w:p w:rsidR="00131892" w:rsidRPr="00C57688" w:rsidRDefault="00131892" w:rsidP="0056565C">
            <w:pPr>
              <w:spacing w:line="300" w:lineRule="exact"/>
              <w:rPr>
                <w:b/>
                <w:sz w:val="30"/>
                <w:szCs w:val="30"/>
              </w:rPr>
            </w:pPr>
            <w:r w:rsidRPr="00C57688">
              <w:rPr>
                <w:b/>
                <w:sz w:val="30"/>
                <w:szCs w:val="30"/>
              </w:rPr>
              <w:t xml:space="preserve">Невдах Наталья Геннадьевна, </w:t>
            </w:r>
            <w:r w:rsidR="00DF09D5" w:rsidRPr="00C57688">
              <w:rPr>
                <w:sz w:val="30"/>
                <w:szCs w:val="30"/>
              </w:rPr>
              <w:t>главный</w:t>
            </w:r>
            <w:r w:rsidRPr="00C57688">
              <w:rPr>
                <w:sz w:val="30"/>
                <w:szCs w:val="30"/>
              </w:rPr>
              <w:t xml:space="preserve"> специалист, каб. 3, тел. </w:t>
            </w:r>
            <w:r w:rsidR="00732697">
              <w:rPr>
                <w:sz w:val="30"/>
                <w:szCs w:val="30"/>
              </w:rPr>
              <w:t>36 35 78</w:t>
            </w:r>
          </w:p>
          <w:p w:rsidR="00131892" w:rsidRDefault="00131892" w:rsidP="0056565C">
            <w:pPr>
              <w:spacing w:line="300" w:lineRule="exact"/>
              <w:rPr>
                <w:sz w:val="30"/>
                <w:szCs w:val="30"/>
              </w:rPr>
            </w:pPr>
            <w:r w:rsidRPr="00C57688">
              <w:rPr>
                <w:b/>
                <w:sz w:val="30"/>
                <w:szCs w:val="30"/>
              </w:rPr>
              <w:t xml:space="preserve">Воложина Маргарита Владимировна, </w:t>
            </w:r>
            <w:r w:rsidR="00DF09D5" w:rsidRPr="00C57688">
              <w:rPr>
                <w:sz w:val="30"/>
                <w:szCs w:val="30"/>
              </w:rPr>
              <w:t>главный</w:t>
            </w:r>
            <w:r w:rsidRPr="00C57688">
              <w:rPr>
                <w:sz w:val="30"/>
                <w:szCs w:val="30"/>
              </w:rPr>
              <w:t xml:space="preserve"> специалист, каб.</w:t>
            </w:r>
            <w:r w:rsidR="00A40743">
              <w:rPr>
                <w:sz w:val="30"/>
                <w:szCs w:val="30"/>
              </w:rPr>
              <w:t>3 тел.</w:t>
            </w:r>
            <w:r w:rsidRPr="00C57688">
              <w:rPr>
                <w:sz w:val="30"/>
                <w:szCs w:val="30"/>
              </w:rPr>
              <w:t xml:space="preserve"> </w:t>
            </w:r>
            <w:r w:rsidR="00732697">
              <w:rPr>
                <w:sz w:val="30"/>
                <w:szCs w:val="30"/>
              </w:rPr>
              <w:t>36 35 79</w:t>
            </w:r>
          </w:p>
          <w:p w:rsidR="00A40743" w:rsidRPr="00A40743" w:rsidRDefault="00064EC7" w:rsidP="00A40743">
            <w:pPr>
              <w:spacing w:line="300" w:lineRule="exact"/>
              <w:rPr>
                <w:sz w:val="30"/>
                <w:szCs w:val="30"/>
              </w:rPr>
            </w:pPr>
            <w:proofErr w:type="spellStart"/>
            <w:r>
              <w:rPr>
                <w:b/>
                <w:sz w:val="30"/>
                <w:szCs w:val="30"/>
              </w:rPr>
              <w:t>Бунь</w:t>
            </w:r>
            <w:proofErr w:type="spellEnd"/>
            <w:r w:rsidR="00A40743">
              <w:rPr>
                <w:b/>
                <w:sz w:val="30"/>
                <w:szCs w:val="30"/>
              </w:rPr>
              <w:t xml:space="preserve"> Инна Васильевна</w:t>
            </w:r>
            <w:r w:rsidR="00A40743">
              <w:rPr>
                <w:sz w:val="30"/>
                <w:szCs w:val="30"/>
              </w:rPr>
              <w:t xml:space="preserve">, главный специалист, каб.3, тел. </w:t>
            </w:r>
            <w:r w:rsidR="00732697">
              <w:rPr>
                <w:sz w:val="30"/>
                <w:szCs w:val="30"/>
              </w:rPr>
              <w:t>36 35 88</w:t>
            </w:r>
          </w:p>
          <w:p w:rsidR="00932D83" w:rsidRPr="00C57688" w:rsidRDefault="00131892" w:rsidP="00A40743">
            <w:pPr>
              <w:spacing w:line="300" w:lineRule="exact"/>
              <w:rPr>
                <w:sz w:val="30"/>
                <w:szCs w:val="30"/>
              </w:rPr>
            </w:pPr>
            <w:proofErr w:type="spellStart"/>
            <w:r w:rsidRPr="00C57688">
              <w:rPr>
                <w:b/>
                <w:sz w:val="30"/>
                <w:szCs w:val="30"/>
              </w:rPr>
              <w:t>Русско</w:t>
            </w:r>
            <w:proofErr w:type="spellEnd"/>
            <w:r w:rsidRPr="00C57688">
              <w:rPr>
                <w:b/>
                <w:sz w:val="30"/>
                <w:szCs w:val="30"/>
              </w:rPr>
              <w:t xml:space="preserve"> Елена Ивановна, </w:t>
            </w:r>
            <w:r w:rsidR="00DF09D5" w:rsidRPr="00C57688">
              <w:rPr>
                <w:sz w:val="30"/>
                <w:szCs w:val="30"/>
              </w:rPr>
              <w:t>главный</w:t>
            </w:r>
            <w:r w:rsidRPr="00C57688">
              <w:rPr>
                <w:sz w:val="30"/>
                <w:szCs w:val="30"/>
              </w:rPr>
              <w:t xml:space="preserve"> специалист, каб. 5 , тел.  </w:t>
            </w:r>
            <w:r w:rsidR="00732697">
              <w:rPr>
                <w:sz w:val="30"/>
                <w:szCs w:val="30"/>
              </w:rPr>
              <w:t>36 35 80</w:t>
            </w:r>
          </w:p>
        </w:tc>
      </w:tr>
    </w:tbl>
    <w:p w:rsidR="00932D83" w:rsidRPr="00C57688" w:rsidRDefault="00932D83" w:rsidP="006361BD">
      <w:pPr>
        <w:jc w:val="center"/>
        <w:rPr>
          <w:b/>
          <w:sz w:val="32"/>
        </w:rPr>
      </w:pPr>
    </w:p>
    <w:p w:rsidR="00F553D5" w:rsidRDefault="00F553D5" w:rsidP="006361BD">
      <w:pPr>
        <w:jc w:val="center"/>
        <w:rPr>
          <w:b/>
          <w:sz w:val="32"/>
          <w:szCs w:val="32"/>
          <w:u w:val="single"/>
        </w:rPr>
      </w:pPr>
      <w:r w:rsidRPr="00C57688">
        <w:rPr>
          <w:b/>
          <w:sz w:val="32"/>
          <w:szCs w:val="32"/>
          <w:u w:val="single"/>
        </w:rPr>
        <w:lastRenderedPageBreak/>
        <w:t xml:space="preserve">АДМИНИСТРАТИВНАЯ ПРОЦЕДУРА  </w:t>
      </w:r>
      <w:r w:rsidRPr="001568A4">
        <w:rPr>
          <w:b/>
          <w:sz w:val="36"/>
          <w:szCs w:val="36"/>
          <w:u w:val="single"/>
        </w:rPr>
        <w:t>№</w:t>
      </w:r>
      <w:r w:rsidR="005E7DCE" w:rsidRPr="001568A4">
        <w:rPr>
          <w:b/>
          <w:sz w:val="36"/>
          <w:szCs w:val="36"/>
          <w:u w:val="single"/>
        </w:rPr>
        <w:t xml:space="preserve"> </w:t>
      </w:r>
      <w:r w:rsidRPr="001568A4">
        <w:rPr>
          <w:b/>
          <w:sz w:val="36"/>
          <w:szCs w:val="36"/>
          <w:u w:val="single"/>
        </w:rPr>
        <w:t>2</w:t>
      </w:r>
      <w:r w:rsidR="005E7DCE" w:rsidRPr="001568A4">
        <w:rPr>
          <w:b/>
          <w:sz w:val="36"/>
          <w:szCs w:val="36"/>
          <w:u w:val="single"/>
        </w:rPr>
        <w:t>.27</w:t>
      </w:r>
      <w:r w:rsidR="004A0367" w:rsidRPr="00C57688">
        <w:rPr>
          <w:b/>
          <w:sz w:val="32"/>
          <w:szCs w:val="32"/>
          <w:u w:val="single"/>
        </w:rPr>
        <w:t>.</w:t>
      </w:r>
    </w:p>
    <w:p w:rsidR="00B344CC" w:rsidRPr="00C57688" w:rsidRDefault="00B344CC" w:rsidP="006361BD">
      <w:pPr>
        <w:jc w:val="center"/>
        <w:rPr>
          <w:b/>
          <w:sz w:val="32"/>
        </w:rPr>
      </w:pPr>
    </w:p>
    <w:p w:rsidR="00932D83" w:rsidRPr="00C57688" w:rsidRDefault="00932D83" w:rsidP="006361BD">
      <w:pPr>
        <w:jc w:val="center"/>
        <w:rPr>
          <w:b/>
          <w:sz w:val="44"/>
          <w:szCs w:val="44"/>
        </w:rPr>
      </w:pPr>
      <w:r w:rsidRPr="00C57688">
        <w:rPr>
          <w:b/>
          <w:sz w:val="44"/>
          <w:szCs w:val="44"/>
        </w:rPr>
        <w:t xml:space="preserve"> </w:t>
      </w:r>
      <w:r w:rsidRPr="00C57688">
        <w:rPr>
          <w:b/>
          <w:i/>
          <w:sz w:val="44"/>
          <w:szCs w:val="44"/>
        </w:rPr>
        <w:t>Выдача справки о неполучении  пенсии</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27"/>
        <w:gridCol w:w="12051"/>
      </w:tblGrid>
      <w:tr w:rsidR="00932D83" w:rsidRPr="00C57688">
        <w:trPr>
          <w:trHeight w:val="1208"/>
        </w:trPr>
        <w:tc>
          <w:tcPr>
            <w:tcW w:w="3827" w:type="dxa"/>
            <w:vAlign w:val="center"/>
          </w:tcPr>
          <w:p w:rsidR="00932D83" w:rsidRPr="00371C22" w:rsidRDefault="00932D83" w:rsidP="00DB0D75">
            <w:pPr>
              <w:rPr>
                <w:spacing w:val="-18"/>
                <w:sz w:val="30"/>
                <w:szCs w:val="30"/>
              </w:rPr>
            </w:pPr>
            <w:r w:rsidRPr="00371C22">
              <w:rPr>
                <w:spacing w:val="-18"/>
                <w:sz w:val="30"/>
                <w:szCs w:val="30"/>
              </w:rPr>
              <w:t>Документы и (или) сведения, представляемые гражданином  для осуществления административной процедуры</w:t>
            </w:r>
          </w:p>
        </w:tc>
        <w:tc>
          <w:tcPr>
            <w:tcW w:w="12051" w:type="dxa"/>
            <w:vAlign w:val="center"/>
          </w:tcPr>
          <w:p w:rsidR="00932D83" w:rsidRPr="00C57688" w:rsidRDefault="00932D83" w:rsidP="00DB0D75">
            <w:pPr>
              <w:rPr>
                <w:sz w:val="30"/>
                <w:szCs w:val="30"/>
              </w:rPr>
            </w:pPr>
            <w:r w:rsidRPr="00C57688">
              <w:rPr>
                <w:sz w:val="30"/>
                <w:szCs w:val="30"/>
              </w:rPr>
              <w:t>паспорт или иной документ, удостоверяющий личность</w:t>
            </w:r>
          </w:p>
        </w:tc>
      </w:tr>
      <w:tr w:rsidR="00932D83" w:rsidRPr="00C57688">
        <w:trPr>
          <w:trHeight w:val="682"/>
        </w:trPr>
        <w:tc>
          <w:tcPr>
            <w:tcW w:w="3827" w:type="dxa"/>
            <w:vAlign w:val="center"/>
          </w:tcPr>
          <w:p w:rsidR="00932D83" w:rsidRPr="00C57688" w:rsidRDefault="00932D83" w:rsidP="00DB0D75">
            <w:pPr>
              <w:rPr>
                <w:sz w:val="30"/>
                <w:szCs w:val="30"/>
              </w:rPr>
            </w:pPr>
            <w:r w:rsidRPr="00C57688">
              <w:rPr>
                <w:sz w:val="30"/>
                <w:szCs w:val="30"/>
              </w:rPr>
              <w:t>Максимальный срок  осуществления административной процедуры</w:t>
            </w:r>
          </w:p>
        </w:tc>
        <w:tc>
          <w:tcPr>
            <w:tcW w:w="12051" w:type="dxa"/>
            <w:vAlign w:val="center"/>
          </w:tcPr>
          <w:p w:rsidR="00932D83" w:rsidRPr="00C57688" w:rsidRDefault="005E7DCE" w:rsidP="00DB0D75">
            <w:pPr>
              <w:rPr>
                <w:sz w:val="30"/>
                <w:szCs w:val="30"/>
              </w:rPr>
            </w:pPr>
            <w:r w:rsidRPr="00C57688">
              <w:rPr>
                <w:sz w:val="30"/>
                <w:szCs w:val="30"/>
              </w:rPr>
              <w:t>в день обращения</w:t>
            </w:r>
          </w:p>
        </w:tc>
      </w:tr>
      <w:tr w:rsidR="00EF30B6" w:rsidRPr="00C57688">
        <w:trPr>
          <w:trHeight w:val="509"/>
        </w:trPr>
        <w:tc>
          <w:tcPr>
            <w:tcW w:w="3827" w:type="dxa"/>
            <w:vAlign w:val="center"/>
          </w:tcPr>
          <w:p w:rsidR="00EF30B6" w:rsidRPr="00C57688" w:rsidRDefault="00EF30B6" w:rsidP="00DB0D75">
            <w:pPr>
              <w:rPr>
                <w:sz w:val="30"/>
                <w:szCs w:val="30"/>
              </w:rPr>
            </w:pPr>
            <w:r w:rsidRPr="00C57688">
              <w:rPr>
                <w:sz w:val="30"/>
                <w:szCs w:val="30"/>
              </w:rPr>
              <w:t>Нормативный правовой акт</w:t>
            </w:r>
          </w:p>
        </w:tc>
        <w:tc>
          <w:tcPr>
            <w:tcW w:w="12051" w:type="dxa"/>
            <w:vAlign w:val="center"/>
          </w:tcPr>
          <w:p w:rsidR="00EF30B6" w:rsidRPr="00371C22" w:rsidRDefault="00EF30B6" w:rsidP="00DB0D75">
            <w:pPr>
              <w:jc w:val="both"/>
              <w:rPr>
                <w:spacing w:val="-16"/>
                <w:sz w:val="30"/>
                <w:szCs w:val="30"/>
              </w:rPr>
            </w:pPr>
            <w:r w:rsidRPr="00371C22">
              <w:rPr>
                <w:spacing w:val="-16"/>
                <w:sz w:val="30"/>
                <w:szCs w:val="30"/>
              </w:rPr>
              <w:t>Закон Республики Беларусь «О пенсионном обеспечении» от 14 апреля 1992 года   № 1596-Х</w:t>
            </w:r>
            <w:r w:rsidRPr="00371C22">
              <w:rPr>
                <w:spacing w:val="-16"/>
                <w:sz w:val="30"/>
                <w:szCs w:val="30"/>
                <w:lang w:val="en-US"/>
              </w:rPr>
              <w:t>II</w:t>
            </w:r>
          </w:p>
          <w:p w:rsidR="00EF30B6" w:rsidRPr="00371C22" w:rsidRDefault="00EF30B6" w:rsidP="00DB0D75">
            <w:pPr>
              <w:jc w:val="both"/>
              <w:rPr>
                <w:spacing w:val="-16"/>
                <w:sz w:val="30"/>
                <w:szCs w:val="30"/>
              </w:rPr>
            </w:pPr>
            <w:r w:rsidRPr="00371C22">
              <w:rPr>
                <w:spacing w:val="-16"/>
                <w:sz w:val="30"/>
                <w:szCs w:val="30"/>
              </w:rPr>
              <w:t xml:space="preserve">Постановление Министерства труда и социальной защиты Республики Беларусь от 05.10.2010 № 140 «Об установлении типовых форм справок и разрешения» </w:t>
            </w:r>
            <w:r w:rsidR="00371C22" w:rsidRPr="00371C22">
              <w:rPr>
                <w:spacing w:val="-16"/>
                <w:sz w:val="30"/>
                <w:szCs w:val="30"/>
              </w:rPr>
              <w:t>(в редакции постановления Министерства труда и социальной защиты Республики Беларусь от 10.04.2018 № 42)</w:t>
            </w:r>
          </w:p>
        </w:tc>
      </w:tr>
      <w:tr w:rsidR="00EF30B6" w:rsidRPr="00C57688">
        <w:trPr>
          <w:trHeight w:val="509"/>
        </w:trPr>
        <w:tc>
          <w:tcPr>
            <w:tcW w:w="3827" w:type="dxa"/>
            <w:vAlign w:val="center"/>
          </w:tcPr>
          <w:p w:rsidR="00EF30B6" w:rsidRPr="00C57688" w:rsidRDefault="00EF30B6" w:rsidP="00DB0D75">
            <w:pPr>
              <w:rPr>
                <w:sz w:val="30"/>
                <w:szCs w:val="30"/>
              </w:rPr>
            </w:pPr>
            <w:r w:rsidRPr="00C57688">
              <w:rPr>
                <w:sz w:val="30"/>
                <w:szCs w:val="30"/>
              </w:rPr>
              <w:t>Срок действия справки, другого документа (решения)</w:t>
            </w:r>
          </w:p>
        </w:tc>
        <w:tc>
          <w:tcPr>
            <w:tcW w:w="12051" w:type="dxa"/>
            <w:vAlign w:val="center"/>
          </w:tcPr>
          <w:p w:rsidR="00EF30B6" w:rsidRPr="00C57688" w:rsidRDefault="00EF30B6" w:rsidP="00DB0D75">
            <w:pPr>
              <w:rPr>
                <w:sz w:val="30"/>
                <w:szCs w:val="30"/>
              </w:rPr>
            </w:pPr>
            <w:r w:rsidRPr="00C57688">
              <w:rPr>
                <w:sz w:val="30"/>
                <w:szCs w:val="30"/>
              </w:rPr>
              <w:t>бессрочно</w:t>
            </w:r>
          </w:p>
        </w:tc>
      </w:tr>
      <w:tr w:rsidR="00EF30B6" w:rsidRPr="00C57688">
        <w:trPr>
          <w:trHeight w:val="752"/>
        </w:trPr>
        <w:tc>
          <w:tcPr>
            <w:tcW w:w="3827" w:type="dxa"/>
            <w:vAlign w:val="center"/>
          </w:tcPr>
          <w:p w:rsidR="00EF30B6" w:rsidRPr="00C57688" w:rsidRDefault="00EF30B6" w:rsidP="00DB0D75">
            <w:pPr>
              <w:rPr>
                <w:sz w:val="30"/>
                <w:szCs w:val="30"/>
              </w:rPr>
            </w:pPr>
            <w:r w:rsidRPr="00C57688">
              <w:rPr>
                <w:sz w:val="30"/>
                <w:szCs w:val="30"/>
              </w:rPr>
              <w:t xml:space="preserve">Исполнитель </w:t>
            </w:r>
          </w:p>
        </w:tc>
        <w:tc>
          <w:tcPr>
            <w:tcW w:w="12051" w:type="dxa"/>
            <w:vAlign w:val="center"/>
          </w:tcPr>
          <w:p w:rsidR="00CD3D85" w:rsidRPr="00C57688" w:rsidRDefault="00CD3D85" w:rsidP="00DB0D75">
            <w:pPr>
              <w:rPr>
                <w:b/>
                <w:sz w:val="30"/>
                <w:szCs w:val="30"/>
              </w:rPr>
            </w:pPr>
            <w:r w:rsidRPr="00C57688">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CD3D85" w:rsidRPr="00C57688" w:rsidRDefault="00CD3D85" w:rsidP="00DB0D75">
            <w:pPr>
              <w:rPr>
                <w:sz w:val="30"/>
                <w:szCs w:val="30"/>
              </w:rPr>
            </w:pPr>
            <w:r w:rsidRPr="00C57688">
              <w:rPr>
                <w:sz w:val="30"/>
                <w:szCs w:val="30"/>
              </w:rPr>
              <w:t>Время приема: понедельник-пятница с 8.00 до 13.00</w:t>
            </w:r>
            <w:r w:rsidR="00CD2A1B">
              <w:rPr>
                <w:sz w:val="30"/>
                <w:szCs w:val="30"/>
              </w:rPr>
              <w:t xml:space="preserve"> </w:t>
            </w:r>
          </w:p>
          <w:p w:rsidR="00CD3D85" w:rsidRPr="00C57688" w:rsidRDefault="00CD3D85" w:rsidP="00DB0D75">
            <w:pPr>
              <w:rPr>
                <w:b/>
                <w:sz w:val="30"/>
                <w:szCs w:val="30"/>
              </w:rPr>
            </w:pPr>
            <w:r w:rsidRPr="00C57688">
              <w:rPr>
                <w:b/>
                <w:sz w:val="30"/>
                <w:szCs w:val="30"/>
              </w:rPr>
              <w:t xml:space="preserve">ул. </w:t>
            </w:r>
            <w:r w:rsidR="009348A6" w:rsidRPr="00C57688">
              <w:rPr>
                <w:b/>
                <w:sz w:val="30"/>
                <w:szCs w:val="30"/>
              </w:rPr>
              <w:t>Днепровской флотилии</w:t>
            </w:r>
            <w:r w:rsidRPr="00C57688">
              <w:rPr>
                <w:b/>
                <w:sz w:val="30"/>
                <w:szCs w:val="30"/>
              </w:rPr>
              <w:t>, 21</w:t>
            </w:r>
          </w:p>
          <w:p w:rsidR="00E27470" w:rsidRPr="00C57688" w:rsidRDefault="0032155E" w:rsidP="00DB0D75">
            <w:pPr>
              <w:rPr>
                <w:sz w:val="30"/>
                <w:szCs w:val="30"/>
              </w:rPr>
            </w:pPr>
            <w:proofErr w:type="spellStart"/>
            <w:r>
              <w:rPr>
                <w:b/>
                <w:sz w:val="30"/>
                <w:szCs w:val="30"/>
              </w:rPr>
              <w:t>Габелкова</w:t>
            </w:r>
            <w:proofErr w:type="spellEnd"/>
            <w:r>
              <w:rPr>
                <w:b/>
                <w:sz w:val="30"/>
                <w:szCs w:val="30"/>
              </w:rPr>
              <w:t xml:space="preserve"> Марина Анатольевна</w:t>
            </w:r>
            <w:r w:rsidR="00DF09D5" w:rsidRPr="00C57688">
              <w:rPr>
                <w:b/>
                <w:sz w:val="30"/>
                <w:szCs w:val="30"/>
              </w:rPr>
              <w:t xml:space="preserve">, </w:t>
            </w:r>
            <w:r w:rsidR="00DF09D5" w:rsidRPr="00C57688">
              <w:rPr>
                <w:sz w:val="30"/>
                <w:szCs w:val="30"/>
              </w:rPr>
              <w:t xml:space="preserve">главный специалист, </w:t>
            </w:r>
            <w:proofErr w:type="spellStart"/>
            <w:r w:rsidR="00DF09D5" w:rsidRPr="00C57688">
              <w:rPr>
                <w:sz w:val="30"/>
                <w:szCs w:val="30"/>
              </w:rPr>
              <w:t>каб</w:t>
            </w:r>
            <w:proofErr w:type="spellEnd"/>
            <w:r w:rsidR="00DF09D5" w:rsidRPr="00C57688">
              <w:rPr>
                <w:sz w:val="30"/>
                <w:szCs w:val="30"/>
              </w:rPr>
              <w:t xml:space="preserve">. </w:t>
            </w:r>
            <w:r w:rsidR="004C7D90" w:rsidRPr="00E445B4">
              <w:rPr>
                <w:sz w:val="30"/>
                <w:szCs w:val="30"/>
              </w:rPr>
              <w:t>2</w:t>
            </w:r>
            <w:r w:rsidR="004C7D90" w:rsidRPr="00C57688">
              <w:rPr>
                <w:sz w:val="30"/>
                <w:szCs w:val="30"/>
              </w:rPr>
              <w:t xml:space="preserve">, тел. </w:t>
            </w:r>
            <w:r w:rsidR="00732697">
              <w:rPr>
                <w:sz w:val="30"/>
                <w:szCs w:val="30"/>
              </w:rPr>
              <w:t>36 35 75</w:t>
            </w:r>
          </w:p>
          <w:p w:rsidR="00E27470" w:rsidRPr="00C57688" w:rsidRDefault="00DF09D5" w:rsidP="00DB0D75">
            <w:pPr>
              <w:rPr>
                <w:sz w:val="30"/>
                <w:szCs w:val="30"/>
              </w:rPr>
            </w:pPr>
            <w:r w:rsidRPr="00C57688">
              <w:rPr>
                <w:b/>
                <w:sz w:val="30"/>
                <w:szCs w:val="30"/>
              </w:rPr>
              <w:t xml:space="preserve">Малащицкая Тамара Федоровна, </w:t>
            </w:r>
            <w:r w:rsidRPr="00C57688">
              <w:rPr>
                <w:sz w:val="30"/>
                <w:szCs w:val="30"/>
              </w:rPr>
              <w:t xml:space="preserve">главный специалист, каб. 3, тел. </w:t>
            </w:r>
            <w:r w:rsidR="00732697">
              <w:rPr>
                <w:sz w:val="30"/>
                <w:szCs w:val="30"/>
              </w:rPr>
              <w:t>36 35 68</w:t>
            </w:r>
          </w:p>
          <w:p w:rsidR="00E27470" w:rsidRPr="00C57688" w:rsidRDefault="00E27470" w:rsidP="00DB0D75">
            <w:pPr>
              <w:rPr>
                <w:b/>
                <w:sz w:val="30"/>
                <w:szCs w:val="30"/>
              </w:rPr>
            </w:pPr>
            <w:r w:rsidRPr="00C57688">
              <w:rPr>
                <w:b/>
                <w:sz w:val="30"/>
                <w:szCs w:val="30"/>
              </w:rPr>
              <w:t xml:space="preserve">Невдах Наталья Геннадьевна, </w:t>
            </w:r>
            <w:r w:rsidR="00DF09D5" w:rsidRPr="00C57688">
              <w:rPr>
                <w:sz w:val="30"/>
                <w:szCs w:val="30"/>
              </w:rPr>
              <w:t>главный</w:t>
            </w:r>
            <w:r w:rsidRPr="00C57688">
              <w:rPr>
                <w:sz w:val="30"/>
                <w:szCs w:val="30"/>
              </w:rPr>
              <w:t xml:space="preserve"> специалист, каб. 3, тел. </w:t>
            </w:r>
            <w:r w:rsidR="00732697">
              <w:rPr>
                <w:sz w:val="30"/>
                <w:szCs w:val="30"/>
              </w:rPr>
              <w:t>36 35 78</w:t>
            </w:r>
          </w:p>
          <w:p w:rsidR="00E27470" w:rsidRDefault="00E27470" w:rsidP="00DB0D75">
            <w:pPr>
              <w:rPr>
                <w:sz w:val="30"/>
                <w:szCs w:val="30"/>
              </w:rPr>
            </w:pPr>
            <w:r w:rsidRPr="00C57688">
              <w:rPr>
                <w:b/>
                <w:sz w:val="30"/>
                <w:szCs w:val="30"/>
              </w:rPr>
              <w:t xml:space="preserve">Воложина Маргарита Владимировна, </w:t>
            </w:r>
            <w:r w:rsidR="00DF09D5" w:rsidRPr="00C57688">
              <w:rPr>
                <w:sz w:val="30"/>
                <w:szCs w:val="30"/>
              </w:rPr>
              <w:t>главный</w:t>
            </w:r>
            <w:r w:rsidRPr="00C57688">
              <w:rPr>
                <w:sz w:val="30"/>
                <w:szCs w:val="30"/>
              </w:rPr>
              <w:t xml:space="preserve"> специалист, каб.</w:t>
            </w:r>
            <w:r w:rsidR="00535EDA">
              <w:rPr>
                <w:sz w:val="30"/>
                <w:szCs w:val="30"/>
              </w:rPr>
              <w:t>3 тел.</w:t>
            </w:r>
            <w:r w:rsidRPr="00C57688">
              <w:rPr>
                <w:sz w:val="30"/>
                <w:szCs w:val="30"/>
              </w:rPr>
              <w:t xml:space="preserve"> </w:t>
            </w:r>
            <w:r w:rsidR="00732697">
              <w:rPr>
                <w:sz w:val="30"/>
                <w:szCs w:val="30"/>
              </w:rPr>
              <w:t>36 35 79</w:t>
            </w:r>
          </w:p>
          <w:p w:rsidR="00535EDA" w:rsidRPr="00A40743" w:rsidRDefault="00064EC7" w:rsidP="00DB0D75">
            <w:pPr>
              <w:rPr>
                <w:sz w:val="30"/>
                <w:szCs w:val="30"/>
              </w:rPr>
            </w:pPr>
            <w:proofErr w:type="spellStart"/>
            <w:r>
              <w:rPr>
                <w:b/>
                <w:sz w:val="30"/>
                <w:szCs w:val="30"/>
              </w:rPr>
              <w:t>Бунь</w:t>
            </w:r>
            <w:proofErr w:type="spellEnd"/>
            <w:r w:rsidR="00535EDA">
              <w:rPr>
                <w:b/>
                <w:sz w:val="30"/>
                <w:szCs w:val="30"/>
              </w:rPr>
              <w:t xml:space="preserve"> Инна Васильевна</w:t>
            </w:r>
            <w:r w:rsidR="00535EDA">
              <w:rPr>
                <w:sz w:val="30"/>
                <w:szCs w:val="30"/>
              </w:rPr>
              <w:t xml:space="preserve">, главный специалист, каб.3, тел. </w:t>
            </w:r>
            <w:r w:rsidR="00732697">
              <w:rPr>
                <w:sz w:val="30"/>
                <w:szCs w:val="30"/>
              </w:rPr>
              <w:t>36 35 88</w:t>
            </w:r>
          </w:p>
          <w:p w:rsidR="00E27470" w:rsidRPr="00C57688" w:rsidRDefault="00E27470" w:rsidP="00DB0D75">
            <w:pPr>
              <w:rPr>
                <w:b/>
                <w:sz w:val="30"/>
                <w:szCs w:val="30"/>
              </w:rPr>
            </w:pPr>
            <w:proofErr w:type="spellStart"/>
            <w:r w:rsidRPr="00C57688">
              <w:rPr>
                <w:b/>
                <w:sz w:val="30"/>
                <w:szCs w:val="30"/>
              </w:rPr>
              <w:t>Русско</w:t>
            </w:r>
            <w:proofErr w:type="spellEnd"/>
            <w:r w:rsidRPr="00C57688">
              <w:rPr>
                <w:b/>
                <w:sz w:val="30"/>
                <w:szCs w:val="30"/>
              </w:rPr>
              <w:t xml:space="preserve"> Елена Ивановна, </w:t>
            </w:r>
            <w:r w:rsidR="00DF09D5" w:rsidRPr="00C57688">
              <w:rPr>
                <w:sz w:val="30"/>
                <w:szCs w:val="30"/>
              </w:rPr>
              <w:t>главный</w:t>
            </w:r>
            <w:r w:rsidRPr="00C57688">
              <w:rPr>
                <w:sz w:val="30"/>
                <w:szCs w:val="30"/>
              </w:rPr>
              <w:t xml:space="preserve"> специалист, каб. 5 , тел.  </w:t>
            </w:r>
            <w:r w:rsidR="00732697">
              <w:rPr>
                <w:sz w:val="30"/>
                <w:szCs w:val="30"/>
              </w:rPr>
              <w:t>36 35 80</w:t>
            </w:r>
          </w:p>
          <w:p w:rsidR="004C7D90" w:rsidRPr="00535EDA" w:rsidRDefault="004C7D90" w:rsidP="00DB0D75">
            <w:pPr>
              <w:rPr>
                <w:sz w:val="30"/>
                <w:szCs w:val="30"/>
              </w:rPr>
            </w:pPr>
          </w:p>
        </w:tc>
      </w:tr>
    </w:tbl>
    <w:p w:rsidR="00F553D5" w:rsidRPr="00C57688" w:rsidRDefault="00F553D5"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B41789" w:rsidRPr="001568A4">
        <w:rPr>
          <w:b/>
          <w:sz w:val="36"/>
          <w:szCs w:val="36"/>
          <w:u w:val="single"/>
        </w:rPr>
        <w:t xml:space="preserve"> </w:t>
      </w:r>
      <w:r w:rsidRPr="001568A4">
        <w:rPr>
          <w:b/>
          <w:sz w:val="36"/>
          <w:szCs w:val="36"/>
          <w:u w:val="single"/>
        </w:rPr>
        <w:t>2</w:t>
      </w:r>
      <w:r w:rsidR="00B41789" w:rsidRPr="001568A4">
        <w:rPr>
          <w:b/>
          <w:sz w:val="36"/>
          <w:szCs w:val="36"/>
          <w:u w:val="single"/>
        </w:rPr>
        <w:t>.29</w:t>
      </w:r>
      <w:r w:rsidR="004A0367" w:rsidRPr="00C57688">
        <w:rPr>
          <w:b/>
          <w:sz w:val="32"/>
          <w:szCs w:val="32"/>
          <w:u w:val="single"/>
        </w:rPr>
        <w:t>.</w:t>
      </w:r>
    </w:p>
    <w:p w:rsidR="00EE1586" w:rsidRPr="00C57688" w:rsidRDefault="00932D83" w:rsidP="006361BD">
      <w:pPr>
        <w:jc w:val="center"/>
        <w:rPr>
          <w:b/>
          <w:i/>
          <w:sz w:val="44"/>
          <w:szCs w:val="44"/>
        </w:rPr>
      </w:pPr>
      <w:r w:rsidRPr="00C57688">
        <w:rPr>
          <w:b/>
          <w:i/>
          <w:sz w:val="44"/>
          <w:szCs w:val="44"/>
        </w:rPr>
        <w:t xml:space="preserve">Выдача справки о периоде, за который  выплачено пособие </w:t>
      </w:r>
    </w:p>
    <w:p w:rsidR="00932D83" w:rsidRPr="00C57688" w:rsidRDefault="00932D83" w:rsidP="006361BD">
      <w:pPr>
        <w:jc w:val="center"/>
        <w:rPr>
          <w:b/>
          <w:i/>
          <w:sz w:val="44"/>
          <w:szCs w:val="44"/>
        </w:rPr>
      </w:pPr>
      <w:r w:rsidRPr="00C57688">
        <w:rPr>
          <w:b/>
          <w:i/>
          <w:sz w:val="44"/>
          <w:szCs w:val="44"/>
        </w:rPr>
        <w:t>по беременности и родам</w:t>
      </w:r>
    </w:p>
    <w:tbl>
      <w:tblPr>
        <w:tblW w:w="1595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253"/>
        <w:gridCol w:w="11702"/>
      </w:tblGrid>
      <w:tr w:rsidR="00932D83" w:rsidRPr="00C57688" w:rsidTr="00DB0D75">
        <w:trPr>
          <w:trHeight w:val="1208"/>
        </w:trPr>
        <w:tc>
          <w:tcPr>
            <w:tcW w:w="4253" w:type="dxa"/>
            <w:vAlign w:val="center"/>
          </w:tcPr>
          <w:p w:rsidR="00932D83" w:rsidRPr="00C57688" w:rsidRDefault="00932D83" w:rsidP="00DB0D75">
            <w:pPr>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702" w:type="dxa"/>
            <w:vAlign w:val="center"/>
          </w:tcPr>
          <w:p w:rsidR="00932D83" w:rsidRPr="00C57688" w:rsidRDefault="00932D83" w:rsidP="00DB0D75">
            <w:pPr>
              <w:rPr>
                <w:sz w:val="30"/>
                <w:szCs w:val="30"/>
              </w:rPr>
            </w:pPr>
            <w:r w:rsidRPr="00C57688">
              <w:rPr>
                <w:sz w:val="30"/>
                <w:szCs w:val="30"/>
              </w:rPr>
              <w:t>паспорт или иной документ, удостоверяющий личность</w:t>
            </w:r>
          </w:p>
        </w:tc>
      </w:tr>
      <w:tr w:rsidR="00932D83" w:rsidRPr="00C57688" w:rsidTr="00DB0D75">
        <w:trPr>
          <w:trHeight w:val="682"/>
        </w:trPr>
        <w:tc>
          <w:tcPr>
            <w:tcW w:w="4253" w:type="dxa"/>
            <w:vAlign w:val="center"/>
          </w:tcPr>
          <w:p w:rsidR="00932D83" w:rsidRPr="00C57688" w:rsidRDefault="00932D83" w:rsidP="00DB0D75">
            <w:pPr>
              <w:rPr>
                <w:sz w:val="30"/>
                <w:szCs w:val="30"/>
              </w:rPr>
            </w:pPr>
            <w:r w:rsidRPr="00C57688">
              <w:rPr>
                <w:sz w:val="30"/>
                <w:szCs w:val="30"/>
              </w:rPr>
              <w:t>Максимальный срок  осуществления административной процедуры</w:t>
            </w:r>
          </w:p>
        </w:tc>
        <w:tc>
          <w:tcPr>
            <w:tcW w:w="11702" w:type="dxa"/>
            <w:vAlign w:val="center"/>
          </w:tcPr>
          <w:p w:rsidR="00932D83" w:rsidRPr="00C57688" w:rsidRDefault="00932D83" w:rsidP="00DB0D75">
            <w:pPr>
              <w:rPr>
                <w:sz w:val="30"/>
                <w:szCs w:val="30"/>
              </w:rPr>
            </w:pPr>
            <w:r w:rsidRPr="00C57688">
              <w:rPr>
                <w:sz w:val="30"/>
                <w:szCs w:val="30"/>
              </w:rPr>
              <w:t>3 дня со дня обращения</w:t>
            </w:r>
          </w:p>
        </w:tc>
      </w:tr>
      <w:tr w:rsidR="00932D83" w:rsidRPr="00C57688" w:rsidTr="00DB0D75">
        <w:trPr>
          <w:trHeight w:val="509"/>
        </w:trPr>
        <w:tc>
          <w:tcPr>
            <w:tcW w:w="4253" w:type="dxa"/>
            <w:vAlign w:val="center"/>
          </w:tcPr>
          <w:p w:rsidR="00932D83" w:rsidRPr="00C57688" w:rsidRDefault="00932D83" w:rsidP="00DB0D75">
            <w:pPr>
              <w:rPr>
                <w:sz w:val="30"/>
                <w:szCs w:val="30"/>
              </w:rPr>
            </w:pPr>
            <w:r w:rsidRPr="00C57688">
              <w:rPr>
                <w:sz w:val="30"/>
                <w:szCs w:val="30"/>
              </w:rPr>
              <w:t>Срок действия справки, другого документа (решения)</w:t>
            </w:r>
          </w:p>
        </w:tc>
        <w:tc>
          <w:tcPr>
            <w:tcW w:w="11702" w:type="dxa"/>
            <w:vAlign w:val="center"/>
          </w:tcPr>
          <w:p w:rsidR="00932D83" w:rsidRPr="00C57688" w:rsidRDefault="00932D83" w:rsidP="00DB0D75">
            <w:pPr>
              <w:rPr>
                <w:sz w:val="30"/>
                <w:szCs w:val="30"/>
              </w:rPr>
            </w:pPr>
            <w:r w:rsidRPr="00C57688">
              <w:rPr>
                <w:sz w:val="30"/>
                <w:szCs w:val="30"/>
              </w:rPr>
              <w:t>бессрочно</w:t>
            </w:r>
          </w:p>
        </w:tc>
      </w:tr>
      <w:tr w:rsidR="00932D83" w:rsidRPr="00C57688" w:rsidTr="00DB0D75">
        <w:trPr>
          <w:trHeight w:val="882"/>
        </w:trPr>
        <w:tc>
          <w:tcPr>
            <w:tcW w:w="4253" w:type="dxa"/>
            <w:vAlign w:val="center"/>
          </w:tcPr>
          <w:p w:rsidR="00932D83" w:rsidRPr="00C57688" w:rsidRDefault="00932D83" w:rsidP="00DB0D75">
            <w:pPr>
              <w:rPr>
                <w:sz w:val="30"/>
                <w:szCs w:val="30"/>
              </w:rPr>
            </w:pPr>
            <w:r w:rsidRPr="00C57688">
              <w:rPr>
                <w:sz w:val="30"/>
                <w:szCs w:val="30"/>
              </w:rPr>
              <w:t>Нормативный правовой акт</w:t>
            </w:r>
          </w:p>
        </w:tc>
        <w:tc>
          <w:tcPr>
            <w:tcW w:w="11702" w:type="dxa"/>
            <w:vAlign w:val="center"/>
          </w:tcPr>
          <w:p w:rsidR="000745D9" w:rsidRPr="00C57688" w:rsidRDefault="000745D9" w:rsidP="00DB0D75">
            <w:pPr>
              <w:rPr>
                <w:sz w:val="30"/>
                <w:szCs w:val="30"/>
              </w:rPr>
            </w:pPr>
            <w:r w:rsidRPr="00C57688">
              <w:rPr>
                <w:sz w:val="30"/>
                <w:szCs w:val="30"/>
              </w:rPr>
              <w:t xml:space="preserve">Закон Республики Беларусь от 29 декабря 2012 года «О государственных пособиях семьям, воспитывающим детей» и Положение о порядке назначения и выплаты государственных пособий семьям, воспитывающим детей, утвержденным постановлением Совета Министров Республики Беларусь от 28 июня </w:t>
            </w:r>
            <w:smartTag w:uri="urn:schemas-microsoft-com:office:smarttags" w:element="metricconverter">
              <w:smartTagPr>
                <w:attr w:name="ProductID" w:val="2013 г"/>
              </w:smartTagPr>
              <w:r w:rsidRPr="00C57688">
                <w:rPr>
                  <w:sz w:val="30"/>
                  <w:szCs w:val="30"/>
                </w:rPr>
                <w:t>2013 г</w:t>
              </w:r>
            </w:smartTag>
            <w:r w:rsidRPr="00C57688">
              <w:rPr>
                <w:sz w:val="30"/>
                <w:szCs w:val="30"/>
              </w:rPr>
              <w:t>. № 569</w:t>
            </w:r>
          </w:p>
          <w:p w:rsidR="00E83BC2" w:rsidRPr="00C57688" w:rsidRDefault="00E83BC2" w:rsidP="00DB0D75">
            <w:pPr>
              <w:rPr>
                <w:sz w:val="30"/>
                <w:szCs w:val="30"/>
              </w:rPr>
            </w:pPr>
            <w:r w:rsidRPr="00C57688">
              <w:rPr>
                <w:sz w:val="30"/>
                <w:szCs w:val="30"/>
              </w:rPr>
              <w:t>Положение о порядке регистрации граждан безработными и снятия их с учета, утвержденным постановлением  Совета Министров Республики Беларусь от 17.11.2006          № 1549</w:t>
            </w:r>
          </w:p>
          <w:p w:rsidR="00932D83" w:rsidRPr="00C57688" w:rsidRDefault="008A4E9C" w:rsidP="00DB0D75">
            <w:pPr>
              <w:rPr>
                <w:sz w:val="30"/>
                <w:szCs w:val="30"/>
              </w:rPr>
            </w:pPr>
            <w:r w:rsidRPr="00C57688">
              <w:rPr>
                <w:sz w:val="30"/>
                <w:szCs w:val="30"/>
              </w:rPr>
              <w:t xml:space="preserve">Постановление Министерства труда и социальной защиты Республики Беларусь от 05.10.2010 № 140 «Об установлении типовых форм справок и разрешения» </w:t>
            </w:r>
            <w:r w:rsidR="000F2696" w:rsidRPr="00C57688">
              <w:rPr>
                <w:sz w:val="30"/>
                <w:szCs w:val="30"/>
              </w:rPr>
              <w:t>с изменениями и дополнениями</w:t>
            </w:r>
          </w:p>
        </w:tc>
      </w:tr>
      <w:tr w:rsidR="00932D83" w:rsidRPr="00C57688" w:rsidTr="00DB0D75">
        <w:trPr>
          <w:trHeight w:val="406"/>
        </w:trPr>
        <w:tc>
          <w:tcPr>
            <w:tcW w:w="4253" w:type="dxa"/>
            <w:vAlign w:val="center"/>
          </w:tcPr>
          <w:p w:rsidR="00932D83" w:rsidRPr="00C57688" w:rsidRDefault="00B41789" w:rsidP="00DB0D75">
            <w:pPr>
              <w:rPr>
                <w:sz w:val="30"/>
                <w:szCs w:val="30"/>
              </w:rPr>
            </w:pPr>
            <w:proofErr w:type="gramStart"/>
            <w:r w:rsidRPr="00C57688">
              <w:rPr>
                <w:sz w:val="30"/>
                <w:szCs w:val="30"/>
              </w:rPr>
              <w:t>Ответственные</w:t>
            </w:r>
            <w:proofErr w:type="gramEnd"/>
            <w:r w:rsidRPr="00C57688">
              <w:rPr>
                <w:sz w:val="30"/>
                <w:szCs w:val="30"/>
              </w:rPr>
              <w:t xml:space="preserve"> за прием и выдачу документов по административной процедуре</w:t>
            </w:r>
          </w:p>
        </w:tc>
        <w:tc>
          <w:tcPr>
            <w:tcW w:w="11702" w:type="dxa"/>
            <w:vAlign w:val="center"/>
          </w:tcPr>
          <w:p w:rsidR="00D108B0" w:rsidRPr="00C57688" w:rsidRDefault="00CD3D85" w:rsidP="00DB0D75">
            <w:pPr>
              <w:jc w:val="both"/>
              <w:rPr>
                <w:sz w:val="30"/>
                <w:szCs w:val="30"/>
              </w:rPr>
            </w:pPr>
            <w:r w:rsidRPr="00C57688">
              <w:rPr>
                <w:b/>
                <w:sz w:val="30"/>
                <w:szCs w:val="30"/>
              </w:rPr>
              <w:t>Юшкевич Петр Иванович</w:t>
            </w:r>
            <w:r w:rsidR="00D108B0" w:rsidRPr="00C57688">
              <w:rPr>
                <w:sz w:val="30"/>
                <w:szCs w:val="30"/>
              </w:rPr>
              <w:t>, главный специалист отдела занятости управления</w:t>
            </w:r>
          </w:p>
          <w:p w:rsidR="00D108B0" w:rsidRPr="00C57688" w:rsidRDefault="00D108B0" w:rsidP="00DB0D75">
            <w:pPr>
              <w:pStyle w:val="5"/>
              <w:jc w:val="both"/>
              <w:rPr>
                <w:szCs w:val="30"/>
              </w:rPr>
            </w:pPr>
            <w:r w:rsidRPr="00C57688">
              <w:rPr>
                <w:szCs w:val="30"/>
              </w:rPr>
              <w:t>Время приема: понедельник – пятница с 8.00 до 13.00</w:t>
            </w:r>
            <w:r w:rsidR="00CD2A1B">
              <w:rPr>
                <w:szCs w:val="30"/>
              </w:rPr>
              <w:t xml:space="preserve"> </w:t>
            </w:r>
          </w:p>
          <w:p w:rsidR="00D108B0" w:rsidRPr="00C57688" w:rsidRDefault="00D108B0" w:rsidP="00DB0D75">
            <w:pPr>
              <w:jc w:val="both"/>
              <w:rPr>
                <w:b/>
                <w:sz w:val="30"/>
                <w:szCs w:val="30"/>
              </w:rPr>
            </w:pPr>
            <w:r w:rsidRPr="00C57688">
              <w:rPr>
                <w:b/>
                <w:sz w:val="30"/>
                <w:szCs w:val="30"/>
              </w:rPr>
              <w:t>ул. Куликова, 29</w:t>
            </w:r>
            <w:r w:rsidR="00F553D5" w:rsidRPr="00C57688">
              <w:rPr>
                <w:b/>
                <w:sz w:val="30"/>
                <w:szCs w:val="30"/>
              </w:rPr>
              <w:t>, каб. 18,</w:t>
            </w:r>
            <w:r w:rsidRPr="00C57688">
              <w:rPr>
                <w:b/>
                <w:sz w:val="30"/>
                <w:szCs w:val="30"/>
              </w:rPr>
              <w:t xml:space="preserve">  тел. </w:t>
            </w:r>
            <w:r w:rsidR="00732697">
              <w:rPr>
                <w:b/>
                <w:sz w:val="30"/>
                <w:szCs w:val="30"/>
              </w:rPr>
              <w:t>36 35 86</w:t>
            </w:r>
          </w:p>
          <w:p w:rsidR="00D108B0" w:rsidRPr="00C57688" w:rsidRDefault="00D108B0" w:rsidP="00DB0D75">
            <w:pPr>
              <w:jc w:val="both"/>
              <w:rPr>
                <w:sz w:val="30"/>
                <w:szCs w:val="30"/>
              </w:rPr>
            </w:pPr>
            <w:r w:rsidRPr="00C57688">
              <w:rPr>
                <w:sz w:val="30"/>
                <w:szCs w:val="30"/>
              </w:rPr>
              <w:t xml:space="preserve">В случае отсутствия </w:t>
            </w:r>
            <w:r w:rsidR="00CD3D85" w:rsidRPr="00C57688">
              <w:rPr>
                <w:sz w:val="30"/>
                <w:szCs w:val="30"/>
              </w:rPr>
              <w:t>Юшкевича П.И.</w:t>
            </w:r>
            <w:r w:rsidRPr="00C57688">
              <w:rPr>
                <w:sz w:val="30"/>
                <w:szCs w:val="30"/>
              </w:rPr>
              <w:t>обязанности возложены на</w:t>
            </w:r>
            <w:r w:rsidRPr="00C57688">
              <w:rPr>
                <w:b/>
                <w:sz w:val="30"/>
                <w:szCs w:val="30"/>
              </w:rPr>
              <w:t xml:space="preserve"> </w:t>
            </w:r>
            <w:r w:rsidR="00CD3D85" w:rsidRPr="00C57688">
              <w:rPr>
                <w:b/>
                <w:sz w:val="30"/>
                <w:szCs w:val="30"/>
              </w:rPr>
              <w:t>Лемешевскую Наталью Николаевну</w:t>
            </w:r>
            <w:r w:rsidRPr="00C57688">
              <w:rPr>
                <w:b/>
                <w:sz w:val="30"/>
                <w:szCs w:val="30"/>
              </w:rPr>
              <w:t xml:space="preserve">, </w:t>
            </w:r>
            <w:r w:rsidRPr="00C57688">
              <w:rPr>
                <w:sz w:val="30"/>
                <w:szCs w:val="30"/>
              </w:rPr>
              <w:t>главного специалиста отдела занятости управления</w:t>
            </w:r>
          </w:p>
          <w:p w:rsidR="00ED6F69" w:rsidRPr="00C57688" w:rsidRDefault="00D108B0" w:rsidP="00DB0D75">
            <w:pPr>
              <w:pStyle w:val="5"/>
              <w:jc w:val="both"/>
              <w:rPr>
                <w:szCs w:val="30"/>
              </w:rPr>
            </w:pPr>
            <w:r w:rsidRPr="00C57688">
              <w:rPr>
                <w:szCs w:val="30"/>
              </w:rPr>
              <w:t>Время приема: понедельник – пятница с 8.00 до 13.00</w:t>
            </w:r>
            <w:r w:rsidR="00CD2A1B">
              <w:rPr>
                <w:szCs w:val="30"/>
              </w:rPr>
              <w:t xml:space="preserve"> </w:t>
            </w:r>
          </w:p>
          <w:p w:rsidR="00932D83" w:rsidRPr="00C57688" w:rsidRDefault="00D108B0" w:rsidP="00DB0D75">
            <w:pPr>
              <w:jc w:val="both"/>
              <w:rPr>
                <w:sz w:val="30"/>
                <w:szCs w:val="30"/>
              </w:rPr>
            </w:pPr>
            <w:r w:rsidRPr="00C57688">
              <w:rPr>
                <w:b/>
                <w:sz w:val="30"/>
                <w:szCs w:val="30"/>
              </w:rPr>
              <w:t xml:space="preserve">ул. Куликова, </w:t>
            </w:r>
            <w:r w:rsidR="00F553D5" w:rsidRPr="00C57688">
              <w:rPr>
                <w:b/>
                <w:sz w:val="30"/>
                <w:szCs w:val="30"/>
              </w:rPr>
              <w:t>каб. 18</w:t>
            </w:r>
            <w:r w:rsidRPr="00C57688">
              <w:rPr>
                <w:b/>
                <w:sz w:val="30"/>
                <w:szCs w:val="30"/>
              </w:rPr>
              <w:t xml:space="preserve">  тел. </w:t>
            </w:r>
            <w:r w:rsidR="00732697">
              <w:rPr>
                <w:b/>
                <w:sz w:val="30"/>
                <w:szCs w:val="30"/>
              </w:rPr>
              <w:t>36 35 85</w:t>
            </w:r>
          </w:p>
        </w:tc>
      </w:tr>
    </w:tbl>
    <w:p w:rsidR="00DB0D75" w:rsidRDefault="00DB0D75" w:rsidP="006361BD">
      <w:pPr>
        <w:jc w:val="center"/>
        <w:rPr>
          <w:b/>
          <w:sz w:val="32"/>
          <w:szCs w:val="32"/>
          <w:u w:val="single"/>
        </w:rPr>
      </w:pPr>
    </w:p>
    <w:p w:rsidR="00F553D5" w:rsidRPr="00C57688" w:rsidRDefault="00F553D5"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B41789" w:rsidRPr="001568A4">
        <w:rPr>
          <w:b/>
          <w:sz w:val="36"/>
          <w:szCs w:val="36"/>
          <w:u w:val="single"/>
        </w:rPr>
        <w:t xml:space="preserve"> </w:t>
      </w:r>
      <w:r w:rsidRPr="001568A4">
        <w:rPr>
          <w:b/>
          <w:sz w:val="36"/>
          <w:szCs w:val="36"/>
          <w:u w:val="single"/>
        </w:rPr>
        <w:t>2</w:t>
      </w:r>
      <w:r w:rsidR="00B41789" w:rsidRPr="001568A4">
        <w:rPr>
          <w:b/>
          <w:sz w:val="36"/>
          <w:szCs w:val="36"/>
          <w:u w:val="single"/>
        </w:rPr>
        <w:t>.30</w:t>
      </w:r>
      <w:r w:rsidR="004A0367" w:rsidRPr="001568A4">
        <w:rPr>
          <w:b/>
          <w:sz w:val="36"/>
          <w:szCs w:val="36"/>
          <w:u w:val="single"/>
        </w:rPr>
        <w:t>.</w:t>
      </w:r>
    </w:p>
    <w:p w:rsidR="00932D83" w:rsidRPr="00C57688" w:rsidRDefault="00932D83" w:rsidP="006361BD">
      <w:pPr>
        <w:jc w:val="center"/>
        <w:rPr>
          <w:b/>
          <w:i/>
          <w:sz w:val="40"/>
          <w:szCs w:val="40"/>
        </w:rPr>
      </w:pPr>
      <w:r w:rsidRPr="00C57688">
        <w:rPr>
          <w:b/>
          <w:i/>
          <w:sz w:val="40"/>
          <w:szCs w:val="40"/>
        </w:rPr>
        <w:t xml:space="preserve">Регистрация  </w:t>
      </w:r>
      <w:r w:rsidR="00B41789" w:rsidRPr="00C57688">
        <w:rPr>
          <w:b/>
          <w:i/>
          <w:sz w:val="40"/>
          <w:szCs w:val="40"/>
        </w:rPr>
        <w:t>граждан в качестве безработных</w:t>
      </w:r>
      <w:r w:rsidRPr="00C57688">
        <w:rPr>
          <w:b/>
          <w:i/>
          <w:sz w:val="40"/>
          <w:szCs w:val="40"/>
        </w:rPr>
        <w:t xml:space="preserve"> </w:t>
      </w:r>
    </w:p>
    <w:tbl>
      <w:tblPr>
        <w:tblW w:w="1569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969"/>
        <w:gridCol w:w="11729"/>
      </w:tblGrid>
      <w:tr w:rsidR="00932D83" w:rsidRPr="00C57688" w:rsidTr="00EE1586">
        <w:trPr>
          <w:trHeight w:val="689"/>
        </w:trPr>
        <w:tc>
          <w:tcPr>
            <w:tcW w:w="3969" w:type="dxa"/>
            <w:vAlign w:val="center"/>
          </w:tcPr>
          <w:p w:rsidR="00932D83" w:rsidRPr="00C57688" w:rsidRDefault="00932D83" w:rsidP="006361BD">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729" w:type="dxa"/>
            <w:vAlign w:val="center"/>
          </w:tcPr>
          <w:p w:rsidR="003B3819" w:rsidRPr="00C57688" w:rsidRDefault="003B3819" w:rsidP="003B3819">
            <w:pPr>
              <w:tabs>
                <w:tab w:val="left" w:pos="601"/>
              </w:tabs>
              <w:jc w:val="both"/>
              <w:rPr>
                <w:b/>
                <w:sz w:val="30"/>
                <w:szCs w:val="30"/>
              </w:rPr>
            </w:pPr>
            <w:r w:rsidRPr="00C57688">
              <w:rPr>
                <w:sz w:val="30"/>
                <w:szCs w:val="30"/>
              </w:rPr>
              <w:t>- паспорт или документ, удостоверяющий личность;</w:t>
            </w:r>
          </w:p>
          <w:p w:rsidR="003B3819" w:rsidRPr="00C57688" w:rsidRDefault="003B3819" w:rsidP="003B3819">
            <w:pPr>
              <w:pStyle w:val="table10"/>
              <w:tabs>
                <w:tab w:val="left" w:pos="601"/>
              </w:tabs>
              <w:jc w:val="both"/>
              <w:rPr>
                <w:sz w:val="30"/>
                <w:szCs w:val="30"/>
              </w:rPr>
            </w:pPr>
            <w:r w:rsidRPr="00C57688">
              <w:rPr>
                <w:sz w:val="30"/>
                <w:szCs w:val="30"/>
              </w:rPr>
              <w:t>- трудовая книжка</w:t>
            </w:r>
            <w:r w:rsidRPr="00C57688">
              <w:rPr>
                <w:b/>
                <w:sz w:val="30"/>
                <w:szCs w:val="30"/>
              </w:rPr>
              <w:t xml:space="preserve">, </w:t>
            </w:r>
            <w:r w:rsidRPr="00C57688">
              <w:rPr>
                <w:sz w:val="30"/>
                <w:szCs w:val="30"/>
              </w:rPr>
              <w:t>а в случае ее утраты – справка о периоде работы, службы по последнему месту работы – для лиц, осуществляющих трудовую деятельность;</w:t>
            </w:r>
          </w:p>
          <w:p w:rsidR="003B3819" w:rsidRPr="00C57688" w:rsidRDefault="003B3819" w:rsidP="003B3819">
            <w:pPr>
              <w:pStyle w:val="table10"/>
              <w:jc w:val="both"/>
              <w:rPr>
                <w:sz w:val="30"/>
                <w:szCs w:val="30"/>
              </w:rPr>
            </w:pPr>
            <w:r w:rsidRPr="00C57688">
              <w:rPr>
                <w:sz w:val="30"/>
                <w:szCs w:val="30"/>
              </w:rPr>
              <w:t>- гражданско-правовой договор и документ, подтверждающий досрочное расторжение договора (при их наличии)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3B3819" w:rsidRPr="00C57688" w:rsidRDefault="003B3819" w:rsidP="003B3819">
            <w:pPr>
              <w:pStyle w:val="table10"/>
              <w:tabs>
                <w:tab w:val="left" w:pos="0"/>
              </w:tabs>
              <w:jc w:val="both"/>
              <w:rPr>
                <w:sz w:val="30"/>
                <w:szCs w:val="30"/>
              </w:rPr>
            </w:pPr>
            <w:r w:rsidRPr="00C57688">
              <w:rPr>
                <w:sz w:val="30"/>
                <w:szCs w:val="30"/>
              </w:rPr>
              <w:t>- документ об образовании, документ об обучении;</w:t>
            </w:r>
          </w:p>
          <w:p w:rsidR="003B3819" w:rsidRPr="00C57688" w:rsidRDefault="003B3819" w:rsidP="003B3819">
            <w:pPr>
              <w:pStyle w:val="table10"/>
              <w:tabs>
                <w:tab w:val="left" w:pos="601"/>
              </w:tabs>
              <w:jc w:val="both"/>
              <w:rPr>
                <w:sz w:val="30"/>
                <w:szCs w:val="30"/>
              </w:rPr>
            </w:pPr>
            <w:proofErr w:type="gramStart"/>
            <w:r w:rsidRPr="00C57688">
              <w:rPr>
                <w:sz w:val="30"/>
                <w:szCs w:val="30"/>
              </w:rPr>
              <w:t>- 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proofErr w:type="gramEnd"/>
          </w:p>
          <w:p w:rsidR="003B3819" w:rsidRPr="00C57688" w:rsidRDefault="003B3819" w:rsidP="003B3819">
            <w:pPr>
              <w:pStyle w:val="table10"/>
              <w:tabs>
                <w:tab w:val="left" w:pos="0"/>
              </w:tabs>
              <w:jc w:val="both"/>
              <w:rPr>
                <w:sz w:val="30"/>
                <w:szCs w:val="30"/>
              </w:rPr>
            </w:pPr>
            <w:r w:rsidRPr="00C57688">
              <w:rPr>
                <w:sz w:val="30"/>
                <w:szCs w:val="30"/>
              </w:rPr>
              <w:t>- декларация о доходах по форме, установленной Министерством труда и социальной защиты;</w:t>
            </w:r>
          </w:p>
          <w:p w:rsidR="003B3819" w:rsidRPr="00C57688" w:rsidRDefault="003B3819" w:rsidP="003B3819">
            <w:pPr>
              <w:pStyle w:val="table10"/>
              <w:jc w:val="both"/>
              <w:rPr>
                <w:sz w:val="30"/>
                <w:szCs w:val="30"/>
              </w:rPr>
            </w:pPr>
            <w:r w:rsidRPr="00C57688">
              <w:rPr>
                <w:sz w:val="30"/>
                <w:szCs w:val="30"/>
              </w:rPr>
              <w:t xml:space="preserve">- военный билет – </w:t>
            </w:r>
            <w:r w:rsidRPr="00C57688">
              <w:rPr>
                <w:i/>
                <w:sz w:val="30"/>
                <w:szCs w:val="30"/>
              </w:rPr>
              <w:t>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3B3819" w:rsidRPr="00C57688" w:rsidRDefault="003B3819" w:rsidP="003B3819">
            <w:pPr>
              <w:pStyle w:val="table10"/>
              <w:tabs>
                <w:tab w:val="left" w:pos="601"/>
              </w:tabs>
              <w:jc w:val="both"/>
              <w:rPr>
                <w:sz w:val="30"/>
                <w:szCs w:val="30"/>
              </w:rPr>
            </w:pPr>
            <w:r w:rsidRPr="00C57688">
              <w:rPr>
                <w:sz w:val="30"/>
                <w:szCs w:val="30"/>
              </w:rPr>
              <w:t xml:space="preserve">- свидетельство о рождении ребенка – </w:t>
            </w:r>
            <w:r w:rsidRPr="00C57688">
              <w:rPr>
                <w:i/>
                <w:sz w:val="30"/>
                <w:szCs w:val="30"/>
              </w:rPr>
              <w:t>для лиц, имеющих детей в возрасте до 14 лет</w:t>
            </w:r>
            <w:r w:rsidRPr="00C57688">
              <w:rPr>
                <w:sz w:val="30"/>
                <w:szCs w:val="30"/>
              </w:rPr>
              <w:t xml:space="preserve">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p w:rsidR="003B3819" w:rsidRPr="00C57688" w:rsidRDefault="003B3819" w:rsidP="003B3819">
            <w:pPr>
              <w:pStyle w:val="table10"/>
              <w:tabs>
                <w:tab w:val="left" w:pos="601"/>
              </w:tabs>
              <w:jc w:val="both"/>
              <w:rPr>
                <w:i/>
                <w:sz w:val="30"/>
                <w:szCs w:val="30"/>
              </w:rPr>
            </w:pPr>
            <w:r w:rsidRPr="00C57688">
              <w:rPr>
                <w:sz w:val="30"/>
                <w:szCs w:val="30"/>
              </w:rPr>
              <w:t>- удостоверение ребенка-инвалида</w:t>
            </w:r>
            <w:r w:rsidRPr="00C57688">
              <w:rPr>
                <w:b/>
                <w:sz w:val="30"/>
                <w:szCs w:val="30"/>
              </w:rPr>
              <w:t xml:space="preserve"> </w:t>
            </w:r>
            <w:r w:rsidRPr="00C57688">
              <w:rPr>
                <w:sz w:val="30"/>
                <w:szCs w:val="30"/>
              </w:rPr>
              <w:t xml:space="preserve">– </w:t>
            </w:r>
            <w:r w:rsidRPr="00C57688">
              <w:rPr>
                <w:i/>
                <w:sz w:val="30"/>
                <w:szCs w:val="30"/>
              </w:rPr>
              <w:t>для лиц, имеющих детей-инвалидов в возрасте до 18 лет;</w:t>
            </w:r>
          </w:p>
          <w:p w:rsidR="003B3819" w:rsidRDefault="003B3819" w:rsidP="003B3819">
            <w:pPr>
              <w:pStyle w:val="table10"/>
              <w:tabs>
                <w:tab w:val="left" w:pos="601"/>
              </w:tabs>
              <w:jc w:val="both"/>
              <w:rPr>
                <w:sz w:val="30"/>
                <w:szCs w:val="30"/>
              </w:rPr>
            </w:pPr>
            <w:r w:rsidRPr="00C57688">
              <w:rPr>
                <w:sz w:val="30"/>
                <w:szCs w:val="30"/>
              </w:rPr>
              <w:t xml:space="preserve">- справка об освобождении – </w:t>
            </w:r>
            <w:r w:rsidRPr="00C57688">
              <w:rPr>
                <w:i/>
                <w:sz w:val="30"/>
                <w:szCs w:val="30"/>
              </w:rPr>
              <w:t>для лиц, освобожденных из мест лишения свободы</w:t>
            </w:r>
            <w:r w:rsidRPr="00C57688">
              <w:rPr>
                <w:sz w:val="30"/>
                <w:szCs w:val="30"/>
              </w:rPr>
              <w:t>;</w:t>
            </w:r>
          </w:p>
          <w:p w:rsidR="00B344CC" w:rsidRDefault="00B344CC" w:rsidP="003B3819">
            <w:pPr>
              <w:pStyle w:val="table10"/>
              <w:tabs>
                <w:tab w:val="left" w:pos="601"/>
              </w:tabs>
              <w:jc w:val="both"/>
              <w:rPr>
                <w:sz w:val="30"/>
                <w:szCs w:val="30"/>
              </w:rPr>
            </w:pPr>
          </w:p>
          <w:p w:rsidR="004419E9" w:rsidRPr="00C57688" w:rsidRDefault="004419E9" w:rsidP="003B3819">
            <w:pPr>
              <w:pStyle w:val="table10"/>
              <w:tabs>
                <w:tab w:val="left" w:pos="601"/>
              </w:tabs>
              <w:jc w:val="both"/>
              <w:rPr>
                <w:sz w:val="30"/>
                <w:szCs w:val="30"/>
              </w:rPr>
            </w:pPr>
          </w:p>
          <w:p w:rsidR="003B3819" w:rsidRPr="00C57688" w:rsidRDefault="003B3819" w:rsidP="003B3819">
            <w:pPr>
              <w:pStyle w:val="table10"/>
              <w:tabs>
                <w:tab w:val="left" w:pos="601"/>
              </w:tabs>
              <w:jc w:val="both"/>
              <w:rPr>
                <w:i/>
                <w:sz w:val="30"/>
                <w:szCs w:val="30"/>
              </w:rPr>
            </w:pPr>
            <w:r w:rsidRPr="00C57688">
              <w:rPr>
                <w:sz w:val="30"/>
                <w:szCs w:val="30"/>
              </w:rPr>
              <w:lastRenderedPageBreak/>
              <w:t>- справка о самостоятельном трудоустройстве</w:t>
            </w:r>
            <w:r w:rsidRPr="00C57688">
              <w:rPr>
                <w:b/>
                <w:sz w:val="30"/>
                <w:szCs w:val="30"/>
              </w:rPr>
              <w:t xml:space="preserve"> </w:t>
            </w:r>
            <w:r w:rsidRPr="00C57688">
              <w:rPr>
                <w:i/>
                <w:sz w:val="30"/>
                <w:szCs w:val="30"/>
              </w:rPr>
              <w:t>–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p w:rsidR="003B3819" w:rsidRPr="00C57688" w:rsidRDefault="003B3819" w:rsidP="003B3819">
            <w:pPr>
              <w:pStyle w:val="table10"/>
              <w:tabs>
                <w:tab w:val="left" w:pos="601"/>
              </w:tabs>
              <w:jc w:val="both"/>
              <w:rPr>
                <w:i/>
                <w:sz w:val="30"/>
                <w:szCs w:val="30"/>
              </w:rPr>
            </w:pPr>
            <w:r w:rsidRPr="00C57688">
              <w:rPr>
                <w:sz w:val="30"/>
                <w:szCs w:val="30"/>
              </w:rPr>
              <w:t xml:space="preserve">-заключение врачебно-консультационной комиссии – </w:t>
            </w:r>
            <w:r w:rsidRPr="00C57688">
              <w:rPr>
                <w:i/>
                <w:sz w:val="30"/>
                <w:szCs w:val="30"/>
              </w:rPr>
              <w:t>для лиц, имеющих ограничения по состоянию здоровья к работе;</w:t>
            </w:r>
          </w:p>
          <w:p w:rsidR="003B3819" w:rsidRPr="00C57688" w:rsidRDefault="003B3819" w:rsidP="003B3819">
            <w:pPr>
              <w:pStyle w:val="a7"/>
              <w:tabs>
                <w:tab w:val="left" w:pos="469"/>
              </w:tabs>
              <w:ind w:firstLine="10"/>
              <w:jc w:val="both"/>
              <w:rPr>
                <w:b w:val="0"/>
                <w:i/>
                <w:szCs w:val="30"/>
              </w:rPr>
            </w:pPr>
            <w:r w:rsidRPr="00C57688">
              <w:rPr>
                <w:b w:val="0"/>
                <w:szCs w:val="30"/>
              </w:rPr>
              <w:t>-индивидуальная программа реабилитации инвалида</w:t>
            </w:r>
            <w:r w:rsidRPr="00C57688">
              <w:rPr>
                <w:szCs w:val="30"/>
              </w:rPr>
              <w:t xml:space="preserve"> – </w:t>
            </w:r>
            <w:r w:rsidRPr="00C57688">
              <w:rPr>
                <w:b w:val="0"/>
                <w:i/>
                <w:szCs w:val="30"/>
              </w:rPr>
              <w:t>для  инвалидов;</w:t>
            </w:r>
          </w:p>
          <w:p w:rsidR="003B3819" w:rsidRPr="00C57688" w:rsidRDefault="003B3819" w:rsidP="003B3819">
            <w:pPr>
              <w:pStyle w:val="table10"/>
              <w:jc w:val="both"/>
              <w:rPr>
                <w:sz w:val="30"/>
                <w:szCs w:val="30"/>
              </w:rPr>
            </w:pPr>
            <w:r w:rsidRPr="00C57688">
              <w:rPr>
                <w:sz w:val="30"/>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C57688">
              <w:rPr>
                <w:i/>
                <w:sz w:val="30"/>
                <w:szCs w:val="30"/>
              </w:rPr>
              <w:t>для неполных семей;</w:t>
            </w:r>
          </w:p>
          <w:p w:rsidR="00975299" w:rsidRPr="00C57688" w:rsidRDefault="003B3819" w:rsidP="003B3819">
            <w:pPr>
              <w:rPr>
                <w:sz w:val="30"/>
                <w:szCs w:val="30"/>
              </w:rPr>
            </w:pPr>
            <w:r w:rsidRPr="00C57688">
              <w:rPr>
                <w:sz w:val="30"/>
                <w:szCs w:val="30"/>
              </w:rP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r>
      <w:tr w:rsidR="00932D83" w:rsidRPr="00C57688" w:rsidTr="00EE1586">
        <w:trPr>
          <w:trHeight w:val="1053"/>
        </w:trPr>
        <w:tc>
          <w:tcPr>
            <w:tcW w:w="3969" w:type="dxa"/>
            <w:vAlign w:val="center"/>
          </w:tcPr>
          <w:p w:rsidR="00932D83" w:rsidRPr="00C57688" w:rsidRDefault="00932D83" w:rsidP="006361BD">
            <w:pPr>
              <w:rPr>
                <w:sz w:val="30"/>
              </w:rPr>
            </w:pPr>
            <w:r w:rsidRPr="00C57688">
              <w:rPr>
                <w:sz w:val="30"/>
              </w:rPr>
              <w:lastRenderedPageBreak/>
              <w:t>Максимальный срок  осуществления административной процедуры</w:t>
            </w:r>
          </w:p>
        </w:tc>
        <w:tc>
          <w:tcPr>
            <w:tcW w:w="11729" w:type="dxa"/>
            <w:vAlign w:val="center"/>
          </w:tcPr>
          <w:p w:rsidR="00932D83" w:rsidRPr="00C57688" w:rsidRDefault="00047F79" w:rsidP="006361BD">
            <w:pPr>
              <w:rPr>
                <w:sz w:val="30"/>
              </w:rPr>
            </w:pPr>
            <w:r w:rsidRPr="00C57688">
              <w:rPr>
                <w:sz w:val="30"/>
              </w:rPr>
              <w:t xml:space="preserve">в </w:t>
            </w:r>
            <w:r w:rsidR="00932D83" w:rsidRPr="00C57688">
              <w:rPr>
                <w:sz w:val="30"/>
              </w:rPr>
              <w:t>день  обращения</w:t>
            </w:r>
          </w:p>
        </w:tc>
      </w:tr>
      <w:tr w:rsidR="00932D83" w:rsidRPr="00C57688" w:rsidTr="00EE1586">
        <w:trPr>
          <w:trHeight w:val="863"/>
        </w:trPr>
        <w:tc>
          <w:tcPr>
            <w:tcW w:w="3969" w:type="dxa"/>
            <w:vAlign w:val="center"/>
          </w:tcPr>
          <w:p w:rsidR="00932D83" w:rsidRPr="00C57688" w:rsidRDefault="00932D83" w:rsidP="006361BD">
            <w:pPr>
              <w:rPr>
                <w:sz w:val="30"/>
              </w:rPr>
            </w:pPr>
            <w:r w:rsidRPr="00C57688">
              <w:rPr>
                <w:sz w:val="30"/>
              </w:rPr>
              <w:t>Срок действия справки, другого документа (решения)</w:t>
            </w:r>
          </w:p>
        </w:tc>
        <w:tc>
          <w:tcPr>
            <w:tcW w:w="11729" w:type="dxa"/>
            <w:vAlign w:val="center"/>
          </w:tcPr>
          <w:p w:rsidR="00932D83" w:rsidRPr="00C57688" w:rsidRDefault="00932D83" w:rsidP="006361BD">
            <w:pPr>
              <w:rPr>
                <w:sz w:val="30"/>
              </w:rPr>
            </w:pPr>
            <w:r w:rsidRPr="00C57688">
              <w:rPr>
                <w:sz w:val="30"/>
              </w:rPr>
              <w:t>бессрочно</w:t>
            </w:r>
          </w:p>
        </w:tc>
      </w:tr>
      <w:tr w:rsidR="00932D83" w:rsidRPr="00C57688" w:rsidTr="00EE1586">
        <w:trPr>
          <w:trHeight w:val="882"/>
        </w:trPr>
        <w:tc>
          <w:tcPr>
            <w:tcW w:w="3969" w:type="dxa"/>
            <w:vAlign w:val="center"/>
          </w:tcPr>
          <w:p w:rsidR="00932D83" w:rsidRPr="00C57688" w:rsidRDefault="00932D83" w:rsidP="006361BD">
            <w:pPr>
              <w:rPr>
                <w:sz w:val="30"/>
              </w:rPr>
            </w:pPr>
            <w:r w:rsidRPr="00C57688">
              <w:rPr>
                <w:sz w:val="30"/>
              </w:rPr>
              <w:t>Нормативный правовой акт</w:t>
            </w:r>
          </w:p>
        </w:tc>
        <w:tc>
          <w:tcPr>
            <w:tcW w:w="11729" w:type="dxa"/>
            <w:vAlign w:val="center"/>
          </w:tcPr>
          <w:p w:rsidR="00932D83" w:rsidRPr="00C57688" w:rsidRDefault="00E83BC2" w:rsidP="006361BD">
            <w:pPr>
              <w:jc w:val="both"/>
              <w:rPr>
                <w:sz w:val="30"/>
              </w:rPr>
            </w:pPr>
            <w:r w:rsidRPr="00C57688">
              <w:rPr>
                <w:sz w:val="30"/>
              </w:rPr>
              <w:t>Положение о порядке  регистрации  граждан  безработными и снятия их с учета,  утвержденным постановлением  Совета Министров Республики Беларусь от 17.11.2006 № 1549</w:t>
            </w:r>
          </w:p>
        </w:tc>
      </w:tr>
      <w:tr w:rsidR="00932D83" w:rsidRPr="00C57688" w:rsidTr="00EE1586">
        <w:trPr>
          <w:trHeight w:val="2262"/>
        </w:trPr>
        <w:tc>
          <w:tcPr>
            <w:tcW w:w="3969" w:type="dxa"/>
            <w:vAlign w:val="center"/>
          </w:tcPr>
          <w:p w:rsidR="00932D83" w:rsidRPr="00C57688" w:rsidRDefault="00F553D5" w:rsidP="006361BD">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w:t>
            </w:r>
          </w:p>
        </w:tc>
        <w:tc>
          <w:tcPr>
            <w:tcW w:w="11729" w:type="dxa"/>
            <w:vAlign w:val="center"/>
          </w:tcPr>
          <w:p w:rsidR="00CD3D85" w:rsidRPr="00C57688" w:rsidRDefault="00CD3D85" w:rsidP="006361BD">
            <w:pPr>
              <w:jc w:val="both"/>
              <w:rPr>
                <w:sz w:val="30"/>
              </w:rPr>
            </w:pPr>
            <w:r w:rsidRPr="00C57688">
              <w:rPr>
                <w:b/>
                <w:sz w:val="30"/>
              </w:rPr>
              <w:t>Юшкевич Петр Иванович</w:t>
            </w:r>
            <w:r w:rsidRPr="00C57688">
              <w:rPr>
                <w:sz w:val="30"/>
              </w:rPr>
              <w:t>, главный специалист отдела занятости управления</w:t>
            </w:r>
          </w:p>
          <w:p w:rsidR="00CD3D85" w:rsidRPr="00C57688" w:rsidRDefault="00CD3D85" w:rsidP="006361BD">
            <w:pPr>
              <w:pStyle w:val="5"/>
              <w:jc w:val="both"/>
            </w:pPr>
            <w:r w:rsidRPr="00C57688">
              <w:t>Время приема: понедельник – пятница с 8.00 до 13.00</w:t>
            </w:r>
            <w:r w:rsidR="00CD2A1B">
              <w:t xml:space="preserve"> </w:t>
            </w:r>
          </w:p>
          <w:p w:rsidR="00CD3D85" w:rsidRPr="00C57688" w:rsidRDefault="00CD3D85" w:rsidP="006361BD">
            <w:pPr>
              <w:jc w:val="both"/>
              <w:rPr>
                <w:b/>
                <w:sz w:val="30"/>
              </w:rPr>
            </w:pPr>
            <w:r w:rsidRPr="00C57688">
              <w:rPr>
                <w:b/>
                <w:sz w:val="30"/>
              </w:rPr>
              <w:t xml:space="preserve">ул. Куликова, 29, каб. 18,  тел. </w:t>
            </w:r>
            <w:r w:rsidR="00732697">
              <w:rPr>
                <w:b/>
                <w:sz w:val="30"/>
              </w:rPr>
              <w:t>36 35 86</w:t>
            </w:r>
          </w:p>
          <w:p w:rsidR="00CD3D85" w:rsidRPr="00C57688" w:rsidRDefault="00CD3D85" w:rsidP="006361BD">
            <w:pPr>
              <w:jc w:val="both"/>
              <w:rPr>
                <w:sz w:val="30"/>
              </w:rPr>
            </w:pPr>
            <w:r w:rsidRPr="00C57688">
              <w:rPr>
                <w:sz w:val="30"/>
              </w:rPr>
              <w:t>В случае отсутствия Юшкевича П.И.обязанности возложены на</w:t>
            </w:r>
            <w:r w:rsidRPr="00C57688">
              <w:rPr>
                <w:b/>
                <w:sz w:val="30"/>
              </w:rPr>
              <w:t xml:space="preserve"> Лемешевскую Наталью Николаевну, </w:t>
            </w:r>
            <w:r w:rsidRPr="00C57688">
              <w:rPr>
                <w:sz w:val="30"/>
              </w:rPr>
              <w:t>главного специалиста отдела занятости управления</w:t>
            </w:r>
          </w:p>
          <w:p w:rsidR="00CD3D85" w:rsidRPr="00C57688" w:rsidRDefault="00CD3D85" w:rsidP="006361BD">
            <w:pPr>
              <w:pStyle w:val="5"/>
              <w:jc w:val="both"/>
            </w:pPr>
            <w:r w:rsidRPr="00C57688">
              <w:t>Время приема: понедельник – пятница с 8.00 до 13.00</w:t>
            </w:r>
            <w:r w:rsidR="00CD2A1B">
              <w:t xml:space="preserve"> </w:t>
            </w:r>
          </w:p>
          <w:p w:rsidR="00932D83" w:rsidRPr="00C57688" w:rsidRDefault="00CD3D85" w:rsidP="006361BD">
            <w:pPr>
              <w:rPr>
                <w:sz w:val="30"/>
              </w:rPr>
            </w:pPr>
            <w:r w:rsidRPr="00C57688">
              <w:rPr>
                <w:b/>
                <w:sz w:val="30"/>
              </w:rPr>
              <w:t xml:space="preserve">ул. Куликова, каб. 18  тел. </w:t>
            </w:r>
            <w:r w:rsidR="00732697">
              <w:rPr>
                <w:b/>
                <w:sz w:val="30"/>
              </w:rPr>
              <w:t>36 35 85</w:t>
            </w:r>
          </w:p>
        </w:tc>
      </w:tr>
    </w:tbl>
    <w:p w:rsidR="000A519C" w:rsidRPr="00C57688" w:rsidRDefault="000A519C" w:rsidP="006361BD">
      <w:pPr>
        <w:jc w:val="center"/>
        <w:rPr>
          <w:b/>
          <w:sz w:val="32"/>
          <w:szCs w:val="32"/>
          <w:u w:val="single"/>
        </w:rPr>
      </w:pPr>
    </w:p>
    <w:p w:rsidR="00EE1586" w:rsidRPr="00C57688" w:rsidRDefault="00EE1586" w:rsidP="006361BD">
      <w:pPr>
        <w:jc w:val="center"/>
        <w:rPr>
          <w:b/>
          <w:sz w:val="32"/>
          <w:szCs w:val="32"/>
          <w:u w:val="single"/>
        </w:rPr>
      </w:pPr>
    </w:p>
    <w:p w:rsidR="00F553D5" w:rsidRDefault="00F553D5" w:rsidP="006361BD">
      <w:pPr>
        <w:jc w:val="center"/>
        <w:rPr>
          <w:b/>
          <w:sz w:val="36"/>
          <w:szCs w:val="36"/>
          <w:u w:val="single"/>
        </w:rPr>
      </w:pPr>
      <w:r w:rsidRPr="00C57688">
        <w:rPr>
          <w:b/>
          <w:sz w:val="32"/>
          <w:szCs w:val="32"/>
          <w:u w:val="single"/>
        </w:rPr>
        <w:lastRenderedPageBreak/>
        <w:t xml:space="preserve">АДМИНИСТРАТИВНАЯ ПРОЦЕДУРА  </w:t>
      </w:r>
      <w:r w:rsidRPr="00725636">
        <w:rPr>
          <w:b/>
          <w:sz w:val="36"/>
          <w:szCs w:val="36"/>
          <w:u w:val="single"/>
        </w:rPr>
        <w:t>№</w:t>
      </w:r>
      <w:r w:rsidR="00047F79" w:rsidRPr="00725636">
        <w:rPr>
          <w:b/>
          <w:sz w:val="36"/>
          <w:szCs w:val="36"/>
          <w:u w:val="single"/>
        </w:rPr>
        <w:t xml:space="preserve"> </w:t>
      </w:r>
      <w:r w:rsidRPr="00725636">
        <w:rPr>
          <w:b/>
          <w:sz w:val="36"/>
          <w:szCs w:val="36"/>
          <w:u w:val="single"/>
        </w:rPr>
        <w:t>2</w:t>
      </w:r>
      <w:r w:rsidR="00047F79" w:rsidRPr="00725636">
        <w:rPr>
          <w:b/>
          <w:sz w:val="36"/>
          <w:szCs w:val="36"/>
          <w:u w:val="single"/>
        </w:rPr>
        <w:t>.31</w:t>
      </w:r>
      <w:r w:rsidR="004A0367" w:rsidRPr="00725636">
        <w:rPr>
          <w:b/>
          <w:sz w:val="36"/>
          <w:szCs w:val="36"/>
          <w:u w:val="single"/>
        </w:rPr>
        <w:t>.</w:t>
      </w:r>
    </w:p>
    <w:p w:rsidR="00932D83" w:rsidRDefault="00932D83" w:rsidP="006361BD">
      <w:pPr>
        <w:jc w:val="center"/>
        <w:rPr>
          <w:b/>
          <w:i/>
          <w:sz w:val="44"/>
          <w:szCs w:val="44"/>
        </w:rPr>
      </w:pPr>
      <w:r w:rsidRPr="00C57688">
        <w:rPr>
          <w:b/>
          <w:i/>
          <w:sz w:val="44"/>
          <w:szCs w:val="44"/>
        </w:rPr>
        <w:t xml:space="preserve">Выдача справки о регистрации </w:t>
      </w:r>
      <w:r w:rsidR="00047F79" w:rsidRPr="00C57688">
        <w:rPr>
          <w:b/>
          <w:i/>
          <w:sz w:val="44"/>
          <w:szCs w:val="44"/>
        </w:rPr>
        <w:t>гражданина в качестве безработного</w:t>
      </w:r>
    </w:p>
    <w:p w:rsidR="00B344CC" w:rsidRPr="00C57688" w:rsidRDefault="00B344CC" w:rsidP="006361BD">
      <w:pPr>
        <w:jc w:val="center"/>
        <w:rPr>
          <w:b/>
          <w:i/>
          <w:sz w:val="44"/>
          <w:szCs w:val="44"/>
        </w:rPr>
      </w:pPr>
    </w:p>
    <w:tbl>
      <w:tblPr>
        <w:tblW w:w="1569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562"/>
        <w:gridCol w:w="11136"/>
      </w:tblGrid>
      <w:tr w:rsidR="00932D83" w:rsidRPr="00C57688" w:rsidTr="00B344CC">
        <w:trPr>
          <w:trHeight w:val="1002"/>
        </w:trPr>
        <w:tc>
          <w:tcPr>
            <w:tcW w:w="4562" w:type="dxa"/>
            <w:vAlign w:val="center"/>
          </w:tcPr>
          <w:p w:rsidR="00932D83" w:rsidRPr="00C57688" w:rsidRDefault="00932D83" w:rsidP="00F831A0">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136" w:type="dxa"/>
            <w:vAlign w:val="center"/>
          </w:tcPr>
          <w:p w:rsidR="00932D83" w:rsidRPr="00C57688" w:rsidRDefault="00932D83" w:rsidP="00F831A0">
            <w:pPr>
              <w:rPr>
                <w:sz w:val="30"/>
              </w:rPr>
            </w:pPr>
            <w:r w:rsidRPr="00C57688">
              <w:rPr>
                <w:sz w:val="30"/>
              </w:rPr>
              <w:t>-паспорт или иной документ, удостоверяющий личность;</w:t>
            </w:r>
            <w:proofErr w:type="gramStart"/>
            <w:r w:rsidRPr="00C57688">
              <w:rPr>
                <w:sz w:val="30"/>
              </w:rPr>
              <w:br/>
              <w:t>-</w:t>
            </w:r>
            <w:proofErr w:type="gramEnd"/>
            <w:r w:rsidRPr="00C57688">
              <w:rPr>
                <w:sz w:val="30"/>
              </w:rPr>
              <w:t>трудовая книжка</w:t>
            </w:r>
            <w:r w:rsidR="00047F79" w:rsidRPr="00C57688">
              <w:rPr>
                <w:sz w:val="30"/>
              </w:rPr>
              <w:t xml:space="preserve"> (при ее наличии)</w:t>
            </w:r>
            <w:r w:rsidRPr="00C57688">
              <w:rPr>
                <w:sz w:val="30"/>
              </w:rPr>
              <w:t>;</w:t>
            </w:r>
            <w:r w:rsidRPr="00C57688">
              <w:rPr>
                <w:sz w:val="30"/>
              </w:rPr>
              <w:br/>
            </w:r>
          </w:p>
        </w:tc>
      </w:tr>
      <w:tr w:rsidR="00932D83" w:rsidRPr="00C57688" w:rsidTr="00B344CC">
        <w:trPr>
          <w:trHeight w:val="1053"/>
        </w:trPr>
        <w:tc>
          <w:tcPr>
            <w:tcW w:w="4562" w:type="dxa"/>
            <w:vAlign w:val="center"/>
          </w:tcPr>
          <w:p w:rsidR="00932D83" w:rsidRPr="00C57688" w:rsidRDefault="00932D83" w:rsidP="00F831A0">
            <w:pPr>
              <w:rPr>
                <w:sz w:val="30"/>
              </w:rPr>
            </w:pPr>
            <w:r w:rsidRPr="00C57688">
              <w:rPr>
                <w:sz w:val="30"/>
              </w:rPr>
              <w:t>Максимальный срок  осуществления административной процедуры</w:t>
            </w:r>
          </w:p>
        </w:tc>
        <w:tc>
          <w:tcPr>
            <w:tcW w:w="11136" w:type="dxa"/>
            <w:vAlign w:val="center"/>
          </w:tcPr>
          <w:p w:rsidR="00932D83" w:rsidRPr="00C57688" w:rsidRDefault="00047F79" w:rsidP="00F831A0">
            <w:pPr>
              <w:rPr>
                <w:sz w:val="30"/>
              </w:rPr>
            </w:pPr>
            <w:r w:rsidRPr="00C57688">
              <w:rPr>
                <w:sz w:val="30"/>
              </w:rPr>
              <w:t>в</w:t>
            </w:r>
            <w:r w:rsidR="00932D83" w:rsidRPr="00C57688">
              <w:rPr>
                <w:sz w:val="30"/>
              </w:rPr>
              <w:t xml:space="preserve"> день обращения</w:t>
            </w:r>
          </w:p>
        </w:tc>
      </w:tr>
      <w:tr w:rsidR="00932D83" w:rsidRPr="00C57688" w:rsidTr="00B344CC">
        <w:trPr>
          <w:trHeight w:val="863"/>
        </w:trPr>
        <w:tc>
          <w:tcPr>
            <w:tcW w:w="4562" w:type="dxa"/>
            <w:vAlign w:val="center"/>
          </w:tcPr>
          <w:p w:rsidR="00932D83" w:rsidRPr="00C57688" w:rsidRDefault="00932D83" w:rsidP="00F831A0">
            <w:pPr>
              <w:rPr>
                <w:sz w:val="30"/>
              </w:rPr>
            </w:pPr>
            <w:r w:rsidRPr="00C57688">
              <w:rPr>
                <w:sz w:val="30"/>
              </w:rPr>
              <w:t>Срок действия справки, другого документа (решения)</w:t>
            </w:r>
          </w:p>
        </w:tc>
        <w:tc>
          <w:tcPr>
            <w:tcW w:w="11136" w:type="dxa"/>
            <w:vAlign w:val="center"/>
          </w:tcPr>
          <w:p w:rsidR="00932D83" w:rsidRPr="00C57688" w:rsidRDefault="00932D83" w:rsidP="00F831A0">
            <w:pPr>
              <w:rPr>
                <w:sz w:val="30"/>
              </w:rPr>
            </w:pPr>
            <w:r w:rsidRPr="00C57688">
              <w:rPr>
                <w:sz w:val="30"/>
              </w:rPr>
              <w:t>бессрочно</w:t>
            </w:r>
          </w:p>
        </w:tc>
      </w:tr>
      <w:tr w:rsidR="00932D83" w:rsidRPr="00C57688" w:rsidTr="00B344CC">
        <w:trPr>
          <w:trHeight w:val="882"/>
        </w:trPr>
        <w:tc>
          <w:tcPr>
            <w:tcW w:w="4562" w:type="dxa"/>
            <w:vAlign w:val="center"/>
          </w:tcPr>
          <w:p w:rsidR="00932D83" w:rsidRPr="00C57688" w:rsidRDefault="00932D83" w:rsidP="00F831A0">
            <w:pPr>
              <w:rPr>
                <w:sz w:val="30"/>
              </w:rPr>
            </w:pPr>
            <w:r w:rsidRPr="00C57688">
              <w:rPr>
                <w:sz w:val="30"/>
              </w:rPr>
              <w:t>Нормативный правовой акт</w:t>
            </w:r>
          </w:p>
        </w:tc>
        <w:tc>
          <w:tcPr>
            <w:tcW w:w="11136" w:type="dxa"/>
            <w:vAlign w:val="center"/>
          </w:tcPr>
          <w:p w:rsidR="001F05D1" w:rsidRPr="00C57688" w:rsidRDefault="00EC35A6" w:rsidP="00F831A0">
            <w:pPr>
              <w:jc w:val="both"/>
              <w:rPr>
                <w:sz w:val="30"/>
              </w:rPr>
            </w:pPr>
            <w:r w:rsidRPr="00C57688">
              <w:rPr>
                <w:sz w:val="30"/>
              </w:rPr>
              <w:t xml:space="preserve">Постановление  Министерства труда и социальной защиты Республики Беларусь от 30 ноября 2006 года № 149 «Об утверждении форм документов, необходимых для учета граждан, обратившихся в органы государственной службы занятости, и инструкцию по их заполнению», </w:t>
            </w:r>
          </w:p>
          <w:p w:rsidR="00932D83" w:rsidRPr="00C57688" w:rsidRDefault="00EC35A6" w:rsidP="00F831A0">
            <w:pPr>
              <w:jc w:val="both"/>
              <w:rPr>
                <w:sz w:val="30"/>
              </w:rPr>
            </w:pPr>
            <w:r w:rsidRPr="00C57688">
              <w:rPr>
                <w:sz w:val="30"/>
              </w:rPr>
              <w:t>Положение о порядке регистрации граждан безработными и снятия  их с учета, утвержденным постановлением  Совета Министров Республики Беларусь от 17.11.2006 № 1549</w:t>
            </w:r>
          </w:p>
        </w:tc>
      </w:tr>
      <w:tr w:rsidR="00932D83" w:rsidRPr="00C57688" w:rsidTr="00B344CC">
        <w:trPr>
          <w:trHeight w:val="1098"/>
        </w:trPr>
        <w:tc>
          <w:tcPr>
            <w:tcW w:w="4562" w:type="dxa"/>
            <w:vAlign w:val="center"/>
          </w:tcPr>
          <w:p w:rsidR="00932D83" w:rsidRPr="00C57688" w:rsidRDefault="00F553D5" w:rsidP="00F831A0">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w:t>
            </w:r>
          </w:p>
        </w:tc>
        <w:tc>
          <w:tcPr>
            <w:tcW w:w="11136" w:type="dxa"/>
            <w:vAlign w:val="center"/>
          </w:tcPr>
          <w:p w:rsidR="0046791E" w:rsidRPr="00C57688" w:rsidRDefault="0046791E" w:rsidP="00F831A0">
            <w:pPr>
              <w:jc w:val="both"/>
              <w:rPr>
                <w:sz w:val="30"/>
              </w:rPr>
            </w:pPr>
            <w:r w:rsidRPr="00C57688">
              <w:rPr>
                <w:b/>
                <w:sz w:val="30"/>
              </w:rPr>
              <w:t>Юшкевич Петр Иванович</w:t>
            </w:r>
            <w:r w:rsidRPr="00C57688">
              <w:rPr>
                <w:sz w:val="30"/>
              </w:rPr>
              <w:t>, главный специалист отдела занятости управления</w:t>
            </w:r>
          </w:p>
          <w:p w:rsidR="0046791E" w:rsidRPr="00C57688" w:rsidRDefault="0046791E" w:rsidP="00F831A0">
            <w:pPr>
              <w:pStyle w:val="5"/>
              <w:jc w:val="both"/>
            </w:pPr>
            <w:r w:rsidRPr="00C57688">
              <w:t>Время приема: понедельник – пятница с 8.00 до 13.00</w:t>
            </w:r>
            <w:r w:rsidR="00CD2A1B">
              <w:t xml:space="preserve"> </w:t>
            </w:r>
          </w:p>
          <w:p w:rsidR="0046791E" w:rsidRPr="00C57688" w:rsidRDefault="0046791E" w:rsidP="00F831A0">
            <w:pPr>
              <w:jc w:val="both"/>
              <w:rPr>
                <w:b/>
                <w:sz w:val="30"/>
              </w:rPr>
            </w:pPr>
            <w:r w:rsidRPr="00C57688">
              <w:rPr>
                <w:b/>
                <w:sz w:val="30"/>
              </w:rPr>
              <w:t xml:space="preserve">ул. Куликова, 29, каб. 18,  тел. </w:t>
            </w:r>
            <w:r w:rsidR="00732697">
              <w:rPr>
                <w:b/>
                <w:sz w:val="30"/>
                <w:u w:val="single"/>
              </w:rPr>
              <w:t>36 35 86</w:t>
            </w:r>
          </w:p>
          <w:p w:rsidR="0046791E" w:rsidRPr="00C57688" w:rsidRDefault="0046791E" w:rsidP="00F831A0">
            <w:pPr>
              <w:jc w:val="both"/>
              <w:rPr>
                <w:sz w:val="30"/>
              </w:rPr>
            </w:pPr>
            <w:r w:rsidRPr="00C57688">
              <w:rPr>
                <w:sz w:val="30"/>
              </w:rPr>
              <w:t>В случае отсутствия Юшкевича П.И.обязанности возложены на</w:t>
            </w:r>
            <w:r w:rsidRPr="00C57688">
              <w:rPr>
                <w:b/>
                <w:sz w:val="30"/>
              </w:rPr>
              <w:t xml:space="preserve"> Лемешевскую Наталью Николаевну, </w:t>
            </w:r>
            <w:r w:rsidRPr="00C57688">
              <w:rPr>
                <w:sz w:val="30"/>
              </w:rPr>
              <w:t>главного специалиста отдела занятости управления</w:t>
            </w:r>
          </w:p>
          <w:p w:rsidR="0046791E" w:rsidRPr="00C57688" w:rsidRDefault="0046791E" w:rsidP="00F831A0">
            <w:pPr>
              <w:pStyle w:val="5"/>
              <w:jc w:val="both"/>
            </w:pPr>
            <w:r w:rsidRPr="00A1223C">
              <w:rPr>
                <w:i/>
                <w:u w:val="single"/>
              </w:rPr>
              <w:t>Время приема:</w:t>
            </w:r>
            <w:r w:rsidRPr="00C57688">
              <w:t xml:space="preserve"> понедельник – пятница с 8.00 до 13.00</w:t>
            </w:r>
            <w:r w:rsidR="00CD2A1B">
              <w:t xml:space="preserve"> </w:t>
            </w:r>
          </w:p>
          <w:p w:rsidR="00932D83" w:rsidRPr="00C57688" w:rsidRDefault="0046791E" w:rsidP="00F831A0">
            <w:pPr>
              <w:rPr>
                <w:sz w:val="30"/>
              </w:rPr>
            </w:pPr>
            <w:r w:rsidRPr="00C57688">
              <w:rPr>
                <w:b/>
                <w:sz w:val="30"/>
              </w:rPr>
              <w:t xml:space="preserve">ул. Куликова, каб. 18  тел. </w:t>
            </w:r>
            <w:r w:rsidR="00732697">
              <w:rPr>
                <w:b/>
                <w:sz w:val="30"/>
                <w:u w:val="single"/>
              </w:rPr>
              <w:t>36 35 85</w:t>
            </w:r>
          </w:p>
        </w:tc>
      </w:tr>
    </w:tbl>
    <w:p w:rsidR="00B344CC" w:rsidRDefault="00B344CC" w:rsidP="006361BD">
      <w:pPr>
        <w:jc w:val="center"/>
        <w:rPr>
          <w:b/>
          <w:sz w:val="32"/>
          <w:szCs w:val="32"/>
          <w:u w:val="single"/>
        </w:rPr>
      </w:pPr>
    </w:p>
    <w:p w:rsidR="00F831A0" w:rsidRDefault="00F831A0" w:rsidP="006361BD">
      <w:pPr>
        <w:jc w:val="center"/>
        <w:rPr>
          <w:b/>
          <w:sz w:val="32"/>
          <w:szCs w:val="32"/>
          <w:u w:val="single"/>
        </w:rPr>
      </w:pPr>
    </w:p>
    <w:p w:rsidR="00F831A0" w:rsidRDefault="00F831A0" w:rsidP="006361BD">
      <w:pPr>
        <w:jc w:val="center"/>
        <w:rPr>
          <w:b/>
          <w:sz w:val="32"/>
          <w:szCs w:val="32"/>
          <w:u w:val="single"/>
        </w:rPr>
      </w:pPr>
    </w:p>
    <w:p w:rsidR="00047F79" w:rsidRPr="00C57688" w:rsidRDefault="00047F79" w:rsidP="006361BD">
      <w:pPr>
        <w:jc w:val="center"/>
        <w:rPr>
          <w:b/>
          <w:sz w:val="32"/>
        </w:rPr>
      </w:pPr>
      <w:r w:rsidRPr="00C57688">
        <w:rPr>
          <w:b/>
          <w:sz w:val="32"/>
          <w:szCs w:val="32"/>
          <w:u w:val="single"/>
        </w:rPr>
        <w:lastRenderedPageBreak/>
        <w:t xml:space="preserve">АДМИНИСТРАТИВНАЯ ПРОЦЕДУРА  </w:t>
      </w:r>
      <w:r w:rsidRPr="00725636">
        <w:rPr>
          <w:b/>
          <w:sz w:val="36"/>
          <w:szCs w:val="36"/>
          <w:u w:val="single"/>
        </w:rPr>
        <w:t>№ 2.32</w:t>
      </w:r>
      <w:r w:rsidR="004A0367" w:rsidRPr="00C57688">
        <w:rPr>
          <w:b/>
          <w:sz w:val="32"/>
          <w:szCs w:val="32"/>
          <w:u w:val="single"/>
        </w:rPr>
        <w:t>.</w:t>
      </w:r>
    </w:p>
    <w:p w:rsidR="00047F79" w:rsidRPr="00C57688" w:rsidRDefault="00047F79" w:rsidP="006361BD">
      <w:pPr>
        <w:jc w:val="center"/>
        <w:rPr>
          <w:b/>
          <w:sz w:val="40"/>
          <w:szCs w:val="40"/>
        </w:rPr>
      </w:pPr>
      <w:r w:rsidRPr="00C57688">
        <w:rPr>
          <w:b/>
          <w:i/>
          <w:sz w:val="40"/>
          <w:szCs w:val="40"/>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bl>
      <w:tblPr>
        <w:tblW w:w="1595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48"/>
        <w:gridCol w:w="12108"/>
      </w:tblGrid>
      <w:tr w:rsidR="00047F79" w:rsidRPr="00C57688" w:rsidTr="00A1223C">
        <w:trPr>
          <w:trHeight w:val="1724"/>
        </w:trPr>
        <w:tc>
          <w:tcPr>
            <w:tcW w:w="3847" w:type="dxa"/>
            <w:vAlign w:val="center"/>
          </w:tcPr>
          <w:p w:rsidR="00047F79" w:rsidRPr="00A1223C" w:rsidRDefault="00047F79" w:rsidP="0056565C">
            <w:pPr>
              <w:spacing w:line="280" w:lineRule="exact"/>
              <w:rPr>
                <w:sz w:val="29"/>
                <w:szCs w:val="29"/>
              </w:rPr>
            </w:pPr>
            <w:r w:rsidRPr="00A1223C">
              <w:rPr>
                <w:sz w:val="29"/>
                <w:szCs w:val="29"/>
              </w:rPr>
              <w:t>Документы и (или) сведения, представляемые гражданином  для осуществления административной процедуры</w:t>
            </w:r>
          </w:p>
        </w:tc>
        <w:tc>
          <w:tcPr>
            <w:tcW w:w="12109" w:type="dxa"/>
            <w:vAlign w:val="center"/>
          </w:tcPr>
          <w:p w:rsidR="00047F79" w:rsidRPr="00C57688" w:rsidRDefault="004C0918" w:rsidP="0056565C">
            <w:pPr>
              <w:spacing w:line="280" w:lineRule="exact"/>
              <w:rPr>
                <w:sz w:val="30"/>
                <w:szCs w:val="30"/>
              </w:rPr>
            </w:pPr>
            <w:r w:rsidRPr="00C57688">
              <w:rPr>
                <w:sz w:val="30"/>
                <w:szCs w:val="30"/>
              </w:rPr>
              <w:t>- заявление;</w:t>
            </w:r>
            <w:r w:rsidRPr="00C57688">
              <w:rPr>
                <w:sz w:val="30"/>
                <w:szCs w:val="30"/>
              </w:rPr>
              <w:br/>
              <w:t>- сведения о полученных доходах каждого члена семьи за последние 3 месяца, предшествующие месяцу подачи заявления</w:t>
            </w:r>
          </w:p>
        </w:tc>
      </w:tr>
      <w:tr w:rsidR="00C447BE" w:rsidRPr="00C57688" w:rsidTr="00A1223C">
        <w:trPr>
          <w:trHeight w:val="1806"/>
        </w:trPr>
        <w:tc>
          <w:tcPr>
            <w:tcW w:w="3848" w:type="dxa"/>
            <w:vAlign w:val="center"/>
          </w:tcPr>
          <w:p w:rsidR="00C447BE" w:rsidRPr="00A1223C" w:rsidRDefault="00C447BE" w:rsidP="0056565C">
            <w:pPr>
              <w:spacing w:line="280" w:lineRule="exact"/>
              <w:rPr>
                <w:sz w:val="29"/>
                <w:szCs w:val="29"/>
              </w:rPr>
            </w:pPr>
            <w:r w:rsidRPr="00A1223C">
              <w:rPr>
                <w:sz w:val="29"/>
                <w:szCs w:val="29"/>
              </w:rPr>
              <w:t xml:space="preserve">Перечень документов и (или) сведений, </w:t>
            </w:r>
            <w:r w:rsidRPr="00A1223C">
              <w:rPr>
                <w:b/>
                <w:i/>
                <w:sz w:val="29"/>
                <w:szCs w:val="29"/>
              </w:rPr>
              <w:t>запрашиваемых</w:t>
            </w:r>
            <w:r w:rsidRPr="00A1223C">
              <w:rPr>
                <w:sz w:val="29"/>
                <w:szCs w:val="29"/>
              </w:rPr>
              <w:t xml:space="preserve"> управлением по труду, занятости и социальной защите райисполкома</w:t>
            </w:r>
          </w:p>
        </w:tc>
        <w:tc>
          <w:tcPr>
            <w:tcW w:w="12108" w:type="dxa"/>
          </w:tcPr>
          <w:p w:rsidR="00C447BE" w:rsidRPr="00C57688" w:rsidRDefault="00C447BE" w:rsidP="00A1223C">
            <w:pPr>
              <w:shd w:val="clear" w:color="auto" w:fill="FFFFFF"/>
              <w:spacing w:line="280" w:lineRule="exact"/>
              <w:jc w:val="both"/>
              <w:rPr>
                <w:sz w:val="30"/>
                <w:szCs w:val="30"/>
              </w:rPr>
            </w:pPr>
            <w:r w:rsidRPr="00C57688">
              <w:rPr>
                <w:sz w:val="30"/>
                <w:szCs w:val="30"/>
              </w:rPr>
              <w:t xml:space="preserve">- </w:t>
            </w:r>
            <w:r w:rsidR="001F05D1" w:rsidRPr="00C57688">
              <w:rPr>
                <w:sz w:val="30"/>
                <w:szCs w:val="30"/>
              </w:rPr>
              <w:t>с</w:t>
            </w:r>
            <w:r w:rsidRPr="00C57688">
              <w:rPr>
                <w:sz w:val="30"/>
                <w:szCs w:val="30"/>
              </w:rPr>
              <w:t xml:space="preserve">правка о месте жительства и составе семьи безработного, гражданина в период профессиональной подготовки, переподготовки и повышения квалификации (в </w:t>
            </w:r>
            <w:r w:rsidR="001F05D1" w:rsidRPr="00C57688">
              <w:rPr>
                <w:sz w:val="30"/>
                <w:szCs w:val="30"/>
              </w:rPr>
              <w:t>случае необходимости</w:t>
            </w:r>
            <w:r w:rsidRPr="00C57688">
              <w:rPr>
                <w:sz w:val="30"/>
                <w:szCs w:val="30"/>
              </w:rPr>
              <w:t xml:space="preserve">)   </w:t>
            </w:r>
          </w:p>
        </w:tc>
      </w:tr>
      <w:tr w:rsidR="00047F79" w:rsidRPr="00C57688" w:rsidTr="00A1223C">
        <w:trPr>
          <w:trHeight w:val="682"/>
        </w:trPr>
        <w:tc>
          <w:tcPr>
            <w:tcW w:w="3847" w:type="dxa"/>
            <w:vAlign w:val="center"/>
          </w:tcPr>
          <w:p w:rsidR="00047F79" w:rsidRPr="00A1223C" w:rsidRDefault="00047F79" w:rsidP="00A1223C">
            <w:pPr>
              <w:spacing w:line="280" w:lineRule="exact"/>
              <w:ind w:left="-54" w:right="-66"/>
              <w:rPr>
                <w:sz w:val="29"/>
                <w:szCs w:val="29"/>
              </w:rPr>
            </w:pPr>
            <w:r w:rsidRPr="00A1223C">
              <w:rPr>
                <w:sz w:val="29"/>
                <w:szCs w:val="29"/>
              </w:rPr>
              <w:t>Максимальный срок  осуществления административной процедуры</w:t>
            </w:r>
          </w:p>
        </w:tc>
        <w:tc>
          <w:tcPr>
            <w:tcW w:w="12109" w:type="dxa"/>
            <w:vAlign w:val="center"/>
          </w:tcPr>
          <w:p w:rsidR="00047F79" w:rsidRPr="00C57688" w:rsidRDefault="004C0918" w:rsidP="0056565C">
            <w:pPr>
              <w:spacing w:line="280" w:lineRule="exact"/>
              <w:rPr>
                <w:sz w:val="30"/>
                <w:szCs w:val="30"/>
              </w:rPr>
            </w:pPr>
            <w:r w:rsidRPr="00C57688">
              <w:rPr>
                <w:sz w:val="30"/>
                <w:szCs w:val="30"/>
              </w:rPr>
              <w:t xml:space="preserve">5 рабочих дней </w:t>
            </w:r>
            <w:r w:rsidR="00047F79" w:rsidRPr="00C57688">
              <w:rPr>
                <w:sz w:val="30"/>
                <w:szCs w:val="30"/>
              </w:rPr>
              <w:t xml:space="preserve">со дня </w:t>
            </w:r>
            <w:r w:rsidRPr="00C57688">
              <w:rPr>
                <w:sz w:val="30"/>
                <w:szCs w:val="30"/>
              </w:rPr>
              <w:t>подачи заявления, а в случае запроса документов и (или) сведений от других государственных  органов, иных организаций – 1 месяц</w:t>
            </w:r>
          </w:p>
        </w:tc>
      </w:tr>
      <w:tr w:rsidR="00047F79" w:rsidRPr="00C57688" w:rsidTr="00A1223C">
        <w:trPr>
          <w:trHeight w:val="750"/>
        </w:trPr>
        <w:tc>
          <w:tcPr>
            <w:tcW w:w="3847" w:type="dxa"/>
            <w:vAlign w:val="center"/>
          </w:tcPr>
          <w:p w:rsidR="00047F79" w:rsidRPr="00A1223C" w:rsidRDefault="00047F79" w:rsidP="00725636">
            <w:pPr>
              <w:spacing w:line="280" w:lineRule="exact"/>
              <w:ind w:left="-54" w:right="-67"/>
              <w:rPr>
                <w:sz w:val="29"/>
                <w:szCs w:val="29"/>
              </w:rPr>
            </w:pPr>
            <w:r w:rsidRPr="00A1223C">
              <w:rPr>
                <w:sz w:val="29"/>
                <w:szCs w:val="29"/>
              </w:rPr>
              <w:t>Срок дейс</w:t>
            </w:r>
            <w:r w:rsidR="00725636" w:rsidRPr="00A1223C">
              <w:rPr>
                <w:sz w:val="29"/>
                <w:szCs w:val="29"/>
              </w:rPr>
              <w:t>твия справки, другого документа</w:t>
            </w:r>
            <w:r w:rsidR="00A1223C" w:rsidRPr="00A1223C">
              <w:rPr>
                <w:sz w:val="29"/>
                <w:szCs w:val="29"/>
              </w:rPr>
              <w:t xml:space="preserve"> </w:t>
            </w:r>
            <w:r w:rsidRPr="00A1223C">
              <w:rPr>
                <w:sz w:val="29"/>
                <w:szCs w:val="29"/>
              </w:rPr>
              <w:t>(решения)</w:t>
            </w:r>
          </w:p>
        </w:tc>
        <w:tc>
          <w:tcPr>
            <w:tcW w:w="12109" w:type="dxa"/>
            <w:vAlign w:val="center"/>
          </w:tcPr>
          <w:p w:rsidR="00047F79" w:rsidRPr="00C57688" w:rsidRDefault="004C0918" w:rsidP="0056565C">
            <w:pPr>
              <w:spacing w:line="280" w:lineRule="exact"/>
              <w:rPr>
                <w:sz w:val="30"/>
                <w:szCs w:val="30"/>
              </w:rPr>
            </w:pPr>
            <w:r w:rsidRPr="00C57688">
              <w:rPr>
                <w:sz w:val="30"/>
                <w:szCs w:val="30"/>
              </w:rPr>
              <w:t>единовременно</w:t>
            </w:r>
          </w:p>
        </w:tc>
      </w:tr>
      <w:tr w:rsidR="00047F79" w:rsidRPr="00C57688" w:rsidTr="00A1223C">
        <w:trPr>
          <w:trHeight w:val="1215"/>
        </w:trPr>
        <w:tc>
          <w:tcPr>
            <w:tcW w:w="3847" w:type="dxa"/>
            <w:vAlign w:val="center"/>
          </w:tcPr>
          <w:p w:rsidR="00047F79" w:rsidRPr="00A1223C" w:rsidRDefault="00047F79" w:rsidP="0056565C">
            <w:pPr>
              <w:spacing w:line="280" w:lineRule="exact"/>
              <w:rPr>
                <w:sz w:val="29"/>
                <w:szCs w:val="29"/>
              </w:rPr>
            </w:pPr>
            <w:r w:rsidRPr="00A1223C">
              <w:rPr>
                <w:sz w:val="29"/>
                <w:szCs w:val="29"/>
              </w:rPr>
              <w:t>Нормативный правовой акт</w:t>
            </w:r>
          </w:p>
        </w:tc>
        <w:tc>
          <w:tcPr>
            <w:tcW w:w="12109" w:type="dxa"/>
            <w:vAlign w:val="center"/>
          </w:tcPr>
          <w:p w:rsidR="00047F79" w:rsidRPr="00C57688" w:rsidRDefault="00EC35A6" w:rsidP="0056565C">
            <w:pPr>
              <w:spacing w:line="280" w:lineRule="exact"/>
              <w:rPr>
                <w:sz w:val="30"/>
                <w:szCs w:val="30"/>
              </w:rPr>
            </w:pPr>
            <w:r w:rsidRPr="00C57688">
              <w:rPr>
                <w:sz w:val="30"/>
                <w:szCs w:val="30"/>
              </w:rPr>
              <w:t xml:space="preserve">Положение о порядке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утвержденным </w:t>
            </w:r>
            <w:r w:rsidR="001F05D1" w:rsidRPr="00C57688">
              <w:rPr>
                <w:sz w:val="30"/>
                <w:szCs w:val="30"/>
              </w:rPr>
              <w:t>П</w:t>
            </w:r>
            <w:r w:rsidRPr="00C57688">
              <w:rPr>
                <w:sz w:val="30"/>
                <w:szCs w:val="30"/>
              </w:rPr>
              <w:t>остановлением Совета Министров Республики Беларусь  от 17.11.2006 № 1549</w:t>
            </w:r>
          </w:p>
        </w:tc>
      </w:tr>
      <w:tr w:rsidR="00047F79" w:rsidRPr="00C57688" w:rsidTr="00A1223C">
        <w:trPr>
          <w:trHeight w:val="406"/>
        </w:trPr>
        <w:tc>
          <w:tcPr>
            <w:tcW w:w="3847" w:type="dxa"/>
            <w:vAlign w:val="center"/>
          </w:tcPr>
          <w:p w:rsidR="00047F79" w:rsidRPr="00A1223C" w:rsidRDefault="00047F79" w:rsidP="0056565C">
            <w:pPr>
              <w:spacing w:line="280" w:lineRule="exact"/>
              <w:rPr>
                <w:sz w:val="29"/>
                <w:szCs w:val="29"/>
              </w:rPr>
            </w:pPr>
            <w:proofErr w:type="gramStart"/>
            <w:r w:rsidRPr="00A1223C">
              <w:rPr>
                <w:sz w:val="29"/>
                <w:szCs w:val="29"/>
              </w:rPr>
              <w:t>Ответственные</w:t>
            </w:r>
            <w:proofErr w:type="gramEnd"/>
            <w:r w:rsidRPr="00A1223C">
              <w:rPr>
                <w:sz w:val="29"/>
                <w:szCs w:val="29"/>
              </w:rPr>
              <w:t xml:space="preserve"> за прием и выдачу документов по административной процедуре</w:t>
            </w:r>
          </w:p>
        </w:tc>
        <w:tc>
          <w:tcPr>
            <w:tcW w:w="12109" w:type="dxa"/>
            <w:vAlign w:val="center"/>
          </w:tcPr>
          <w:p w:rsidR="00047F79" w:rsidRPr="00C57688" w:rsidRDefault="0046791E" w:rsidP="0056565C">
            <w:pPr>
              <w:spacing w:line="280" w:lineRule="exact"/>
              <w:jc w:val="both"/>
              <w:rPr>
                <w:sz w:val="30"/>
                <w:szCs w:val="30"/>
              </w:rPr>
            </w:pPr>
            <w:r w:rsidRPr="00C57688">
              <w:rPr>
                <w:b/>
                <w:sz w:val="30"/>
                <w:szCs w:val="30"/>
              </w:rPr>
              <w:t>Лемешевская Н</w:t>
            </w:r>
            <w:r w:rsidR="001F05D1" w:rsidRPr="00C57688">
              <w:rPr>
                <w:b/>
                <w:sz w:val="30"/>
                <w:szCs w:val="30"/>
              </w:rPr>
              <w:t>а</w:t>
            </w:r>
            <w:r w:rsidRPr="00C57688">
              <w:rPr>
                <w:b/>
                <w:sz w:val="30"/>
                <w:szCs w:val="30"/>
              </w:rPr>
              <w:t>талья Николаевна</w:t>
            </w:r>
            <w:r w:rsidR="00047F79" w:rsidRPr="00C57688">
              <w:rPr>
                <w:sz w:val="30"/>
                <w:szCs w:val="30"/>
              </w:rPr>
              <w:t>, главный специалист отдела занятости управления</w:t>
            </w:r>
          </w:p>
          <w:p w:rsidR="00D87B78" w:rsidRPr="00C57688" w:rsidRDefault="00047F79" w:rsidP="00A1223C">
            <w:pPr>
              <w:pStyle w:val="5"/>
              <w:spacing w:line="280" w:lineRule="exact"/>
              <w:jc w:val="both"/>
              <w:rPr>
                <w:b/>
                <w:szCs w:val="30"/>
              </w:rPr>
            </w:pPr>
            <w:r w:rsidRPr="00A1223C">
              <w:rPr>
                <w:i/>
                <w:szCs w:val="30"/>
                <w:u w:val="single"/>
              </w:rPr>
              <w:t>Время приема:</w:t>
            </w:r>
            <w:r w:rsidRPr="00C57688">
              <w:rPr>
                <w:szCs w:val="30"/>
              </w:rPr>
              <w:t xml:space="preserve"> понедельник – пятница с 8.00 до 13.00</w:t>
            </w:r>
            <w:r w:rsidR="00CD2A1B">
              <w:rPr>
                <w:szCs w:val="30"/>
              </w:rPr>
              <w:t xml:space="preserve"> </w:t>
            </w:r>
            <w:r w:rsidR="00A1223C">
              <w:rPr>
                <w:szCs w:val="30"/>
              </w:rPr>
              <w:t xml:space="preserve">  </w:t>
            </w:r>
            <w:r w:rsidRPr="00C57688">
              <w:rPr>
                <w:b/>
                <w:szCs w:val="30"/>
              </w:rPr>
              <w:t xml:space="preserve">ул. Куликова, 29, каб. 18,  тел. </w:t>
            </w:r>
            <w:r w:rsidR="00732697">
              <w:rPr>
                <w:b/>
                <w:szCs w:val="30"/>
              </w:rPr>
              <w:t>36 35 85</w:t>
            </w:r>
          </w:p>
          <w:p w:rsidR="00047F79" w:rsidRPr="00C57688" w:rsidRDefault="00047F79" w:rsidP="0056565C">
            <w:pPr>
              <w:spacing w:line="280" w:lineRule="exact"/>
              <w:jc w:val="both"/>
              <w:rPr>
                <w:sz w:val="30"/>
                <w:szCs w:val="30"/>
              </w:rPr>
            </w:pPr>
            <w:r w:rsidRPr="00C57688">
              <w:rPr>
                <w:sz w:val="30"/>
                <w:szCs w:val="30"/>
              </w:rPr>
              <w:t xml:space="preserve">В случае отсутствия </w:t>
            </w:r>
            <w:r w:rsidR="0046791E" w:rsidRPr="00C57688">
              <w:rPr>
                <w:sz w:val="30"/>
                <w:szCs w:val="30"/>
              </w:rPr>
              <w:t xml:space="preserve">Лемешевской Н.Н. </w:t>
            </w:r>
            <w:r w:rsidRPr="00C57688">
              <w:rPr>
                <w:sz w:val="30"/>
                <w:szCs w:val="30"/>
              </w:rPr>
              <w:t>обязанности возложены на</w:t>
            </w:r>
            <w:r w:rsidRPr="00C57688">
              <w:rPr>
                <w:b/>
                <w:sz w:val="30"/>
                <w:szCs w:val="30"/>
              </w:rPr>
              <w:t xml:space="preserve"> Юшкевича Петра Ивановича, </w:t>
            </w:r>
            <w:r w:rsidRPr="00C57688">
              <w:rPr>
                <w:sz w:val="30"/>
                <w:szCs w:val="30"/>
              </w:rPr>
              <w:t>главного специалиста отдела занятости управления</w:t>
            </w:r>
          </w:p>
          <w:p w:rsidR="00047F79" w:rsidRPr="00C57688" w:rsidRDefault="00047F79" w:rsidP="0056565C">
            <w:pPr>
              <w:pStyle w:val="5"/>
              <w:spacing w:line="280" w:lineRule="exact"/>
              <w:jc w:val="both"/>
              <w:rPr>
                <w:szCs w:val="30"/>
              </w:rPr>
            </w:pPr>
            <w:r w:rsidRPr="00C57688">
              <w:rPr>
                <w:szCs w:val="30"/>
              </w:rPr>
              <w:t>Время приема: понедельник – пятница с 8.00 до 13.00</w:t>
            </w:r>
            <w:r w:rsidR="00CD2A1B">
              <w:rPr>
                <w:szCs w:val="30"/>
              </w:rPr>
              <w:t xml:space="preserve"> </w:t>
            </w:r>
          </w:p>
          <w:p w:rsidR="00047F79" w:rsidRPr="00C57688" w:rsidRDefault="00047F79" w:rsidP="0056565C">
            <w:pPr>
              <w:spacing w:line="280" w:lineRule="exact"/>
              <w:jc w:val="both"/>
              <w:rPr>
                <w:sz w:val="30"/>
                <w:szCs w:val="30"/>
              </w:rPr>
            </w:pPr>
            <w:r w:rsidRPr="00C57688">
              <w:rPr>
                <w:b/>
                <w:sz w:val="30"/>
                <w:szCs w:val="30"/>
              </w:rPr>
              <w:t xml:space="preserve">ул. Куликова, каб. 18  тел. </w:t>
            </w:r>
            <w:r w:rsidR="00732697">
              <w:rPr>
                <w:b/>
                <w:sz w:val="30"/>
                <w:szCs w:val="30"/>
              </w:rPr>
              <w:t>36 35 86</w:t>
            </w:r>
          </w:p>
        </w:tc>
      </w:tr>
    </w:tbl>
    <w:p w:rsidR="00F831A0" w:rsidRDefault="00F831A0" w:rsidP="006361BD">
      <w:pPr>
        <w:jc w:val="center"/>
        <w:rPr>
          <w:b/>
          <w:sz w:val="32"/>
          <w:szCs w:val="32"/>
          <w:u w:val="single"/>
        </w:rPr>
      </w:pPr>
    </w:p>
    <w:p w:rsidR="00392341" w:rsidRPr="00C57688" w:rsidRDefault="00392341"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 2.34</w:t>
      </w:r>
      <w:r w:rsidR="004A0367" w:rsidRPr="00C57688">
        <w:rPr>
          <w:b/>
          <w:sz w:val="32"/>
          <w:szCs w:val="32"/>
          <w:u w:val="single"/>
        </w:rPr>
        <w:t>.</w:t>
      </w:r>
    </w:p>
    <w:p w:rsidR="00392341" w:rsidRPr="00C57688" w:rsidRDefault="00392341" w:rsidP="006361BD">
      <w:pPr>
        <w:jc w:val="center"/>
        <w:rPr>
          <w:b/>
          <w:sz w:val="44"/>
          <w:szCs w:val="44"/>
        </w:rPr>
      </w:pPr>
      <w:r w:rsidRPr="00C57688">
        <w:rPr>
          <w:b/>
          <w:sz w:val="44"/>
          <w:szCs w:val="44"/>
        </w:rPr>
        <w:t xml:space="preserve"> </w:t>
      </w:r>
      <w:r w:rsidRPr="00C57688">
        <w:rPr>
          <w:b/>
          <w:i/>
          <w:sz w:val="44"/>
          <w:szCs w:val="44"/>
        </w:rPr>
        <w:t>Выдача справки о предоставлен</w:t>
      </w:r>
      <w:r w:rsidR="005A0FD5" w:rsidRPr="00C57688">
        <w:rPr>
          <w:b/>
          <w:i/>
          <w:sz w:val="44"/>
          <w:szCs w:val="44"/>
        </w:rPr>
        <w:t>ии</w:t>
      </w:r>
      <w:r w:rsidRPr="00C57688">
        <w:rPr>
          <w:b/>
          <w:i/>
          <w:sz w:val="44"/>
          <w:szCs w:val="44"/>
        </w:rPr>
        <w:t xml:space="preserve"> государственной адресной социальной помощи</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969"/>
        <w:gridCol w:w="11729"/>
      </w:tblGrid>
      <w:tr w:rsidR="00392341" w:rsidRPr="00C57688">
        <w:trPr>
          <w:trHeight w:val="1208"/>
        </w:trPr>
        <w:tc>
          <w:tcPr>
            <w:tcW w:w="3969" w:type="dxa"/>
            <w:vAlign w:val="center"/>
          </w:tcPr>
          <w:p w:rsidR="00392341" w:rsidRPr="00C57688" w:rsidRDefault="00392341" w:rsidP="006361BD">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729" w:type="dxa"/>
            <w:vAlign w:val="center"/>
          </w:tcPr>
          <w:p w:rsidR="00392341" w:rsidRPr="00C57688" w:rsidRDefault="00392341" w:rsidP="006361BD">
            <w:pPr>
              <w:rPr>
                <w:sz w:val="30"/>
              </w:rPr>
            </w:pPr>
            <w:r w:rsidRPr="00C57688">
              <w:rPr>
                <w:sz w:val="30"/>
              </w:rPr>
              <w:t>паспорт или иной документ, удостоверяющий личность</w:t>
            </w:r>
          </w:p>
        </w:tc>
      </w:tr>
      <w:tr w:rsidR="00392341" w:rsidRPr="00C57688">
        <w:trPr>
          <w:trHeight w:val="1053"/>
        </w:trPr>
        <w:tc>
          <w:tcPr>
            <w:tcW w:w="3969" w:type="dxa"/>
            <w:vAlign w:val="center"/>
          </w:tcPr>
          <w:p w:rsidR="00392341" w:rsidRPr="00C57688" w:rsidRDefault="00392341" w:rsidP="006361BD">
            <w:pPr>
              <w:rPr>
                <w:sz w:val="30"/>
              </w:rPr>
            </w:pPr>
            <w:r w:rsidRPr="00C57688">
              <w:rPr>
                <w:sz w:val="30"/>
              </w:rPr>
              <w:t>Максимальный срок  осуществления административной процедуры</w:t>
            </w:r>
          </w:p>
        </w:tc>
        <w:tc>
          <w:tcPr>
            <w:tcW w:w="11729" w:type="dxa"/>
            <w:vAlign w:val="center"/>
          </w:tcPr>
          <w:p w:rsidR="00392341" w:rsidRPr="00C57688" w:rsidRDefault="00392341" w:rsidP="006361BD">
            <w:pPr>
              <w:rPr>
                <w:sz w:val="30"/>
              </w:rPr>
            </w:pPr>
            <w:r w:rsidRPr="00C57688">
              <w:rPr>
                <w:sz w:val="30"/>
              </w:rPr>
              <w:t>в день обращения</w:t>
            </w:r>
          </w:p>
        </w:tc>
      </w:tr>
      <w:tr w:rsidR="00392341" w:rsidRPr="00C57688">
        <w:trPr>
          <w:trHeight w:val="863"/>
        </w:trPr>
        <w:tc>
          <w:tcPr>
            <w:tcW w:w="3969" w:type="dxa"/>
            <w:vAlign w:val="center"/>
          </w:tcPr>
          <w:p w:rsidR="00392341" w:rsidRPr="00C57688" w:rsidRDefault="00392341" w:rsidP="006361BD">
            <w:pPr>
              <w:rPr>
                <w:sz w:val="30"/>
              </w:rPr>
            </w:pPr>
            <w:r w:rsidRPr="00C57688">
              <w:rPr>
                <w:sz w:val="30"/>
              </w:rPr>
              <w:t>Срок действия справки, другого документа (решения)</w:t>
            </w:r>
          </w:p>
        </w:tc>
        <w:tc>
          <w:tcPr>
            <w:tcW w:w="11729" w:type="dxa"/>
            <w:vAlign w:val="center"/>
          </w:tcPr>
          <w:p w:rsidR="00392341" w:rsidRPr="00C57688" w:rsidRDefault="00392341" w:rsidP="006361BD">
            <w:pPr>
              <w:rPr>
                <w:sz w:val="30"/>
              </w:rPr>
            </w:pPr>
            <w:r w:rsidRPr="00C57688">
              <w:rPr>
                <w:sz w:val="30"/>
              </w:rPr>
              <w:t>бессрочно</w:t>
            </w:r>
          </w:p>
        </w:tc>
      </w:tr>
      <w:tr w:rsidR="00392341" w:rsidRPr="00C57688">
        <w:trPr>
          <w:trHeight w:val="882"/>
        </w:trPr>
        <w:tc>
          <w:tcPr>
            <w:tcW w:w="3969" w:type="dxa"/>
            <w:vAlign w:val="center"/>
          </w:tcPr>
          <w:p w:rsidR="00392341" w:rsidRPr="00C57688" w:rsidRDefault="00392341" w:rsidP="006361BD">
            <w:pPr>
              <w:rPr>
                <w:sz w:val="30"/>
              </w:rPr>
            </w:pPr>
            <w:r w:rsidRPr="00C57688">
              <w:rPr>
                <w:sz w:val="30"/>
              </w:rPr>
              <w:t>Нормативный правовой акт</w:t>
            </w:r>
          </w:p>
        </w:tc>
        <w:tc>
          <w:tcPr>
            <w:tcW w:w="11729" w:type="dxa"/>
            <w:vAlign w:val="center"/>
          </w:tcPr>
          <w:p w:rsidR="00392341" w:rsidRPr="00C57688" w:rsidRDefault="00895B83" w:rsidP="006361BD">
            <w:pPr>
              <w:rPr>
                <w:sz w:val="30"/>
              </w:rPr>
            </w:pPr>
            <w:r w:rsidRPr="00C57688">
              <w:rPr>
                <w:sz w:val="30"/>
              </w:rPr>
              <w:t>Указ Президента Республики Беларусь от 19.01.2012 № 41 «О государственной адресной социальной помощи»</w:t>
            </w:r>
            <w:proofErr w:type="gramStart"/>
            <w:r w:rsidRPr="00C57688">
              <w:rPr>
                <w:sz w:val="30"/>
              </w:rPr>
              <w:t>;П</w:t>
            </w:r>
            <w:proofErr w:type="gramEnd"/>
            <w:r w:rsidRPr="00C57688">
              <w:rPr>
                <w:sz w:val="30"/>
              </w:rPr>
              <w:t>оложение о порядке учета доходов и расчета среднедушевого дохода семьи (гражданина) для  предоставления государственной адресной социальной помощи, утвержденное постановлением Совета Министров Республики Беларусь  от 28.03.2012  № 274</w:t>
            </w:r>
          </w:p>
        </w:tc>
      </w:tr>
      <w:tr w:rsidR="00392341" w:rsidRPr="00C57688">
        <w:trPr>
          <w:trHeight w:val="712"/>
        </w:trPr>
        <w:tc>
          <w:tcPr>
            <w:tcW w:w="3969" w:type="dxa"/>
            <w:vAlign w:val="center"/>
          </w:tcPr>
          <w:p w:rsidR="00392341" w:rsidRPr="00C57688" w:rsidRDefault="00392341" w:rsidP="006361BD">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w:t>
            </w:r>
          </w:p>
        </w:tc>
        <w:tc>
          <w:tcPr>
            <w:tcW w:w="11729" w:type="dxa"/>
            <w:vAlign w:val="center"/>
          </w:tcPr>
          <w:p w:rsidR="00C447BE" w:rsidRPr="00C57688" w:rsidRDefault="0063113B" w:rsidP="006361BD">
            <w:pPr>
              <w:rPr>
                <w:sz w:val="30"/>
              </w:rPr>
            </w:pPr>
            <w:proofErr w:type="spellStart"/>
            <w:r>
              <w:rPr>
                <w:b/>
                <w:sz w:val="30"/>
                <w:szCs w:val="30"/>
              </w:rPr>
              <w:t>Михалкович</w:t>
            </w:r>
            <w:proofErr w:type="spellEnd"/>
            <w:r>
              <w:rPr>
                <w:b/>
                <w:sz w:val="30"/>
                <w:szCs w:val="30"/>
              </w:rPr>
              <w:t xml:space="preserve"> Ирина Сергеевна</w:t>
            </w:r>
            <w:r w:rsidR="00C447BE" w:rsidRPr="00C57688">
              <w:rPr>
                <w:sz w:val="30"/>
              </w:rPr>
              <w:t xml:space="preserve">, </w:t>
            </w:r>
            <w:r w:rsidR="00247CCE" w:rsidRPr="00C57688">
              <w:rPr>
                <w:sz w:val="30"/>
              </w:rPr>
              <w:t xml:space="preserve">главный бухгалтер </w:t>
            </w:r>
            <w:r w:rsidR="00C447BE" w:rsidRPr="00C57688">
              <w:rPr>
                <w:sz w:val="30"/>
              </w:rPr>
              <w:t>управления</w:t>
            </w:r>
          </w:p>
          <w:p w:rsidR="00C447BE" w:rsidRPr="00C57688" w:rsidRDefault="00C447BE" w:rsidP="006361BD">
            <w:pPr>
              <w:rPr>
                <w:sz w:val="30"/>
              </w:rPr>
            </w:pPr>
            <w:r w:rsidRPr="004532E7">
              <w:rPr>
                <w:i/>
                <w:sz w:val="30"/>
                <w:u w:val="single"/>
              </w:rPr>
              <w:t>Время приема</w:t>
            </w:r>
            <w:r w:rsidRPr="00C57688">
              <w:rPr>
                <w:sz w:val="30"/>
              </w:rPr>
              <w:t>: понедельник-пятница с 8.00 до 13.00</w:t>
            </w:r>
            <w:r w:rsidR="00CD2A1B">
              <w:rPr>
                <w:sz w:val="30"/>
              </w:rPr>
              <w:t xml:space="preserve"> </w:t>
            </w:r>
          </w:p>
          <w:p w:rsidR="00C447BE" w:rsidRPr="00C57688" w:rsidRDefault="00C447BE" w:rsidP="006361BD">
            <w:pPr>
              <w:rPr>
                <w:b/>
                <w:sz w:val="30"/>
              </w:rPr>
            </w:pPr>
            <w:r w:rsidRPr="00C57688">
              <w:rPr>
                <w:b/>
                <w:sz w:val="30"/>
              </w:rPr>
              <w:t xml:space="preserve">ул. </w:t>
            </w:r>
            <w:r w:rsidR="009348A6" w:rsidRPr="00C57688">
              <w:rPr>
                <w:b/>
                <w:sz w:val="30"/>
              </w:rPr>
              <w:t>Днепровской флотилии</w:t>
            </w:r>
            <w:r w:rsidRPr="00C57688">
              <w:rPr>
                <w:b/>
                <w:sz w:val="30"/>
              </w:rPr>
              <w:t>, 21  каб.</w:t>
            </w:r>
            <w:r w:rsidR="00247CCE" w:rsidRPr="00C57688">
              <w:rPr>
                <w:b/>
                <w:sz w:val="30"/>
              </w:rPr>
              <w:t>4</w:t>
            </w:r>
            <w:r w:rsidRPr="00C57688">
              <w:rPr>
                <w:b/>
                <w:sz w:val="30"/>
              </w:rPr>
              <w:t xml:space="preserve"> тел. </w:t>
            </w:r>
            <w:r w:rsidR="00732697">
              <w:rPr>
                <w:b/>
                <w:sz w:val="30"/>
              </w:rPr>
              <w:t>36 35 82</w:t>
            </w:r>
          </w:p>
          <w:p w:rsidR="00C447BE" w:rsidRPr="00C57688" w:rsidRDefault="00C447BE" w:rsidP="006361BD">
            <w:pPr>
              <w:rPr>
                <w:sz w:val="30"/>
              </w:rPr>
            </w:pPr>
            <w:r w:rsidRPr="00C57688">
              <w:rPr>
                <w:sz w:val="30"/>
              </w:rPr>
              <w:t xml:space="preserve">В случае отсутствия </w:t>
            </w:r>
            <w:proofErr w:type="spellStart"/>
            <w:r w:rsidR="0063113B">
              <w:rPr>
                <w:sz w:val="30"/>
              </w:rPr>
              <w:t>Михалкович</w:t>
            </w:r>
            <w:proofErr w:type="spellEnd"/>
            <w:r w:rsidR="0035787A">
              <w:rPr>
                <w:sz w:val="30"/>
              </w:rPr>
              <w:t xml:space="preserve"> </w:t>
            </w:r>
            <w:r w:rsidR="0063113B">
              <w:rPr>
                <w:sz w:val="30"/>
              </w:rPr>
              <w:t>И</w:t>
            </w:r>
            <w:r w:rsidR="0035787A">
              <w:rPr>
                <w:sz w:val="30"/>
              </w:rPr>
              <w:t>.С.</w:t>
            </w:r>
            <w:r w:rsidRPr="00C57688">
              <w:rPr>
                <w:sz w:val="30"/>
              </w:rPr>
              <w:t xml:space="preserve"> обязанности возложены на </w:t>
            </w:r>
            <w:proofErr w:type="spellStart"/>
            <w:r w:rsidR="0035787A">
              <w:rPr>
                <w:b/>
                <w:sz w:val="30"/>
              </w:rPr>
              <w:t>Чечун</w:t>
            </w:r>
            <w:proofErr w:type="spellEnd"/>
            <w:r w:rsidR="0035787A">
              <w:rPr>
                <w:b/>
                <w:sz w:val="30"/>
              </w:rPr>
              <w:t xml:space="preserve"> Ольгу Владимировну</w:t>
            </w:r>
            <w:r w:rsidR="002F75A5">
              <w:rPr>
                <w:b/>
                <w:sz w:val="30"/>
              </w:rPr>
              <w:t xml:space="preserve">, </w:t>
            </w:r>
            <w:r w:rsidR="005C0526" w:rsidRPr="00C57688">
              <w:rPr>
                <w:sz w:val="30"/>
              </w:rPr>
              <w:t>ведущего бухгалтера</w:t>
            </w:r>
            <w:r w:rsidRPr="00C57688">
              <w:rPr>
                <w:sz w:val="30"/>
              </w:rPr>
              <w:t xml:space="preserve"> </w:t>
            </w:r>
            <w:r w:rsidR="005C0526" w:rsidRPr="00C57688">
              <w:rPr>
                <w:sz w:val="30"/>
              </w:rPr>
              <w:t xml:space="preserve">группы бухгалтерского учета и отчетности </w:t>
            </w:r>
            <w:r w:rsidRPr="00C57688">
              <w:rPr>
                <w:sz w:val="30"/>
              </w:rPr>
              <w:t xml:space="preserve"> управления</w:t>
            </w:r>
          </w:p>
          <w:p w:rsidR="00C447BE" w:rsidRPr="00C57688" w:rsidRDefault="00C447BE" w:rsidP="006361BD">
            <w:pPr>
              <w:rPr>
                <w:sz w:val="30"/>
              </w:rPr>
            </w:pPr>
            <w:r w:rsidRPr="004532E7">
              <w:rPr>
                <w:i/>
                <w:sz w:val="30"/>
                <w:u w:val="single"/>
              </w:rPr>
              <w:t>Время приема</w:t>
            </w:r>
            <w:r w:rsidRPr="00C57688">
              <w:rPr>
                <w:sz w:val="30"/>
              </w:rPr>
              <w:t>: понедельник-пятница с 8.00 до 13.00</w:t>
            </w:r>
            <w:r w:rsidR="00CD2A1B">
              <w:rPr>
                <w:sz w:val="30"/>
              </w:rPr>
              <w:t xml:space="preserve"> </w:t>
            </w:r>
          </w:p>
          <w:p w:rsidR="00895B83" w:rsidRPr="00C57688" w:rsidRDefault="00C447BE" w:rsidP="001F05D1">
            <w:pPr>
              <w:rPr>
                <w:b/>
                <w:sz w:val="30"/>
              </w:rPr>
            </w:pPr>
            <w:r w:rsidRPr="00C57688">
              <w:rPr>
                <w:b/>
                <w:sz w:val="30"/>
              </w:rPr>
              <w:t xml:space="preserve">ул. </w:t>
            </w:r>
            <w:r w:rsidR="009348A6" w:rsidRPr="00C57688">
              <w:rPr>
                <w:b/>
                <w:sz w:val="30"/>
              </w:rPr>
              <w:t>Днепровской флотилии</w:t>
            </w:r>
            <w:r w:rsidRPr="00C57688">
              <w:rPr>
                <w:b/>
                <w:sz w:val="30"/>
              </w:rPr>
              <w:t>, 21  каб.</w:t>
            </w:r>
            <w:r w:rsidR="005C0526" w:rsidRPr="00C57688">
              <w:rPr>
                <w:b/>
                <w:sz w:val="30"/>
              </w:rPr>
              <w:t>4</w:t>
            </w:r>
            <w:r w:rsidRPr="00C57688">
              <w:rPr>
                <w:b/>
                <w:sz w:val="30"/>
              </w:rPr>
              <w:t xml:space="preserve"> тел. </w:t>
            </w:r>
            <w:r w:rsidR="00732697">
              <w:rPr>
                <w:b/>
                <w:sz w:val="30"/>
              </w:rPr>
              <w:t>36 35 83</w:t>
            </w:r>
          </w:p>
        </w:tc>
      </w:tr>
    </w:tbl>
    <w:p w:rsidR="0056565C" w:rsidRPr="00C57688" w:rsidRDefault="0056565C" w:rsidP="006361BD">
      <w:pPr>
        <w:jc w:val="center"/>
        <w:rPr>
          <w:b/>
          <w:sz w:val="32"/>
          <w:szCs w:val="32"/>
          <w:u w:val="single"/>
        </w:rPr>
      </w:pPr>
    </w:p>
    <w:p w:rsidR="00A97E69" w:rsidRPr="00C57688" w:rsidRDefault="00A97E69"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ED667C" w:rsidRPr="001568A4">
        <w:rPr>
          <w:b/>
          <w:sz w:val="36"/>
          <w:szCs w:val="36"/>
          <w:u w:val="single"/>
        </w:rPr>
        <w:t xml:space="preserve"> </w:t>
      </w:r>
      <w:r w:rsidRPr="001568A4">
        <w:rPr>
          <w:b/>
          <w:sz w:val="36"/>
          <w:szCs w:val="36"/>
          <w:u w:val="single"/>
        </w:rPr>
        <w:t>2</w:t>
      </w:r>
      <w:r w:rsidR="00ED667C" w:rsidRPr="001568A4">
        <w:rPr>
          <w:b/>
          <w:sz w:val="36"/>
          <w:szCs w:val="36"/>
          <w:u w:val="single"/>
        </w:rPr>
        <w:t>.35</w:t>
      </w:r>
      <w:r w:rsidR="004A0367" w:rsidRPr="001568A4">
        <w:rPr>
          <w:b/>
          <w:sz w:val="36"/>
          <w:szCs w:val="36"/>
          <w:u w:val="single"/>
        </w:rPr>
        <w:t>.</w:t>
      </w:r>
    </w:p>
    <w:p w:rsidR="00932D83" w:rsidRPr="00C57688" w:rsidRDefault="00932D83" w:rsidP="006361BD">
      <w:pPr>
        <w:jc w:val="center"/>
        <w:rPr>
          <w:b/>
          <w:i/>
          <w:sz w:val="44"/>
          <w:szCs w:val="44"/>
        </w:rPr>
      </w:pPr>
      <w:r w:rsidRPr="00C57688">
        <w:rPr>
          <w:b/>
          <w:i/>
          <w:sz w:val="44"/>
          <w:szCs w:val="44"/>
        </w:rPr>
        <w:t>Выплата  пособия на погребение</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27"/>
        <w:gridCol w:w="12051"/>
      </w:tblGrid>
      <w:tr w:rsidR="00932D83" w:rsidRPr="00C57688">
        <w:trPr>
          <w:trHeight w:val="1208"/>
        </w:trPr>
        <w:tc>
          <w:tcPr>
            <w:tcW w:w="3827" w:type="dxa"/>
            <w:vAlign w:val="center"/>
          </w:tcPr>
          <w:p w:rsidR="00932D83" w:rsidRPr="00C57688" w:rsidRDefault="00932D83" w:rsidP="001F05D1">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2051" w:type="dxa"/>
            <w:vAlign w:val="center"/>
          </w:tcPr>
          <w:p w:rsidR="00AB1DF9" w:rsidRPr="00C57688" w:rsidRDefault="00AB1DF9" w:rsidP="00AB1DF9">
            <w:pPr>
              <w:tabs>
                <w:tab w:val="left" w:pos="601"/>
              </w:tabs>
              <w:ind w:left="34"/>
              <w:jc w:val="both"/>
              <w:rPr>
                <w:i/>
                <w:sz w:val="30"/>
                <w:szCs w:val="30"/>
              </w:rPr>
            </w:pPr>
            <w:proofErr w:type="gramStart"/>
            <w:r w:rsidRPr="00C57688">
              <w:rPr>
                <w:sz w:val="30"/>
                <w:szCs w:val="30"/>
              </w:rPr>
              <w:t xml:space="preserve">-Заявление лица, взявшего на себя организацию погребения умершего (погибшего) </w:t>
            </w:r>
            <w:r w:rsidRPr="00C57688">
              <w:rPr>
                <w:i/>
                <w:sz w:val="30"/>
                <w:szCs w:val="30"/>
              </w:rPr>
              <w:t xml:space="preserve">( </w:t>
            </w:r>
            <w:proofErr w:type="gramEnd"/>
          </w:p>
          <w:p w:rsidR="00AB1DF9" w:rsidRPr="00C57688" w:rsidRDefault="00AB1DF9" w:rsidP="00AB1DF9">
            <w:pPr>
              <w:pStyle w:val="table10"/>
              <w:tabs>
                <w:tab w:val="left" w:pos="601"/>
              </w:tabs>
              <w:ind w:left="34"/>
              <w:jc w:val="both"/>
              <w:rPr>
                <w:sz w:val="30"/>
                <w:szCs w:val="30"/>
              </w:rPr>
            </w:pPr>
            <w:r w:rsidRPr="00C57688">
              <w:rPr>
                <w:sz w:val="30"/>
                <w:szCs w:val="30"/>
              </w:rPr>
              <w:t>-Паспорт или иной документ, удостоверяющий личность;</w:t>
            </w:r>
          </w:p>
          <w:p w:rsidR="00AB1DF9" w:rsidRPr="00C57688" w:rsidRDefault="00AB1DF9" w:rsidP="00AB1DF9">
            <w:pPr>
              <w:pStyle w:val="table10"/>
              <w:tabs>
                <w:tab w:val="left" w:pos="601"/>
              </w:tabs>
              <w:ind w:left="34"/>
              <w:jc w:val="both"/>
              <w:rPr>
                <w:i/>
                <w:sz w:val="30"/>
                <w:szCs w:val="30"/>
              </w:rPr>
            </w:pPr>
            <w:r w:rsidRPr="00C57688">
              <w:rPr>
                <w:sz w:val="30"/>
                <w:szCs w:val="30"/>
              </w:rPr>
              <w:t>-Справка о смерти – в случае, если смерть зарегистрирована в Республике Беларусь</w:t>
            </w:r>
          </w:p>
          <w:p w:rsidR="00AB1DF9" w:rsidRPr="00C57688" w:rsidRDefault="00AB1DF9" w:rsidP="00AB1DF9">
            <w:pPr>
              <w:pStyle w:val="table10"/>
              <w:tabs>
                <w:tab w:val="left" w:pos="601"/>
              </w:tabs>
              <w:ind w:left="34"/>
              <w:jc w:val="both"/>
              <w:rPr>
                <w:i/>
                <w:sz w:val="30"/>
                <w:szCs w:val="30"/>
              </w:rPr>
            </w:pPr>
            <w:r w:rsidRPr="00C57688">
              <w:rPr>
                <w:sz w:val="30"/>
                <w:szCs w:val="30"/>
              </w:rPr>
              <w:t>-Свидетельства о смерти – в случае, если смерть зарегистрирована за пределами Республики Беларусь;</w:t>
            </w:r>
          </w:p>
          <w:p w:rsidR="00AB1DF9" w:rsidRPr="00C57688" w:rsidRDefault="00AB1DF9" w:rsidP="00AB1DF9">
            <w:pPr>
              <w:pStyle w:val="table10"/>
              <w:tabs>
                <w:tab w:val="left" w:pos="601"/>
              </w:tabs>
              <w:ind w:left="34"/>
              <w:jc w:val="both"/>
              <w:rPr>
                <w:sz w:val="30"/>
                <w:szCs w:val="30"/>
              </w:rPr>
            </w:pPr>
            <w:r w:rsidRPr="00C57688">
              <w:rPr>
                <w:sz w:val="30"/>
                <w:szCs w:val="30"/>
              </w:rPr>
              <w:t>-Свидетельств о рождении (при его наличии) – в случае смерти ребенка (детей);</w:t>
            </w:r>
          </w:p>
          <w:p w:rsidR="00AB1DF9" w:rsidRPr="00C57688" w:rsidRDefault="00AB1DF9" w:rsidP="00AB1DF9">
            <w:pPr>
              <w:pStyle w:val="table10"/>
              <w:tabs>
                <w:tab w:val="left" w:pos="601"/>
              </w:tabs>
              <w:ind w:left="34"/>
              <w:jc w:val="both"/>
              <w:rPr>
                <w:sz w:val="30"/>
                <w:szCs w:val="30"/>
              </w:rPr>
            </w:pPr>
            <w:r w:rsidRPr="00C57688">
              <w:rPr>
                <w:sz w:val="30"/>
                <w:szCs w:val="30"/>
              </w:rPr>
              <w:t>-Справка о том, что умерший в возрасте от 18 до 23 лет на день смерти являлся обучающимся, – в случае смерти лица в возрасте от 18 до 23 лет</w:t>
            </w:r>
          </w:p>
          <w:p w:rsidR="00932D83" w:rsidRPr="00C57688" w:rsidRDefault="00AB1DF9" w:rsidP="00AB1DF9">
            <w:pPr>
              <w:rPr>
                <w:sz w:val="30"/>
              </w:rPr>
            </w:pPr>
            <w:r w:rsidRPr="00C57688">
              <w:rPr>
                <w:sz w:val="30"/>
                <w:szCs w:val="30"/>
              </w:rP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r w:rsidR="00932D83" w:rsidRPr="00C57688">
        <w:trPr>
          <w:trHeight w:val="682"/>
        </w:trPr>
        <w:tc>
          <w:tcPr>
            <w:tcW w:w="3827" w:type="dxa"/>
            <w:vAlign w:val="center"/>
          </w:tcPr>
          <w:p w:rsidR="00932D83" w:rsidRPr="00C57688" w:rsidRDefault="00932D83" w:rsidP="001F05D1">
            <w:pPr>
              <w:rPr>
                <w:sz w:val="30"/>
              </w:rPr>
            </w:pPr>
            <w:r w:rsidRPr="00C57688">
              <w:rPr>
                <w:sz w:val="30"/>
              </w:rPr>
              <w:t>Максимальный срок  осуществления административной процедуры</w:t>
            </w:r>
          </w:p>
        </w:tc>
        <w:tc>
          <w:tcPr>
            <w:tcW w:w="12051" w:type="dxa"/>
            <w:vAlign w:val="center"/>
          </w:tcPr>
          <w:p w:rsidR="00932D83" w:rsidRPr="00C57688" w:rsidRDefault="00932D83" w:rsidP="001F05D1">
            <w:pPr>
              <w:rPr>
                <w:sz w:val="30"/>
              </w:rPr>
            </w:pPr>
            <w:r w:rsidRPr="00C57688">
              <w:rPr>
                <w:sz w:val="30"/>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r>
      <w:tr w:rsidR="00932D83" w:rsidRPr="00C57688">
        <w:trPr>
          <w:trHeight w:val="509"/>
        </w:trPr>
        <w:tc>
          <w:tcPr>
            <w:tcW w:w="3827" w:type="dxa"/>
            <w:vAlign w:val="center"/>
          </w:tcPr>
          <w:p w:rsidR="00932D83" w:rsidRPr="00C57688" w:rsidRDefault="00932D83" w:rsidP="001F05D1">
            <w:pPr>
              <w:rPr>
                <w:sz w:val="30"/>
              </w:rPr>
            </w:pPr>
            <w:r w:rsidRPr="00C57688">
              <w:rPr>
                <w:sz w:val="30"/>
              </w:rPr>
              <w:t>Срок действия справки, другого документа (решения)</w:t>
            </w:r>
          </w:p>
        </w:tc>
        <w:tc>
          <w:tcPr>
            <w:tcW w:w="12051" w:type="dxa"/>
            <w:vAlign w:val="center"/>
          </w:tcPr>
          <w:p w:rsidR="00932D83" w:rsidRPr="00C57688" w:rsidRDefault="00932D83" w:rsidP="001F05D1">
            <w:pPr>
              <w:rPr>
                <w:sz w:val="30"/>
              </w:rPr>
            </w:pPr>
            <w:r w:rsidRPr="00C57688">
              <w:rPr>
                <w:sz w:val="30"/>
              </w:rPr>
              <w:t>единовременно</w:t>
            </w:r>
          </w:p>
        </w:tc>
      </w:tr>
      <w:tr w:rsidR="00932D83" w:rsidRPr="00C57688">
        <w:trPr>
          <w:trHeight w:val="882"/>
        </w:trPr>
        <w:tc>
          <w:tcPr>
            <w:tcW w:w="3827" w:type="dxa"/>
            <w:vAlign w:val="center"/>
          </w:tcPr>
          <w:p w:rsidR="00932D83" w:rsidRPr="00C57688" w:rsidRDefault="00932D83" w:rsidP="001F05D1">
            <w:pPr>
              <w:rPr>
                <w:sz w:val="30"/>
              </w:rPr>
            </w:pPr>
            <w:r w:rsidRPr="00C57688">
              <w:rPr>
                <w:sz w:val="30"/>
              </w:rPr>
              <w:t>Нормативный правовой акт</w:t>
            </w:r>
          </w:p>
        </w:tc>
        <w:tc>
          <w:tcPr>
            <w:tcW w:w="12051" w:type="dxa"/>
            <w:vAlign w:val="center"/>
          </w:tcPr>
          <w:p w:rsidR="00BD6B2C" w:rsidRPr="00C57688" w:rsidRDefault="00BD6B2C" w:rsidP="001F05D1">
            <w:pPr>
              <w:rPr>
                <w:sz w:val="30"/>
              </w:rPr>
            </w:pPr>
            <w:r w:rsidRPr="00C57688">
              <w:rPr>
                <w:sz w:val="30"/>
              </w:rPr>
              <w:t>Закон Республики Беларусь «О пенсионном обеспечении» от 14 апреля 1992 года                       № 1596-Х</w:t>
            </w:r>
            <w:r w:rsidRPr="00C57688">
              <w:rPr>
                <w:sz w:val="30"/>
                <w:lang w:val="en-US"/>
              </w:rPr>
              <w:t>II</w:t>
            </w:r>
          </w:p>
          <w:p w:rsidR="00BD6B2C" w:rsidRPr="00C57688" w:rsidRDefault="00BD6B2C" w:rsidP="001F05D1">
            <w:pPr>
              <w:jc w:val="both"/>
              <w:rPr>
                <w:sz w:val="30"/>
              </w:rPr>
            </w:pPr>
            <w:r w:rsidRPr="00C57688">
              <w:rPr>
                <w:sz w:val="30"/>
              </w:rPr>
              <w:t>Закон Республики Беларусь  «О погребении и похоронном деле» от 12.11.2001 № 55-3</w:t>
            </w:r>
          </w:p>
          <w:p w:rsidR="00BD6B2C" w:rsidRPr="00C57688" w:rsidRDefault="00BD6B2C" w:rsidP="001F05D1">
            <w:pPr>
              <w:jc w:val="both"/>
              <w:rPr>
                <w:sz w:val="30"/>
              </w:rPr>
            </w:pPr>
            <w:r w:rsidRPr="00C57688">
              <w:rPr>
                <w:sz w:val="30"/>
              </w:rPr>
              <w:t>Закон Республики Беларусь «О внесении дополнений и изменений в Закон Республики Беларусь «О погребении и похоронном деле» от 08 января 2015г. № 237-З</w:t>
            </w:r>
          </w:p>
          <w:p w:rsidR="00BD6B2C" w:rsidRPr="00C57688" w:rsidRDefault="00BD6B2C" w:rsidP="001F05D1">
            <w:pPr>
              <w:jc w:val="both"/>
              <w:rPr>
                <w:sz w:val="30"/>
              </w:rPr>
            </w:pPr>
            <w:r w:rsidRPr="00C57688">
              <w:rPr>
                <w:sz w:val="30"/>
              </w:rPr>
              <w:t>Распоряжение районного исполнительного комитета от 06.07.2015 № 109-Р</w:t>
            </w:r>
          </w:p>
          <w:p w:rsidR="005D2966" w:rsidRPr="00C57688" w:rsidRDefault="00BD6B2C" w:rsidP="001F05D1">
            <w:pPr>
              <w:jc w:val="both"/>
              <w:rPr>
                <w:sz w:val="30"/>
              </w:rPr>
            </w:pPr>
            <w:r w:rsidRPr="00C57688">
              <w:rPr>
                <w:sz w:val="30"/>
              </w:rPr>
              <w:t>Постановление Совета Министров Республики Беларусь от 10июля 2015г. № 585                «О выплате пособия и возмещении расходов на погребение»</w:t>
            </w:r>
          </w:p>
        </w:tc>
      </w:tr>
      <w:tr w:rsidR="00932D83" w:rsidRPr="00C57688">
        <w:trPr>
          <w:trHeight w:val="752"/>
        </w:trPr>
        <w:tc>
          <w:tcPr>
            <w:tcW w:w="3827" w:type="dxa"/>
            <w:vAlign w:val="center"/>
          </w:tcPr>
          <w:p w:rsidR="00932D83" w:rsidRPr="00C57688" w:rsidRDefault="00334939" w:rsidP="001F05D1">
            <w:pPr>
              <w:rPr>
                <w:sz w:val="30"/>
              </w:rPr>
            </w:pPr>
            <w:proofErr w:type="gramStart"/>
            <w:r w:rsidRPr="00C57688">
              <w:rPr>
                <w:sz w:val="30"/>
              </w:rPr>
              <w:t>Ответственные</w:t>
            </w:r>
            <w:proofErr w:type="gramEnd"/>
            <w:r w:rsidRPr="00C57688">
              <w:rPr>
                <w:sz w:val="30"/>
              </w:rPr>
              <w:t xml:space="preserve"> за прием и выдачу документов по </w:t>
            </w:r>
            <w:r w:rsidRPr="00C57688">
              <w:rPr>
                <w:sz w:val="30"/>
              </w:rPr>
              <w:lastRenderedPageBreak/>
              <w:t xml:space="preserve">административной процедуре </w:t>
            </w:r>
            <w:r w:rsidRPr="00C57688">
              <w:rPr>
                <w:b/>
                <w:sz w:val="30"/>
              </w:rPr>
              <w:t xml:space="preserve"> </w:t>
            </w:r>
          </w:p>
        </w:tc>
        <w:tc>
          <w:tcPr>
            <w:tcW w:w="12051" w:type="dxa"/>
            <w:vAlign w:val="center"/>
          </w:tcPr>
          <w:p w:rsidR="000343F9" w:rsidRPr="00C57688" w:rsidRDefault="00932D83" w:rsidP="001F05D1">
            <w:pPr>
              <w:rPr>
                <w:b/>
                <w:sz w:val="30"/>
              </w:rPr>
            </w:pPr>
            <w:r w:rsidRPr="00A1223C">
              <w:rPr>
                <w:b/>
                <w:i/>
                <w:sz w:val="30"/>
                <w:u w:val="single"/>
              </w:rPr>
              <w:lastRenderedPageBreak/>
              <w:t>Для пенсионеров района</w:t>
            </w:r>
            <w:r w:rsidRPr="00C57688">
              <w:rPr>
                <w:b/>
                <w:sz w:val="30"/>
                <w:szCs w:val="30"/>
              </w:rPr>
              <w:t>:</w:t>
            </w:r>
            <w:r w:rsidRPr="00C57688">
              <w:rPr>
                <w:sz w:val="30"/>
                <w:szCs w:val="30"/>
              </w:rPr>
              <w:t xml:space="preserve"> </w:t>
            </w:r>
            <w:r w:rsidR="000343F9" w:rsidRPr="00C57688">
              <w:rPr>
                <w:b/>
                <w:sz w:val="30"/>
              </w:rPr>
              <w:t xml:space="preserve">Специалисты отдела пенсий управления по труду, занятости и социальной защите  Пинского райисполкома по закрепленным участкам, с учетом </w:t>
            </w:r>
            <w:r w:rsidR="000343F9" w:rsidRPr="00C57688">
              <w:rPr>
                <w:b/>
                <w:sz w:val="30"/>
              </w:rPr>
              <w:lastRenderedPageBreak/>
              <w:t>взаимозаменяемости на период отсутствия</w:t>
            </w:r>
          </w:p>
          <w:p w:rsidR="000343F9" w:rsidRPr="00C57688" w:rsidRDefault="000343F9" w:rsidP="001F05D1">
            <w:pPr>
              <w:rPr>
                <w:sz w:val="30"/>
              </w:rPr>
            </w:pPr>
            <w:r w:rsidRPr="00C57688">
              <w:rPr>
                <w:sz w:val="30"/>
              </w:rPr>
              <w:t>Время приема: понедельник-пятница с 8.00 до 13.00</w:t>
            </w:r>
            <w:r w:rsidR="00CD2A1B">
              <w:rPr>
                <w:sz w:val="30"/>
              </w:rPr>
              <w:t xml:space="preserve"> </w:t>
            </w:r>
          </w:p>
          <w:p w:rsidR="000343F9" w:rsidRPr="00C57688" w:rsidRDefault="000343F9" w:rsidP="001F05D1">
            <w:pPr>
              <w:rPr>
                <w:b/>
                <w:sz w:val="30"/>
              </w:rPr>
            </w:pPr>
            <w:r w:rsidRPr="00C57688">
              <w:rPr>
                <w:b/>
                <w:sz w:val="30"/>
              </w:rPr>
              <w:t xml:space="preserve">ул. </w:t>
            </w:r>
            <w:r w:rsidR="009348A6" w:rsidRPr="00C57688">
              <w:rPr>
                <w:b/>
                <w:sz w:val="30"/>
              </w:rPr>
              <w:t>Днепровской флотилии</w:t>
            </w:r>
            <w:r w:rsidRPr="00C57688">
              <w:rPr>
                <w:b/>
                <w:sz w:val="30"/>
              </w:rPr>
              <w:t>, 21</w:t>
            </w:r>
          </w:p>
          <w:p w:rsidR="00E27470" w:rsidRPr="00C57688" w:rsidRDefault="0032155E" w:rsidP="00E27470">
            <w:pPr>
              <w:rPr>
                <w:sz w:val="30"/>
                <w:szCs w:val="30"/>
              </w:rPr>
            </w:pPr>
            <w:proofErr w:type="spellStart"/>
            <w:r>
              <w:rPr>
                <w:b/>
                <w:sz w:val="30"/>
                <w:szCs w:val="30"/>
              </w:rPr>
              <w:t>Габелкова</w:t>
            </w:r>
            <w:proofErr w:type="spellEnd"/>
            <w:r>
              <w:rPr>
                <w:b/>
                <w:sz w:val="30"/>
                <w:szCs w:val="30"/>
              </w:rPr>
              <w:t xml:space="preserve"> Марина Анатольевна</w:t>
            </w:r>
            <w:r w:rsidR="00DF09D5" w:rsidRPr="00C57688">
              <w:rPr>
                <w:b/>
                <w:sz w:val="30"/>
                <w:szCs w:val="30"/>
              </w:rPr>
              <w:t xml:space="preserve">, </w:t>
            </w:r>
            <w:r w:rsidR="00DF09D5" w:rsidRPr="00C57688">
              <w:rPr>
                <w:sz w:val="30"/>
                <w:szCs w:val="30"/>
              </w:rPr>
              <w:t xml:space="preserve">главный специалист, </w:t>
            </w:r>
            <w:proofErr w:type="spellStart"/>
            <w:r w:rsidR="00DF09D5" w:rsidRPr="00C57688">
              <w:rPr>
                <w:sz w:val="30"/>
                <w:szCs w:val="30"/>
              </w:rPr>
              <w:t>каб</w:t>
            </w:r>
            <w:proofErr w:type="spellEnd"/>
            <w:r w:rsidR="00DF09D5" w:rsidRPr="00C57688">
              <w:rPr>
                <w:sz w:val="30"/>
                <w:szCs w:val="30"/>
              </w:rPr>
              <w:t>. 3</w:t>
            </w:r>
            <w:r w:rsidR="004C7D90" w:rsidRPr="00E445B4">
              <w:rPr>
                <w:sz w:val="30"/>
                <w:szCs w:val="30"/>
              </w:rPr>
              <w:t>2</w:t>
            </w:r>
            <w:r w:rsidR="004C7D90" w:rsidRPr="00C57688">
              <w:rPr>
                <w:sz w:val="30"/>
                <w:szCs w:val="30"/>
              </w:rPr>
              <w:t xml:space="preserve">, тел. </w:t>
            </w:r>
            <w:r w:rsidR="00732697">
              <w:rPr>
                <w:sz w:val="30"/>
                <w:szCs w:val="30"/>
              </w:rPr>
              <w:t>36 35 75</w:t>
            </w:r>
          </w:p>
          <w:p w:rsidR="00E27470" w:rsidRPr="00C57688" w:rsidRDefault="00DF09D5" w:rsidP="00E27470">
            <w:pPr>
              <w:rPr>
                <w:sz w:val="30"/>
                <w:szCs w:val="30"/>
              </w:rPr>
            </w:pPr>
            <w:r w:rsidRPr="00C57688">
              <w:rPr>
                <w:b/>
                <w:sz w:val="30"/>
                <w:szCs w:val="30"/>
              </w:rPr>
              <w:t xml:space="preserve">Малащицкая Тамара Федоровна, </w:t>
            </w:r>
            <w:r w:rsidRPr="00C57688">
              <w:rPr>
                <w:sz w:val="30"/>
                <w:szCs w:val="30"/>
              </w:rPr>
              <w:t xml:space="preserve">главный специалист, каб. 3, тел. </w:t>
            </w:r>
            <w:r w:rsidR="00732697">
              <w:rPr>
                <w:sz w:val="30"/>
                <w:szCs w:val="30"/>
              </w:rPr>
              <w:t>36 35 68</w:t>
            </w:r>
          </w:p>
          <w:p w:rsidR="00E27470" w:rsidRPr="00C57688" w:rsidRDefault="00E27470" w:rsidP="00E27470">
            <w:pPr>
              <w:rPr>
                <w:b/>
                <w:sz w:val="30"/>
                <w:szCs w:val="30"/>
              </w:rPr>
            </w:pPr>
            <w:r w:rsidRPr="00C57688">
              <w:rPr>
                <w:b/>
                <w:sz w:val="30"/>
                <w:szCs w:val="30"/>
              </w:rPr>
              <w:t xml:space="preserve">Невдах Наталья Геннадьевна, </w:t>
            </w:r>
            <w:r w:rsidR="00DF09D5" w:rsidRPr="00C57688">
              <w:rPr>
                <w:sz w:val="30"/>
                <w:szCs w:val="30"/>
              </w:rPr>
              <w:t>главный</w:t>
            </w:r>
            <w:r w:rsidRPr="00C57688">
              <w:rPr>
                <w:sz w:val="30"/>
                <w:szCs w:val="30"/>
              </w:rPr>
              <w:t xml:space="preserve"> специалист, каб. 3, тел. </w:t>
            </w:r>
            <w:r w:rsidR="00732697">
              <w:rPr>
                <w:sz w:val="30"/>
                <w:szCs w:val="30"/>
              </w:rPr>
              <w:t>36 35 78</w:t>
            </w:r>
          </w:p>
          <w:p w:rsidR="00E27470" w:rsidRDefault="00E27470" w:rsidP="00E27470">
            <w:pPr>
              <w:rPr>
                <w:sz w:val="30"/>
                <w:szCs w:val="30"/>
              </w:rPr>
            </w:pPr>
            <w:r w:rsidRPr="00C57688">
              <w:rPr>
                <w:b/>
                <w:sz w:val="30"/>
                <w:szCs w:val="30"/>
              </w:rPr>
              <w:t xml:space="preserve">Воложина Маргарита Владимировна, </w:t>
            </w:r>
            <w:r w:rsidR="00DF09D5" w:rsidRPr="00C57688">
              <w:rPr>
                <w:sz w:val="30"/>
                <w:szCs w:val="30"/>
              </w:rPr>
              <w:t>главный</w:t>
            </w:r>
            <w:r w:rsidRPr="00C57688">
              <w:rPr>
                <w:sz w:val="30"/>
                <w:szCs w:val="30"/>
              </w:rPr>
              <w:t xml:space="preserve"> специалист, каб.</w:t>
            </w:r>
            <w:r w:rsidR="00F749E0">
              <w:rPr>
                <w:sz w:val="30"/>
                <w:szCs w:val="30"/>
              </w:rPr>
              <w:t>3 тел.</w:t>
            </w:r>
            <w:r w:rsidRPr="00C57688">
              <w:rPr>
                <w:sz w:val="30"/>
                <w:szCs w:val="30"/>
              </w:rPr>
              <w:t xml:space="preserve"> </w:t>
            </w:r>
            <w:r w:rsidR="00732697">
              <w:rPr>
                <w:sz w:val="30"/>
                <w:szCs w:val="30"/>
              </w:rPr>
              <w:t>36 35 79</w:t>
            </w:r>
          </w:p>
          <w:p w:rsidR="00F749E0" w:rsidRPr="00A40743" w:rsidRDefault="00064EC7" w:rsidP="00F749E0">
            <w:pPr>
              <w:spacing w:line="300" w:lineRule="exact"/>
              <w:rPr>
                <w:sz w:val="30"/>
                <w:szCs w:val="30"/>
              </w:rPr>
            </w:pPr>
            <w:proofErr w:type="spellStart"/>
            <w:r>
              <w:rPr>
                <w:b/>
                <w:sz w:val="30"/>
                <w:szCs w:val="30"/>
              </w:rPr>
              <w:t>Бунь</w:t>
            </w:r>
            <w:proofErr w:type="spellEnd"/>
            <w:r w:rsidR="00F749E0">
              <w:rPr>
                <w:b/>
                <w:sz w:val="30"/>
                <w:szCs w:val="30"/>
              </w:rPr>
              <w:t xml:space="preserve"> Инна Васильевна</w:t>
            </w:r>
            <w:r w:rsidR="00F749E0">
              <w:rPr>
                <w:sz w:val="30"/>
                <w:szCs w:val="30"/>
              </w:rPr>
              <w:t xml:space="preserve">, главный специалист, каб.3, тел. </w:t>
            </w:r>
            <w:r w:rsidR="00732697">
              <w:rPr>
                <w:sz w:val="30"/>
                <w:szCs w:val="30"/>
              </w:rPr>
              <w:t>36 35 88</w:t>
            </w:r>
          </w:p>
          <w:p w:rsidR="00E27470" w:rsidRPr="00C57688" w:rsidRDefault="00E27470" w:rsidP="00E27470">
            <w:pPr>
              <w:rPr>
                <w:b/>
                <w:sz w:val="30"/>
                <w:szCs w:val="30"/>
              </w:rPr>
            </w:pPr>
            <w:proofErr w:type="spellStart"/>
            <w:r w:rsidRPr="00C57688">
              <w:rPr>
                <w:b/>
                <w:sz w:val="30"/>
                <w:szCs w:val="30"/>
              </w:rPr>
              <w:t>Русско</w:t>
            </w:r>
            <w:proofErr w:type="spellEnd"/>
            <w:r w:rsidRPr="00C57688">
              <w:rPr>
                <w:b/>
                <w:sz w:val="30"/>
                <w:szCs w:val="30"/>
              </w:rPr>
              <w:t xml:space="preserve"> Елена Ивановна, </w:t>
            </w:r>
            <w:r w:rsidR="00DF09D5" w:rsidRPr="00C57688">
              <w:rPr>
                <w:sz w:val="30"/>
                <w:szCs w:val="30"/>
              </w:rPr>
              <w:t>главный</w:t>
            </w:r>
            <w:r w:rsidRPr="00C57688">
              <w:rPr>
                <w:sz w:val="30"/>
                <w:szCs w:val="30"/>
              </w:rPr>
              <w:t xml:space="preserve"> специалист, каб. 5 , тел.  </w:t>
            </w:r>
            <w:r w:rsidR="00732697">
              <w:rPr>
                <w:sz w:val="30"/>
                <w:szCs w:val="30"/>
              </w:rPr>
              <w:t>36 35 80</w:t>
            </w:r>
          </w:p>
          <w:p w:rsidR="00E27470" w:rsidRPr="00C57688" w:rsidRDefault="00E27470" w:rsidP="00E27470">
            <w:pPr>
              <w:pStyle w:val="a3"/>
              <w:rPr>
                <w:sz w:val="30"/>
                <w:szCs w:val="30"/>
              </w:rPr>
            </w:pPr>
          </w:p>
          <w:p w:rsidR="00932D83" w:rsidRPr="00C57688" w:rsidRDefault="001F05D1" w:rsidP="00E27470">
            <w:pPr>
              <w:pStyle w:val="a3"/>
              <w:rPr>
                <w:b/>
                <w:sz w:val="30"/>
                <w:szCs w:val="30"/>
                <w:u w:val="single"/>
              </w:rPr>
            </w:pPr>
            <w:r w:rsidRPr="00A1223C">
              <w:rPr>
                <w:b/>
                <w:i/>
                <w:sz w:val="30"/>
                <w:szCs w:val="30"/>
                <w:u w:val="single"/>
              </w:rPr>
              <w:t>Для зарегистрированных в качестве безработных</w:t>
            </w:r>
            <w:r w:rsidRPr="00C57688">
              <w:rPr>
                <w:b/>
                <w:sz w:val="30"/>
                <w:szCs w:val="30"/>
              </w:rPr>
              <w:t>:</w:t>
            </w:r>
          </w:p>
          <w:p w:rsidR="00061D57" w:rsidRPr="00C57688" w:rsidRDefault="00061D57" w:rsidP="001F05D1">
            <w:pPr>
              <w:jc w:val="both"/>
              <w:rPr>
                <w:sz w:val="30"/>
              </w:rPr>
            </w:pPr>
            <w:r w:rsidRPr="00C57688">
              <w:rPr>
                <w:b/>
                <w:sz w:val="30"/>
              </w:rPr>
              <w:t>Лемешевская Н</w:t>
            </w:r>
            <w:r w:rsidR="001F05D1" w:rsidRPr="00C57688">
              <w:rPr>
                <w:b/>
                <w:sz w:val="30"/>
              </w:rPr>
              <w:t>а</w:t>
            </w:r>
            <w:r w:rsidRPr="00C57688">
              <w:rPr>
                <w:b/>
                <w:sz w:val="30"/>
              </w:rPr>
              <w:t>талья Николаевна</w:t>
            </w:r>
            <w:r w:rsidRPr="00C57688">
              <w:rPr>
                <w:sz w:val="30"/>
              </w:rPr>
              <w:t>, главный специалист отдела занятости управления</w:t>
            </w:r>
          </w:p>
          <w:p w:rsidR="00061D57" w:rsidRPr="00C57688" w:rsidRDefault="00061D57" w:rsidP="001F05D1">
            <w:pPr>
              <w:pStyle w:val="5"/>
              <w:jc w:val="both"/>
            </w:pPr>
            <w:r w:rsidRPr="00C57688">
              <w:t>Время приема: понедельник – пятница с 8.00 до 13.00</w:t>
            </w:r>
            <w:r w:rsidR="00CD2A1B">
              <w:t xml:space="preserve"> </w:t>
            </w:r>
          </w:p>
          <w:p w:rsidR="00061D57" w:rsidRPr="00C57688" w:rsidRDefault="00061D57" w:rsidP="001F05D1">
            <w:pPr>
              <w:rPr>
                <w:b/>
                <w:sz w:val="30"/>
              </w:rPr>
            </w:pPr>
            <w:r w:rsidRPr="00C57688">
              <w:rPr>
                <w:b/>
                <w:sz w:val="30"/>
              </w:rPr>
              <w:t xml:space="preserve">ул. Куликова, 29, каб. 18,  тел. </w:t>
            </w:r>
            <w:r w:rsidR="00732697">
              <w:rPr>
                <w:b/>
                <w:sz w:val="30"/>
              </w:rPr>
              <w:t>36 35 85</w:t>
            </w:r>
          </w:p>
          <w:p w:rsidR="00061D57" w:rsidRPr="00C57688" w:rsidRDefault="00061D57" w:rsidP="001F05D1">
            <w:pPr>
              <w:jc w:val="both"/>
              <w:rPr>
                <w:sz w:val="30"/>
              </w:rPr>
            </w:pPr>
            <w:r w:rsidRPr="00C57688">
              <w:rPr>
                <w:sz w:val="30"/>
              </w:rPr>
              <w:t>В случае отсутствия Лемешевской Н.Н. обязанности возложены на</w:t>
            </w:r>
            <w:r w:rsidRPr="00C57688">
              <w:rPr>
                <w:b/>
                <w:sz w:val="30"/>
              </w:rPr>
              <w:t xml:space="preserve"> Юшкевича Петра Ивановича, </w:t>
            </w:r>
            <w:r w:rsidRPr="00C57688">
              <w:rPr>
                <w:sz w:val="30"/>
              </w:rPr>
              <w:t>главного специалиста отдела занятости управления</w:t>
            </w:r>
          </w:p>
          <w:p w:rsidR="00061D57" w:rsidRPr="00C57688" w:rsidRDefault="00061D57" w:rsidP="001F05D1">
            <w:pPr>
              <w:pStyle w:val="5"/>
              <w:jc w:val="both"/>
            </w:pPr>
            <w:r w:rsidRPr="00C57688">
              <w:t>Время приема: понедельник – пятница с 8.00 до 13.00</w:t>
            </w:r>
            <w:r w:rsidR="00CD2A1B">
              <w:t xml:space="preserve"> </w:t>
            </w:r>
            <w:r w:rsidRPr="00C57688">
              <w:t xml:space="preserve"> </w:t>
            </w:r>
          </w:p>
          <w:p w:rsidR="00932D83" w:rsidRPr="00C57688" w:rsidRDefault="00061D57" w:rsidP="001F05D1">
            <w:pPr>
              <w:pStyle w:val="5"/>
              <w:jc w:val="both"/>
              <w:rPr>
                <w:b/>
              </w:rPr>
            </w:pPr>
            <w:r w:rsidRPr="00C57688">
              <w:rPr>
                <w:b/>
              </w:rPr>
              <w:t xml:space="preserve">ул. Куликова, каб. 18  тел. </w:t>
            </w:r>
            <w:r w:rsidR="00732697">
              <w:rPr>
                <w:b/>
              </w:rPr>
              <w:t>36 35 86</w:t>
            </w:r>
          </w:p>
          <w:p w:rsidR="00932D83" w:rsidRPr="00C57688" w:rsidRDefault="00932D83" w:rsidP="001F05D1">
            <w:pPr>
              <w:pStyle w:val="a3"/>
              <w:rPr>
                <w:b/>
                <w:sz w:val="30"/>
                <w:szCs w:val="30"/>
                <w:u w:val="single"/>
              </w:rPr>
            </w:pPr>
            <w:r w:rsidRPr="00A1223C">
              <w:rPr>
                <w:b/>
                <w:i/>
                <w:sz w:val="30"/>
                <w:szCs w:val="30"/>
                <w:u w:val="single"/>
              </w:rPr>
              <w:t>Для неработающих граждан района, не состоящих в отделе занятости на учете,  и детям до 18 лет</w:t>
            </w:r>
            <w:r w:rsidRPr="00C57688">
              <w:rPr>
                <w:b/>
                <w:sz w:val="30"/>
                <w:szCs w:val="30"/>
                <w:u w:val="single"/>
              </w:rPr>
              <w:t xml:space="preserve"> – </w:t>
            </w:r>
          </w:p>
          <w:p w:rsidR="00061D57" w:rsidRPr="00C57688" w:rsidRDefault="0063113B" w:rsidP="001F05D1">
            <w:pPr>
              <w:rPr>
                <w:sz w:val="30"/>
              </w:rPr>
            </w:pPr>
            <w:proofErr w:type="spellStart"/>
            <w:r>
              <w:rPr>
                <w:b/>
                <w:sz w:val="30"/>
                <w:szCs w:val="30"/>
              </w:rPr>
              <w:t>Михалкович</w:t>
            </w:r>
            <w:proofErr w:type="spellEnd"/>
            <w:r>
              <w:rPr>
                <w:b/>
                <w:sz w:val="30"/>
                <w:szCs w:val="30"/>
              </w:rPr>
              <w:t xml:space="preserve"> Ирина Сергеевна</w:t>
            </w:r>
            <w:r w:rsidR="00061D57" w:rsidRPr="00C57688">
              <w:rPr>
                <w:sz w:val="30"/>
              </w:rPr>
              <w:t>, главный бухгалтер управления</w:t>
            </w:r>
          </w:p>
          <w:p w:rsidR="00061D57" w:rsidRPr="00C57688" w:rsidRDefault="00061D57" w:rsidP="001F05D1">
            <w:pPr>
              <w:rPr>
                <w:sz w:val="30"/>
              </w:rPr>
            </w:pPr>
            <w:r w:rsidRPr="00C57688">
              <w:rPr>
                <w:sz w:val="30"/>
              </w:rPr>
              <w:t>Время приема: понедельник-пятница с 8.00 до 13.00</w:t>
            </w:r>
            <w:r w:rsidR="00CD2A1B">
              <w:rPr>
                <w:sz w:val="30"/>
              </w:rPr>
              <w:t xml:space="preserve"> </w:t>
            </w:r>
          </w:p>
          <w:p w:rsidR="00061D57" w:rsidRPr="00C57688" w:rsidRDefault="00061D57" w:rsidP="001F05D1">
            <w:pPr>
              <w:rPr>
                <w:b/>
                <w:sz w:val="30"/>
              </w:rPr>
            </w:pPr>
            <w:r w:rsidRPr="00C57688">
              <w:rPr>
                <w:b/>
                <w:sz w:val="30"/>
              </w:rPr>
              <w:t xml:space="preserve">ул. </w:t>
            </w:r>
            <w:r w:rsidR="009348A6" w:rsidRPr="00C57688">
              <w:rPr>
                <w:b/>
                <w:sz w:val="30"/>
              </w:rPr>
              <w:t>Днепровской флотилии</w:t>
            </w:r>
            <w:r w:rsidRPr="00C57688">
              <w:rPr>
                <w:b/>
                <w:sz w:val="30"/>
              </w:rPr>
              <w:t xml:space="preserve">, 21  каб.4 тел. </w:t>
            </w:r>
            <w:r w:rsidR="00732697">
              <w:rPr>
                <w:b/>
                <w:sz w:val="30"/>
              </w:rPr>
              <w:t>36 35 82</w:t>
            </w:r>
          </w:p>
          <w:p w:rsidR="00061D57" w:rsidRPr="00C57688" w:rsidRDefault="00061D57" w:rsidP="001F05D1">
            <w:pPr>
              <w:rPr>
                <w:sz w:val="30"/>
              </w:rPr>
            </w:pPr>
            <w:r w:rsidRPr="00C57688">
              <w:rPr>
                <w:sz w:val="30"/>
              </w:rPr>
              <w:t xml:space="preserve">В случае отсутствия </w:t>
            </w:r>
            <w:proofErr w:type="spellStart"/>
            <w:r w:rsidR="0063113B">
              <w:rPr>
                <w:sz w:val="30"/>
              </w:rPr>
              <w:t>Михалкович</w:t>
            </w:r>
            <w:proofErr w:type="spellEnd"/>
            <w:r w:rsidR="0063113B">
              <w:rPr>
                <w:sz w:val="30"/>
              </w:rPr>
              <w:t xml:space="preserve"> И.С</w:t>
            </w:r>
            <w:r w:rsidR="006E5581">
              <w:rPr>
                <w:sz w:val="30"/>
              </w:rPr>
              <w:t>.</w:t>
            </w:r>
            <w:r w:rsidRPr="00C57688">
              <w:rPr>
                <w:sz w:val="30"/>
              </w:rPr>
              <w:t xml:space="preserve"> обязанности возложены на </w:t>
            </w:r>
            <w:proofErr w:type="spellStart"/>
            <w:r w:rsidR="006E5581">
              <w:rPr>
                <w:b/>
                <w:sz w:val="30"/>
              </w:rPr>
              <w:t>Чечун</w:t>
            </w:r>
            <w:proofErr w:type="spellEnd"/>
            <w:r w:rsidR="006E5581">
              <w:rPr>
                <w:b/>
                <w:sz w:val="30"/>
              </w:rPr>
              <w:t xml:space="preserve"> Ольгу Владимировну</w:t>
            </w:r>
            <w:r w:rsidRPr="00C57688">
              <w:rPr>
                <w:sz w:val="30"/>
              </w:rPr>
              <w:t>, ведущего бухгалтера группы бухгалтерского учета и отчетности  управления</w:t>
            </w:r>
          </w:p>
          <w:p w:rsidR="00061D57" w:rsidRPr="00C57688" w:rsidRDefault="00061D57" w:rsidP="001F05D1">
            <w:pPr>
              <w:rPr>
                <w:sz w:val="30"/>
              </w:rPr>
            </w:pPr>
            <w:r w:rsidRPr="00C57688">
              <w:rPr>
                <w:sz w:val="30"/>
              </w:rPr>
              <w:t>Время приема: понедельник-пятница с 8.00 до 13.00</w:t>
            </w:r>
            <w:r w:rsidR="00CD2A1B">
              <w:rPr>
                <w:sz w:val="30"/>
              </w:rPr>
              <w:t xml:space="preserve"> </w:t>
            </w:r>
          </w:p>
          <w:p w:rsidR="00932D83" w:rsidRPr="00F749E0" w:rsidRDefault="00061D57" w:rsidP="00F749E0">
            <w:pPr>
              <w:rPr>
                <w:b/>
                <w:sz w:val="30"/>
              </w:rPr>
            </w:pPr>
            <w:r w:rsidRPr="00C57688">
              <w:rPr>
                <w:b/>
                <w:sz w:val="30"/>
              </w:rPr>
              <w:t xml:space="preserve">ул. </w:t>
            </w:r>
            <w:r w:rsidR="009348A6" w:rsidRPr="00C57688">
              <w:rPr>
                <w:b/>
                <w:sz w:val="30"/>
              </w:rPr>
              <w:t>Днепровской флотилии</w:t>
            </w:r>
            <w:r w:rsidRPr="00C57688">
              <w:rPr>
                <w:b/>
                <w:sz w:val="30"/>
              </w:rPr>
              <w:t xml:space="preserve">, 21  каб.4 тел. </w:t>
            </w:r>
            <w:r w:rsidR="00732697">
              <w:rPr>
                <w:b/>
                <w:sz w:val="30"/>
              </w:rPr>
              <w:t>36 35 83</w:t>
            </w:r>
          </w:p>
        </w:tc>
      </w:tr>
    </w:tbl>
    <w:p w:rsidR="00F831A0" w:rsidRDefault="00F831A0" w:rsidP="006361BD">
      <w:pPr>
        <w:jc w:val="center"/>
        <w:rPr>
          <w:b/>
          <w:sz w:val="32"/>
          <w:szCs w:val="32"/>
          <w:u w:val="single"/>
        </w:rPr>
      </w:pPr>
    </w:p>
    <w:p w:rsidR="00F831A0" w:rsidRDefault="00F831A0" w:rsidP="006361BD">
      <w:pPr>
        <w:jc w:val="center"/>
        <w:rPr>
          <w:b/>
          <w:sz w:val="32"/>
          <w:szCs w:val="32"/>
          <w:u w:val="single"/>
        </w:rPr>
      </w:pPr>
    </w:p>
    <w:p w:rsidR="00F831A0" w:rsidRDefault="00F831A0" w:rsidP="006361BD">
      <w:pPr>
        <w:jc w:val="center"/>
        <w:rPr>
          <w:b/>
          <w:sz w:val="32"/>
          <w:szCs w:val="32"/>
          <w:u w:val="single"/>
        </w:rPr>
      </w:pPr>
    </w:p>
    <w:p w:rsidR="0048592A" w:rsidRPr="00C57688" w:rsidRDefault="0048592A" w:rsidP="0048592A">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 2.35</w:t>
      </w:r>
      <w:r w:rsidRPr="0048592A">
        <w:rPr>
          <w:b/>
          <w:sz w:val="36"/>
          <w:szCs w:val="36"/>
          <w:u w:val="single"/>
          <w:vertAlign w:val="superscript"/>
        </w:rPr>
        <w:t>1</w:t>
      </w:r>
      <w:r w:rsidRPr="001568A4">
        <w:rPr>
          <w:b/>
          <w:sz w:val="36"/>
          <w:szCs w:val="36"/>
          <w:u w:val="single"/>
        </w:rPr>
        <w:t>.</w:t>
      </w:r>
    </w:p>
    <w:p w:rsidR="0048592A" w:rsidRPr="00C57688" w:rsidRDefault="0048592A" w:rsidP="0048592A">
      <w:pPr>
        <w:jc w:val="center"/>
        <w:rPr>
          <w:b/>
          <w:i/>
          <w:sz w:val="44"/>
          <w:szCs w:val="44"/>
        </w:rPr>
      </w:pPr>
      <w:r w:rsidRPr="00C57688">
        <w:rPr>
          <w:b/>
          <w:i/>
          <w:sz w:val="44"/>
          <w:szCs w:val="44"/>
        </w:rPr>
        <w:t xml:space="preserve">Выплата  </w:t>
      </w:r>
      <w:r w:rsidRPr="0048592A">
        <w:rPr>
          <w:b/>
          <w:i/>
          <w:sz w:val="44"/>
          <w:szCs w:val="44"/>
        </w:rPr>
        <w:t>единовременного пособия в случае смерти государственного гражданского служащего</w:t>
      </w:r>
    </w:p>
    <w:tbl>
      <w:tblPr>
        <w:tblW w:w="1587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1"/>
        <w:gridCol w:w="11767"/>
      </w:tblGrid>
      <w:tr w:rsidR="0048592A" w:rsidRPr="00C57688" w:rsidTr="00AA715B">
        <w:trPr>
          <w:trHeight w:val="1208"/>
        </w:trPr>
        <w:tc>
          <w:tcPr>
            <w:tcW w:w="4111" w:type="dxa"/>
            <w:vAlign w:val="center"/>
          </w:tcPr>
          <w:p w:rsidR="0048592A" w:rsidRPr="00C57688" w:rsidRDefault="0048592A" w:rsidP="00B778BF">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767" w:type="dxa"/>
            <w:vAlign w:val="center"/>
          </w:tcPr>
          <w:p w:rsidR="0048592A" w:rsidRPr="00C57688" w:rsidRDefault="0048592A" w:rsidP="00B778BF">
            <w:pPr>
              <w:tabs>
                <w:tab w:val="left" w:pos="601"/>
              </w:tabs>
              <w:ind w:left="34"/>
              <w:jc w:val="both"/>
              <w:rPr>
                <w:i/>
                <w:sz w:val="30"/>
                <w:szCs w:val="30"/>
              </w:rPr>
            </w:pPr>
            <w:r w:rsidRPr="00C57688">
              <w:rPr>
                <w:sz w:val="30"/>
                <w:szCs w:val="30"/>
              </w:rPr>
              <w:t xml:space="preserve">-Заявление </w:t>
            </w:r>
          </w:p>
          <w:p w:rsidR="0048592A" w:rsidRPr="00C57688" w:rsidRDefault="0048592A" w:rsidP="00B778BF">
            <w:pPr>
              <w:pStyle w:val="table10"/>
              <w:tabs>
                <w:tab w:val="left" w:pos="601"/>
              </w:tabs>
              <w:ind w:left="34"/>
              <w:jc w:val="both"/>
              <w:rPr>
                <w:sz w:val="30"/>
                <w:szCs w:val="30"/>
              </w:rPr>
            </w:pPr>
            <w:r w:rsidRPr="00C57688">
              <w:rPr>
                <w:sz w:val="30"/>
                <w:szCs w:val="30"/>
              </w:rPr>
              <w:t>-Паспорт или иной документ, удостоверяющий личность;</w:t>
            </w:r>
          </w:p>
          <w:p w:rsidR="0048592A" w:rsidRPr="0048592A" w:rsidRDefault="0048592A" w:rsidP="00B778BF">
            <w:pPr>
              <w:pStyle w:val="table10"/>
              <w:tabs>
                <w:tab w:val="left" w:pos="601"/>
              </w:tabs>
              <w:ind w:left="34"/>
              <w:jc w:val="both"/>
              <w:rPr>
                <w:sz w:val="30"/>
                <w:szCs w:val="30"/>
              </w:rPr>
            </w:pPr>
            <w:r w:rsidRPr="00C57688">
              <w:rPr>
                <w:sz w:val="30"/>
                <w:szCs w:val="30"/>
              </w:rPr>
              <w:t>-</w:t>
            </w:r>
            <w:r>
              <w:t xml:space="preserve"> </w:t>
            </w:r>
            <w:r w:rsidRPr="0048592A">
              <w:rPr>
                <w:sz w:val="30"/>
                <w:szCs w:val="30"/>
              </w:rPr>
              <w:t>документы, подтверждающие заключение брака, родственные отношения</w:t>
            </w:r>
          </w:p>
          <w:p w:rsidR="0048592A" w:rsidRDefault="0048592A" w:rsidP="00B778BF">
            <w:pPr>
              <w:pStyle w:val="table10"/>
              <w:tabs>
                <w:tab w:val="left" w:pos="601"/>
              </w:tabs>
              <w:ind w:left="34"/>
              <w:jc w:val="both"/>
              <w:rPr>
                <w:sz w:val="30"/>
                <w:szCs w:val="30"/>
              </w:rPr>
            </w:pPr>
            <w:r w:rsidRPr="00C57688">
              <w:rPr>
                <w:sz w:val="30"/>
                <w:szCs w:val="30"/>
              </w:rPr>
              <w:t>-</w:t>
            </w:r>
            <w:r>
              <w:rPr>
                <w:sz w:val="30"/>
                <w:szCs w:val="30"/>
              </w:rPr>
              <w:t xml:space="preserve"> с</w:t>
            </w:r>
            <w:r w:rsidRPr="00C57688">
              <w:rPr>
                <w:sz w:val="30"/>
                <w:szCs w:val="30"/>
              </w:rPr>
              <w:t xml:space="preserve">видетельства о смерти </w:t>
            </w:r>
          </w:p>
          <w:p w:rsidR="0048592A" w:rsidRPr="00C57688" w:rsidRDefault="0048592A" w:rsidP="0048592A">
            <w:pPr>
              <w:pStyle w:val="table10"/>
              <w:tabs>
                <w:tab w:val="left" w:pos="601"/>
              </w:tabs>
              <w:ind w:left="34"/>
              <w:jc w:val="both"/>
              <w:rPr>
                <w:sz w:val="30"/>
              </w:rPr>
            </w:pPr>
            <w:r w:rsidRPr="00C57688">
              <w:rPr>
                <w:sz w:val="30"/>
                <w:szCs w:val="30"/>
              </w:rPr>
              <w:t>-</w:t>
            </w:r>
            <w:r w:rsidRPr="0048592A">
              <w:rPr>
                <w:sz w:val="30"/>
                <w:szCs w:val="30"/>
              </w:rPr>
              <w:t xml:space="preserve">копия трудовой книжки или иные документы, подтверждающие последнее место государственной гражданской службы </w:t>
            </w:r>
            <w:proofErr w:type="gramStart"/>
            <w:r w:rsidRPr="0048592A">
              <w:rPr>
                <w:sz w:val="30"/>
                <w:szCs w:val="30"/>
              </w:rPr>
              <w:t>умершего</w:t>
            </w:r>
            <w:proofErr w:type="gramEnd"/>
          </w:p>
        </w:tc>
      </w:tr>
      <w:tr w:rsidR="0048592A" w:rsidRPr="00C57688" w:rsidTr="00AA715B">
        <w:trPr>
          <w:trHeight w:val="682"/>
        </w:trPr>
        <w:tc>
          <w:tcPr>
            <w:tcW w:w="4111" w:type="dxa"/>
            <w:vAlign w:val="center"/>
          </w:tcPr>
          <w:p w:rsidR="0048592A" w:rsidRPr="00C57688" w:rsidRDefault="0048592A" w:rsidP="00B778BF">
            <w:pPr>
              <w:rPr>
                <w:sz w:val="30"/>
              </w:rPr>
            </w:pPr>
            <w:r w:rsidRPr="00C57688">
              <w:rPr>
                <w:sz w:val="30"/>
              </w:rPr>
              <w:t>Максимальный срок  осуществления административной процедуры</w:t>
            </w:r>
          </w:p>
        </w:tc>
        <w:tc>
          <w:tcPr>
            <w:tcW w:w="11767" w:type="dxa"/>
            <w:vAlign w:val="center"/>
          </w:tcPr>
          <w:p w:rsidR="0048592A" w:rsidRPr="0048592A" w:rsidRDefault="0048592A" w:rsidP="00B778BF">
            <w:pPr>
              <w:rPr>
                <w:sz w:val="30"/>
                <w:szCs w:val="30"/>
                <w:lang w:eastAsia="ru-RU"/>
              </w:rPr>
            </w:pPr>
            <w:r w:rsidRPr="0048592A">
              <w:rPr>
                <w:sz w:val="30"/>
                <w:szCs w:val="30"/>
                <w:lang w:eastAsia="ru-RU"/>
              </w:rPr>
              <w:t>5 рабочих дней</w:t>
            </w:r>
          </w:p>
        </w:tc>
      </w:tr>
      <w:tr w:rsidR="0048592A" w:rsidRPr="00C57688" w:rsidTr="00AA715B">
        <w:trPr>
          <w:trHeight w:val="509"/>
        </w:trPr>
        <w:tc>
          <w:tcPr>
            <w:tcW w:w="4111" w:type="dxa"/>
            <w:vAlign w:val="center"/>
          </w:tcPr>
          <w:p w:rsidR="0048592A" w:rsidRPr="00C57688" w:rsidRDefault="0048592A" w:rsidP="00B778BF">
            <w:pPr>
              <w:rPr>
                <w:sz w:val="30"/>
              </w:rPr>
            </w:pPr>
            <w:r w:rsidRPr="00C57688">
              <w:rPr>
                <w:sz w:val="30"/>
              </w:rPr>
              <w:t>Срок действия справки, другого документа (решения)</w:t>
            </w:r>
          </w:p>
        </w:tc>
        <w:tc>
          <w:tcPr>
            <w:tcW w:w="11767" w:type="dxa"/>
            <w:vAlign w:val="center"/>
          </w:tcPr>
          <w:p w:rsidR="0048592A" w:rsidRPr="00C57688" w:rsidRDefault="0048592A" w:rsidP="00B778BF">
            <w:pPr>
              <w:rPr>
                <w:sz w:val="30"/>
              </w:rPr>
            </w:pPr>
            <w:r w:rsidRPr="00C57688">
              <w:rPr>
                <w:sz w:val="30"/>
              </w:rPr>
              <w:t>единовременно</w:t>
            </w:r>
          </w:p>
        </w:tc>
      </w:tr>
      <w:tr w:rsidR="0048592A" w:rsidRPr="00C57688" w:rsidTr="00AA715B">
        <w:trPr>
          <w:trHeight w:val="882"/>
        </w:trPr>
        <w:tc>
          <w:tcPr>
            <w:tcW w:w="4111" w:type="dxa"/>
            <w:vAlign w:val="center"/>
          </w:tcPr>
          <w:p w:rsidR="0048592A" w:rsidRPr="00C57688" w:rsidRDefault="0048592A" w:rsidP="00B778BF">
            <w:pPr>
              <w:rPr>
                <w:sz w:val="30"/>
              </w:rPr>
            </w:pPr>
            <w:r w:rsidRPr="00C57688">
              <w:rPr>
                <w:sz w:val="30"/>
              </w:rPr>
              <w:t>Нормативный правовой акт</w:t>
            </w:r>
          </w:p>
        </w:tc>
        <w:tc>
          <w:tcPr>
            <w:tcW w:w="11767" w:type="dxa"/>
            <w:vAlign w:val="center"/>
          </w:tcPr>
          <w:p w:rsidR="00AA715B" w:rsidRPr="00C57688" w:rsidRDefault="0048592A" w:rsidP="00AA715B">
            <w:pPr>
              <w:spacing w:line="280" w:lineRule="exact"/>
              <w:rPr>
                <w:sz w:val="30"/>
              </w:rPr>
            </w:pPr>
            <w:r w:rsidRPr="00C57688">
              <w:rPr>
                <w:sz w:val="30"/>
              </w:rPr>
              <w:t xml:space="preserve">Закон Республики Беларусь «О </w:t>
            </w:r>
            <w:r w:rsidR="00AA715B">
              <w:rPr>
                <w:sz w:val="30"/>
              </w:rPr>
              <w:t>государственной службе в Республике Беларусь</w:t>
            </w:r>
            <w:r w:rsidRPr="00C57688">
              <w:rPr>
                <w:sz w:val="30"/>
              </w:rPr>
              <w:t xml:space="preserve">» от 14 </w:t>
            </w:r>
            <w:r w:rsidR="00AA715B">
              <w:rPr>
                <w:sz w:val="30"/>
              </w:rPr>
              <w:t>июня</w:t>
            </w:r>
            <w:r w:rsidRPr="00C57688">
              <w:rPr>
                <w:sz w:val="30"/>
              </w:rPr>
              <w:t xml:space="preserve"> </w:t>
            </w:r>
            <w:r w:rsidR="00AA715B">
              <w:rPr>
                <w:sz w:val="30"/>
              </w:rPr>
              <w:t>2003</w:t>
            </w:r>
            <w:r w:rsidRPr="00C57688">
              <w:rPr>
                <w:sz w:val="30"/>
              </w:rPr>
              <w:t xml:space="preserve"> года                       </w:t>
            </w:r>
          </w:p>
          <w:p w:rsidR="0048592A" w:rsidRPr="00C57688" w:rsidRDefault="0048592A" w:rsidP="0048592A">
            <w:pPr>
              <w:spacing w:line="280" w:lineRule="exact"/>
              <w:jc w:val="both"/>
              <w:rPr>
                <w:sz w:val="30"/>
              </w:rPr>
            </w:pPr>
          </w:p>
        </w:tc>
      </w:tr>
      <w:tr w:rsidR="0048592A" w:rsidRPr="00C57688" w:rsidTr="00AA715B">
        <w:trPr>
          <w:trHeight w:val="752"/>
        </w:trPr>
        <w:tc>
          <w:tcPr>
            <w:tcW w:w="4111" w:type="dxa"/>
            <w:vAlign w:val="center"/>
          </w:tcPr>
          <w:p w:rsidR="0048592A" w:rsidRPr="00C57688" w:rsidRDefault="0048592A" w:rsidP="00B778BF">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767" w:type="dxa"/>
            <w:vAlign w:val="center"/>
          </w:tcPr>
          <w:p w:rsidR="0048592A" w:rsidRPr="00C57688" w:rsidRDefault="0048592A" w:rsidP="0048592A">
            <w:pPr>
              <w:spacing w:line="280" w:lineRule="exact"/>
              <w:rPr>
                <w:b/>
                <w:sz w:val="30"/>
              </w:rPr>
            </w:pPr>
            <w:r w:rsidRPr="00C57688">
              <w:rPr>
                <w:b/>
                <w:sz w:val="30"/>
              </w:rPr>
              <w:t xml:space="preserve">Специалисты отдела пенсий управления по труду, занятости и социальной защите  </w:t>
            </w:r>
            <w:proofErr w:type="spellStart"/>
            <w:r w:rsidRPr="00C57688">
              <w:rPr>
                <w:b/>
                <w:sz w:val="30"/>
              </w:rPr>
              <w:t>Пинского</w:t>
            </w:r>
            <w:proofErr w:type="spellEnd"/>
            <w:r w:rsidRPr="00C57688">
              <w:rPr>
                <w:b/>
                <w:sz w:val="30"/>
              </w:rPr>
              <w:t xml:space="preserve"> райисполкома по закрепленным участкам, с учетом взаимозаменяемости на период отсутствия</w:t>
            </w:r>
          </w:p>
          <w:p w:rsidR="0048592A" w:rsidRPr="00C57688" w:rsidRDefault="0048592A" w:rsidP="0048592A">
            <w:pPr>
              <w:spacing w:line="280" w:lineRule="exact"/>
              <w:rPr>
                <w:sz w:val="30"/>
              </w:rPr>
            </w:pPr>
            <w:r w:rsidRPr="00C57688">
              <w:rPr>
                <w:sz w:val="30"/>
              </w:rPr>
              <w:t>Время приема: понедельник-пятница с 8.00 до 13.00</w:t>
            </w:r>
            <w:r>
              <w:rPr>
                <w:sz w:val="30"/>
              </w:rPr>
              <w:t xml:space="preserve"> </w:t>
            </w:r>
          </w:p>
          <w:p w:rsidR="0048592A" w:rsidRPr="00C57688" w:rsidRDefault="0048592A" w:rsidP="0048592A">
            <w:pPr>
              <w:spacing w:line="280" w:lineRule="exact"/>
              <w:rPr>
                <w:b/>
                <w:sz w:val="30"/>
              </w:rPr>
            </w:pPr>
            <w:r w:rsidRPr="00C57688">
              <w:rPr>
                <w:b/>
                <w:sz w:val="30"/>
              </w:rPr>
              <w:t>ул. Днепровской флотилии, 21</w:t>
            </w:r>
          </w:p>
          <w:p w:rsidR="0048592A" w:rsidRPr="00C57688" w:rsidRDefault="0048592A" w:rsidP="0048592A">
            <w:pPr>
              <w:spacing w:line="280" w:lineRule="exact"/>
              <w:rPr>
                <w:sz w:val="30"/>
                <w:szCs w:val="30"/>
              </w:rPr>
            </w:pPr>
            <w:proofErr w:type="spellStart"/>
            <w:r>
              <w:rPr>
                <w:b/>
                <w:sz w:val="30"/>
                <w:szCs w:val="30"/>
              </w:rPr>
              <w:t>Габелкова</w:t>
            </w:r>
            <w:proofErr w:type="spellEnd"/>
            <w:r>
              <w:rPr>
                <w:b/>
                <w:sz w:val="30"/>
                <w:szCs w:val="30"/>
              </w:rPr>
              <w:t xml:space="preserve"> Марина Анатольевна</w:t>
            </w:r>
            <w:r w:rsidRPr="00C57688">
              <w:rPr>
                <w:b/>
                <w:sz w:val="30"/>
                <w:szCs w:val="30"/>
              </w:rPr>
              <w:t xml:space="preserve">, </w:t>
            </w:r>
            <w:r w:rsidRPr="00C57688">
              <w:rPr>
                <w:sz w:val="30"/>
                <w:szCs w:val="30"/>
              </w:rPr>
              <w:t xml:space="preserve">главный специалист, </w:t>
            </w:r>
            <w:proofErr w:type="spellStart"/>
            <w:r w:rsidRPr="00C57688">
              <w:rPr>
                <w:sz w:val="30"/>
                <w:szCs w:val="30"/>
              </w:rPr>
              <w:t>каб</w:t>
            </w:r>
            <w:proofErr w:type="spellEnd"/>
            <w:r w:rsidRPr="00C57688">
              <w:rPr>
                <w:sz w:val="30"/>
                <w:szCs w:val="30"/>
              </w:rPr>
              <w:t>. 3</w:t>
            </w:r>
            <w:r w:rsidRPr="00E445B4">
              <w:rPr>
                <w:sz w:val="30"/>
                <w:szCs w:val="30"/>
              </w:rPr>
              <w:t>2</w:t>
            </w:r>
            <w:r w:rsidRPr="00C57688">
              <w:rPr>
                <w:sz w:val="30"/>
                <w:szCs w:val="30"/>
              </w:rPr>
              <w:t xml:space="preserve">, тел. </w:t>
            </w:r>
            <w:r>
              <w:rPr>
                <w:sz w:val="30"/>
                <w:szCs w:val="30"/>
              </w:rPr>
              <w:t>36 35 75</w:t>
            </w:r>
          </w:p>
          <w:p w:rsidR="0048592A" w:rsidRPr="00C57688" w:rsidRDefault="0048592A" w:rsidP="0048592A">
            <w:pPr>
              <w:spacing w:line="280" w:lineRule="exact"/>
              <w:rPr>
                <w:sz w:val="30"/>
                <w:szCs w:val="30"/>
              </w:rPr>
            </w:pPr>
            <w:proofErr w:type="spellStart"/>
            <w:r w:rsidRPr="00C57688">
              <w:rPr>
                <w:b/>
                <w:sz w:val="30"/>
                <w:szCs w:val="30"/>
              </w:rPr>
              <w:t>Малащицкая</w:t>
            </w:r>
            <w:proofErr w:type="spellEnd"/>
            <w:r w:rsidRPr="00C57688">
              <w:rPr>
                <w:b/>
                <w:sz w:val="30"/>
                <w:szCs w:val="30"/>
              </w:rPr>
              <w:t xml:space="preserve"> Тамара Федоровна, </w:t>
            </w:r>
            <w:r w:rsidRPr="00C57688">
              <w:rPr>
                <w:sz w:val="30"/>
                <w:szCs w:val="30"/>
              </w:rPr>
              <w:t xml:space="preserve">главный специалист, </w:t>
            </w:r>
            <w:proofErr w:type="spellStart"/>
            <w:r w:rsidRPr="00C57688">
              <w:rPr>
                <w:sz w:val="30"/>
                <w:szCs w:val="30"/>
              </w:rPr>
              <w:t>каб</w:t>
            </w:r>
            <w:proofErr w:type="spellEnd"/>
            <w:r w:rsidRPr="00C57688">
              <w:rPr>
                <w:sz w:val="30"/>
                <w:szCs w:val="30"/>
              </w:rPr>
              <w:t xml:space="preserve">. 3, тел. </w:t>
            </w:r>
            <w:r>
              <w:rPr>
                <w:sz w:val="30"/>
                <w:szCs w:val="30"/>
              </w:rPr>
              <w:t>36 35 68</w:t>
            </w:r>
          </w:p>
          <w:p w:rsidR="0048592A" w:rsidRPr="00C57688" w:rsidRDefault="0048592A" w:rsidP="0048592A">
            <w:pPr>
              <w:spacing w:line="280" w:lineRule="exact"/>
              <w:rPr>
                <w:b/>
                <w:sz w:val="30"/>
                <w:szCs w:val="30"/>
              </w:rPr>
            </w:pPr>
            <w:proofErr w:type="spellStart"/>
            <w:r w:rsidRPr="00C57688">
              <w:rPr>
                <w:b/>
                <w:sz w:val="30"/>
                <w:szCs w:val="30"/>
              </w:rPr>
              <w:t>Невдах</w:t>
            </w:r>
            <w:proofErr w:type="spellEnd"/>
            <w:r w:rsidRPr="00C57688">
              <w:rPr>
                <w:b/>
                <w:sz w:val="30"/>
                <w:szCs w:val="30"/>
              </w:rPr>
              <w:t xml:space="preserve"> Наталья Геннадьевна, </w:t>
            </w:r>
            <w:r w:rsidRPr="00C57688">
              <w:rPr>
                <w:sz w:val="30"/>
                <w:szCs w:val="30"/>
              </w:rPr>
              <w:t xml:space="preserve">главный специалист, </w:t>
            </w:r>
            <w:proofErr w:type="spellStart"/>
            <w:r w:rsidRPr="00C57688">
              <w:rPr>
                <w:sz w:val="30"/>
                <w:szCs w:val="30"/>
              </w:rPr>
              <w:t>каб</w:t>
            </w:r>
            <w:proofErr w:type="spellEnd"/>
            <w:r w:rsidRPr="00C57688">
              <w:rPr>
                <w:sz w:val="30"/>
                <w:szCs w:val="30"/>
              </w:rPr>
              <w:t xml:space="preserve">. 3, тел. </w:t>
            </w:r>
            <w:r>
              <w:rPr>
                <w:sz w:val="30"/>
                <w:szCs w:val="30"/>
              </w:rPr>
              <w:t>36 35 78</w:t>
            </w:r>
          </w:p>
          <w:p w:rsidR="0048592A" w:rsidRDefault="0048592A" w:rsidP="0048592A">
            <w:pPr>
              <w:spacing w:line="280" w:lineRule="exact"/>
              <w:rPr>
                <w:sz w:val="30"/>
                <w:szCs w:val="30"/>
              </w:rPr>
            </w:pPr>
            <w:proofErr w:type="spellStart"/>
            <w:r w:rsidRPr="00C57688">
              <w:rPr>
                <w:b/>
                <w:sz w:val="30"/>
                <w:szCs w:val="30"/>
              </w:rPr>
              <w:t>Воложина</w:t>
            </w:r>
            <w:proofErr w:type="spellEnd"/>
            <w:r w:rsidRPr="00C57688">
              <w:rPr>
                <w:b/>
                <w:sz w:val="30"/>
                <w:szCs w:val="30"/>
              </w:rPr>
              <w:t xml:space="preserve"> Маргарита Владимировна, </w:t>
            </w:r>
            <w:r w:rsidRPr="00C57688">
              <w:rPr>
                <w:sz w:val="30"/>
                <w:szCs w:val="30"/>
              </w:rPr>
              <w:t>главный специалист, каб.</w:t>
            </w:r>
            <w:r>
              <w:rPr>
                <w:sz w:val="30"/>
                <w:szCs w:val="30"/>
              </w:rPr>
              <w:t>3 тел.</w:t>
            </w:r>
            <w:r w:rsidRPr="00C57688">
              <w:rPr>
                <w:sz w:val="30"/>
                <w:szCs w:val="30"/>
              </w:rPr>
              <w:t xml:space="preserve"> </w:t>
            </w:r>
            <w:r>
              <w:rPr>
                <w:sz w:val="30"/>
                <w:szCs w:val="30"/>
              </w:rPr>
              <w:t>36 35 79</w:t>
            </w:r>
          </w:p>
          <w:p w:rsidR="0048592A" w:rsidRPr="00A40743" w:rsidRDefault="0048592A" w:rsidP="0048592A">
            <w:pPr>
              <w:spacing w:line="280" w:lineRule="exact"/>
              <w:rPr>
                <w:sz w:val="30"/>
                <w:szCs w:val="30"/>
              </w:rPr>
            </w:pPr>
            <w:proofErr w:type="spellStart"/>
            <w:r>
              <w:rPr>
                <w:b/>
                <w:sz w:val="30"/>
                <w:szCs w:val="30"/>
              </w:rPr>
              <w:t>Бунь</w:t>
            </w:r>
            <w:proofErr w:type="spellEnd"/>
            <w:r>
              <w:rPr>
                <w:b/>
                <w:sz w:val="30"/>
                <w:szCs w:val="30"/>
              </w:rPr>
              <w:t xml:space="preserve"> Инна Васильевна</w:t>
            </w:r>
            <w:r>
              <w:rPr>
                <w:sz w:val="30"/>
                <w:szCs w:val="30"/>
              </w:rPr>
              <w:t>, главный специалист, каб.3, тел. 36 35 88</w:t>
            </w:r>
          </w:p>
          <w:p w:rsidR="0048592A" w:rsidRPr="0048592A" w:rsidRDefault="0048592A" w:rsidP="0048592A">
            <w:pPr>
              <w:spacing w:line="280" w:lineRule="exact"/>
              <w:rPr>
                <w:b/>
                <w:sz w:val="30"/>
                <w:szCs w:val="30"/>
              </w:rPr>
            </w:pPr>
            <w:proofErr w:type="spellStart"/>
            <w:r w:rsidRPr="00C57688">
              <w:rPr>
                <w:b/>
                <w:sz w:val="30"/>
                <w:szCs w:val="30"/>
              </w:rPr>
              <w:t>Русско</w:t>
            </w:r>
            <w:proofErr w:type="spellEnd"/>
            <w:r w:rsidRPr="00C57688">
              <w:rPr>
                <w:b/>
                <w:sz w:val="30"/>
                <w:szCs w:val="30"/>
              </w:rPr>
              <w:t xml:space="preserve"> Елена Ивановна, </w:t>
            </w:r>
            <w:r w:rsidRPr="00C57688">
              <w:rPr>
                <w:sz w:val="30"/>
                <w:szCs w:val="30"/>
              </w:rPr>
              <w:t xml:space="preserve">главный специалист, </w:t>
            </w:r>
            <w:proofErr w:type="spellStart"/>
            <w:r w:rsidRPr="00C57688">
              <w:rPr>
                <w:sz w:val="30"/>
                <w:szCs w:val="30"/>
              </w:rPr>
              <w:t>каб</w:t>
            </w:r>
            <w:proofErr w:type="spellEnd"/>
            <w:r w:rsidRPr="00C57688">
              <w:rPr>
                <w:sz w:val="30"/>
                <w:szCs w:val="30"/>
              </w:rPr>
              <w:t xml:space="preserve">. 5 , тел.  </w:t>
            </w:r>
            <w:r>
              <w:rPr>
                <w:sz w:val="30"/>
                <w:szCs w:val="30"/>
              </w:rPr>
              <w:t>36 35 80</w:t>
            </w:r>
          </w:p>
        </w:tc>
      </w:tr>
    </w:tbl>
    <w:p w:rsidR="00AA715B" w:rsidRDefault="00AA715B" w:rsidP="006361BD">
      <w:pPr>
        <w:jc w:val="center"/>
        <w:rPr>
          <w:b/>
          <w:sz w:val="32"/>
          <w:szCs w:val="32"/>
          <w:u w:val="single"/>
        </w:rPr>
      </w:pPr>
    </w:p>
    <w:p w:rsidR="00AA715B" w:rsidRDefault="00AA715B" w:rsidP="006361BD">
      <w:pPr>
        <w:jc w:val="center"/>
        <w:rPr>
          <w:b/>
          <w:sz w:val="32"/>
          <w:szCs w:val="32"/>
          <w:u w:val="single"/>
        </w:rPr>
      </w:pPr>
    </w:p>
    <w:p w:rsidR="00AA715B" w:rsidRDefault="00AA715B" w:rsidP="006361BD">
      <w:pPr>
        <w:jc w:val="center"/>
        <w:rPr>
          <w:b/>
          <w:sz w:val="32"/>
          <w:szCs w:val="32"/>
          <w:u w:val="single"/>
        </w:rPr>
      </w:pPr>
    </w:p>
    <w:p w:rsidR="00AA715B" w:rsidRDefault="00AA715B" w:rsidP="006361BD">
      <w:pPr>
        <w:jc w:val="center"/>
        <w:rPr>
          <w:b/>
          <w:sz w:val="32"/>
          <w:szCs w:val="32"/>
          <w:u w:val="single"/>
        </w:rPr>
      </w:pPr>
    </w:p>
    <w:p w:rsidR="00267CAE" w:rsidRPr="00C57688" w:rsidRDefault="00334939"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6631B2" w:rsidRPr="001568A4">
        <w:rPr>
          <w:b/>
          <w:sz w:val="36"/>
          <w:szCs w:val="36"/>
          <w:u w:val="single"/>
        </w:rPr>
        <w:t xml:space="preserve"> </w:t>
      </w:r>
      <w:r w:rsidRPr="001568A4">
        <w:rPr>
          <w:b/>
          <w:sz w:val="36"/>
          <w:szCs w:val="36"/>
          <w:u w:val="single"/>
        </w:rPr>
        <w:t>2</w:t>
      </w:r>
      <w:r w:rsidR="006631B2" w:rsidRPr="001568A4">
        <w:rPr>
          <w:b/>
          <w:sz w:val="36"/>
          <w:szCs w:val="36"/>
          <w:u w:val="single"/>
        </w:rPr>
        <w:t>.38</w:t>
      </w:r>
      <w:r w:rsidR="004A0367" w:rsidRPr="00C57688">
        <w:rPr>
          <w:b/>
          <w:sz w:val="32"/>
          <w:szCs w:val="32"/>
          <w:u w:val="single"/>
        </w:rPr>
        <w:t>.</w:t>
      </w:r>
    </w:p>
    <w:p w:rsidR="00932D83" w:rsidRPr="00C57688" w:rsidRDefault="00BF325D" w:rsidP="001F05D1">
      <w:pPr>
        <w:jc w:val="center"/>
        <w:rPr>
          <w:b/>
          <w:i/>
          <w:sz w:val="44"/>
          <w:szCs w:val="44"/>
        </w:rPr>
      </w:pPr>
      <w:r w:rsidRPr="00C57688">
        <w:rPr>
          <w:b/>
          <w:i/>
          <w:sz w:val="44"/>
          <w:szCs w:val="44"/>
        </w:rPr>
        <w:t>Принятие решения о н</w:t>
      </w:r>
      <w:r w:rsidR="00932D83" w:rsidRPr="00C57688">
        <w:rPr>
          <w:b/>
          <w:i/>
          <w:sz w:val="44"/>
          <w:szCs w:val="44"/>
        </w:rPr>
        <w:t>азначени</w:t>
      </w:r>
      <w:r w:rsidRPr="00C57688">
        <w:rPr>
          <w:b/>
          <w:i/>
          <w:sz w:val="44"/>
          <w:szCs w:val="44"/>
        </w:rPr>
        <w:t xml:space="preserve">и </w:t>
      </w:r>
      <w:r w:rsidR="00932D83" w:rsidRPr="00C57688">
        <w:rPr>
          <w:b/>
          <w:i/>
          <w:sz w:val="44"/>
          <w:szCs w:val="44"/>
        </w:rPr>
        <w:t xml:space="preserve"> пособия по уходу за инвалидом 1-й группы либо лицом, достигшим 80-летнего возраст</w:t>
      </w:r>
      <w:r w:rsidR="00267CAE" w:rsidRPr="00C57688">
        <w:rPr>
          <w:b/>
          <w:i/>
          <w:sz w:val="44"/>
          <w:szCs w:val="44"/>
        </w:rPr>
        <w:t>а</w:t>
      </w:r>
    </w:p>
    <w:p w:rsidR="00267CAE" w:rsidRPr="00C57688" w:rsidRDefault="00267CAE" w:rsidP="006361BD">
      <w:pPr>
        <w:jc w:val="center"/>
        <w:rPr>
          <w:b/>
          <w:sz w:val="3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1"/>
        <w:gridCol w:w="11767"/>
      </w:tblGrid>
      <w:tr w:rsidR="00932D83" w:rsidRPr="00C57688">
        <w:trPr>
          <w:trHeight w:val="1208"/>
        </w:trPr>
        <w:tc>
          <w:tcPr>
            <w:tcW w:w="4111" w:type="dxa"/>
            <w:vAlign w:val="center"/>
          </w:tcPr>
          <w:p w:rsidR="00932D83" w:rsidRPr="00C57688" w:rsidRDefault="00932D83" w:rsidP="001F05D1">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767" w:type="dxa"/>
            <w:vAlign w:val="center"/>
          </w:tcPr>
          <w:p w:rsidR="00932D83" w:rsidRPr="00A47FE1" w:rsidRDefault="00932D83" w:rsidP="001F05D1">
            <w:pPr>
              <w:rPr>
                <w:sz w:val="30"/>
                <w:szCs w:val="30"/>
              </w:rPr>
            </w:pPr>
            <w:r w:rsidRPr="001B66F6">
              <w:rPr>
                <w:sz w:val="30"/>
                <w:szCs w:val="30"/>
              </w:rPr>
              <w:t>-заявление</w:t>
            </w:r>
            <w:r w:rsidR="00334939" w:rsidRPr="001B66F6">
              <w:rPr>
                <w:sz w:val="30"/>
                <w:szCs w:val="30"/>
              </w:rPr>
              <w:t xml:space="preserve"> </w:t>
            </w:r>
            <w:proofErr w:type="gramStart"/>
            <w:r w:rsidRPr="001B66F6">
              <w:rPr>
                <w:sz w:val="30"/>
                <w:szCs w:val="30"/>
              </w:rPr>
              <w:br/>
              <w:t>-</w:t>
            </w:r>
            <w:proofErr w:type="gramEnd"/>
            <w:r w:rsidRPr="001B66F6">
              <w:rPr>
                <w:sz w:val="30"/>
                <w:szCs w:val="30"/>
              </w:rPr>
              <w:t>паспорт или иной документ, удостоверяющий личность;</w:t>
            </w:r>
            <w:r w:rsidRPr="001B66F6">
              <w:rPr>
                <w:sz w:val="30"/>
                <w:szCs w:val="30"/>
              </w:rPr>
              <w:br/>
              <w:t xml:space="preserve">-трудовая книжка </w:t>
            </w:r>
            <w:r w:rsidRPr="00A47FE1">
              <w:rPr>
                <w:sz w:val="30"/>
                <w:szCs w:val="30"/>
              </w:rPr>
              <w:t>заявителя</w:t>
            </w:r>
            <w:r w:rsidR="00A47FE1" w:rsidRPr="00A47FE1">
              <w:rPr>
                <w:sz w:val="30"/>
                <w:szCs w:val="30"/>
              </w:rPr>
              <w:t xml:space="preserve"> (за исключением случаев, когда законодательными актами не предусмотрено ее заполнение)</w:t>
            </w:r>
          </w:p>
          <w:p w:rsidR="002E3456" w:rsidRPr="001B66F6" w:rsidRDefault="002E3456" w:rsidP="001F05D1">
            <w:pPr>
              <w:rPr>
                <w:sz w:val="30"/>
                <w:szCs w:val="30"/>
              </w:rPr>
            </w:pPr>
            <w:r w:rsidRPr="00A47FE1">
              <w:rPr>
                <w:sz w:val="30"/>
                <w:szCs w:val="30"/>
              </w:rPr>
              <w:t>- медицинская справка о состоянии здоровья</w:t>
            </w:r>
            <w:r w:rsidRPr="001B66F6">
              <w:rPr>
                <w:sz w:val="30"/>
                <w:szCs w:val="30"/>
              </w:rPr>
              <w:t xml:space="preserve"> заявителя, подтверждающая отсутствие</w:t>
            </w:r>
            <w:r w:rsidR="00DF646A" w:rsidRPr="001B66F6">
              <w:rPr>
                <w:sz w:val="30"/>
                <w:szCs w:val="30"/>
              </w:rPr>
              <w:t xml:space="preserve"> </w:t>
            </w:r>
            <w:r w:rsidRPr="001B66F6">
              <w:rPr>
                <w:sz w:val="30"/>
                <w:szCs w:val="30"/>
              </w:rPr>
              <w:t>психиатрического и наркологического учета</w:t>
            </w:r>
          </w:p>
          <w:p w:rsidR="000A6534" w:rsidRPr="001B66F6" w:rsidRDefault="000A6534" w:rsidP="001F05D1">
            <w:pPr>
              <w:rPr>
                <w:sz w:val="30"/>
                <w:szCs w:val="30"/>
              </w:rPr>
            </w:pPr>
            <w:r w:rsidRPr="001B66F6">
              <w:rPr>
                <w:sz w:val="30"/>
                <w:szCs w:val="30"/>
              </w:rPr>
              <w:t>- заключение врачебно-консультационной комиссии о нуждаемости лиц</w:t>
            </w:r>
            <w:r w:rsidR="002E3456" w:rsidRPr="001B66F6">
              <w:rPr>
                <w:sz w:val="30"/>
                <w:szCs w:val="30"/>
              </w:rPr>
              <w:t>а</w:t>
            </w:r>
            <w:r w:rsidRPr="001B66F6">
              <w:rPr>
                <w:sz w:val="30"/>
                <w:szCs w:val="30"/>
              </w:rPr>
              <w:t>, достигш</w:t>
            </w:r>
            <w:r w:rsidR="002E3456" w:rsidRPr="001B66F6">
              <w:rPr>
                <w:sz w:val="30"/>
                <w:szCs w:val="30"/>
              </w:rPr>
              <w:t>его</w:t>
            </w:r>
            <w:r w:rsidRPr="001B66F6">
              <w:rPr>
                <w:sz w:val="30"/>
                <w:szCs w:val="30"/>
              </w:rPr>
              <w:t xml:space="preserve"> 80-летнего возраста, в постоянном уходе – в случае назначения пособия по уходу за лицом, достигшим 80-летнего возраста</w:t>
            </w:r>
          </w:p>
        </w:tc>
      </w:tr>
      <w:tr w:rsidR="00932D83" w:rsidRPr="00C57688">
        <w:trPr>
          <w:trHeight w:val="682"/>
        </w:trPr>
        <w:tc>
          <w:tcPr>
            <w:tcW w:w="4111" w:type="dxa"/>
            <w:vAlign w:val="center"/>
          </w:tcPr>
          <w:p w:rsidR="00932D83" w:rsidRPr="00C57688" w:rsidRDefault="00932D83" w:rsidP="001F05D1">
            <w:pPr>
              <w:rPr>
                <w:sz w:val="30"/>
              </w:rPr>
            </w:pPr>
            <w:r w:rsidRPr="00C57688">
              <w:rPr>
                <w:sz w:val="30"/>
              </w:rPr>
              <w:t>Максимальный срок  осуществления административной процедуры</w:t>
            </w:r>
          </w:p>
        </w:tc>
        <w:tc>
          <w:tcPr>
            <w:tcW w:w="11767" w:type="dxa"/>
            <w:vAlign w:val="center"/>
          </w:tcPr>
          <w:p w:rsidR="00932D83" w:rsidRPr="001B66F6" w:rsidRDefault="00932D83" w:rsidP="001F05D1">
            <w:pPr>
              <w:rPr>
                <w:sz w:val="30"/>
                <w:szCs w:val="30"/>
              </w:rPr>
            </w:pPr>
            <w:r w:rsidRPr="001B66F6">
              <w:rPr>
                <w:sz w:val="30"/>
                <w:szCs w:val="30"/>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932D83" w:rsidRPr="00C57688">
        <w:trPr>
          <w:trHeight w:val="509"/>
        </w:trPr>
        <w:tc>
          <w:tcPr>
            <w:tcW w:w="4111" w:type="dxa"/>
            <w:vAlign w:val="center"/>
          </w:tcPr>
          <w:p w:rsidR="00932D83" w:rsidRPr="00C57688" w:rsidRDefault="00932D83" w:rsidP="001F05D1">
            <w:pPr>
              <w:rPr>
                <w:sz w:val="30"/>
              </w:rPr>
            </w:pPr>
            <w:r w:rsidRPr="00C57688">
              <w:rPr>
                <w:sz w:val="30"/>
              </w:rPr>
              <w:t>Срок действия справки, другого документа (решения)</w:t>
            </w:r>
          </w:p>
        </w:tc>
        <w:tc>
          <w:tcPr>
            <w:tcW w:w="11767" w:type="dxa"/>
            <w:vAlign w:val="center"/>
          </w:tcPr>
          <w:p w:rsidR="00932D83" w:rsidRPr="001B66F6" w:rsidRDefault="002E3456" w:rsidP="001F05D1">
            <w:pPr>
              <w:rPr>
                <w:sz w:val="30"/>
                <w:szCs w:val="30"/>
              </w:rPr>
            </w:pPr>
            <w:r w:rsidRPr="001B66F6">
              <w:rPr>
                <w:sz w:val="30"/>
                <w:szCs w:val="30"/>
              </w:rPr>
              <w:t>на период ухода за инвалидом I группы либо лицом, достигшим 80-летнего возраста</w:t>
            </w:r>
          </w:p>
        </w:tc>
      </w:tr>
      <w:tr w:rsidR="00932D83" w:rsidRPr="00C57688">
        <w:trPr>
          <w:trHeight w:val="882"/>
        </w:trPr>
        <w:tc>
          <w:tcPr>
            <w:tcW w:w="4111" w:type="dxa"/>
            <w:vAlign w:val="center"/>
          </w:tcPr>
          <w:p w:rsidR="00932D83" w:rsidRPr="00C57688" w:rsidRDefault="00932D83" w:rsidP="001F05D1">
            <w:pPr>
              <w:rPr>
                <w:sz w:val="30"/>
              </w:rPr>
            </w:pPr>
            <w:r w:rsidRPr="00C57688">
              <w:rPr>
                <w:sz w:val="30"/>
              </w:rPr>
              <w:t>Нормативный правовой акт</w:t>
            </w:r>
          </w:p>
        </w:tc>
        <w:tc>
          <w:tcPr>
            <w:tcW w:w="11767" w:type="dxa"/>
            <w:vAlign w:val="center"/>
          </w:tcPr>
          <w:p w:rsidR="00932D83" w:rsidRPr="001B66F6" w:rsidRDefault="00D108B0" w:rsidP="001F05D1">
            <w:pPr>
              <w:rPr>
                <w:sz w:val="30"/>
                <w:szCs w:val="30"/>
              </w:rPr>
            </w:pPr>
            <w:r w:rsidRPr="001B66F6">
              <w:rPr>
                <w:sz w:val="30"/>
                <w:szCs w:val="30"/>
              </w:rPr>
              <w:t>Положение о порядке назначения и выплаты пособий по уходу за инвалидами 1 группы либо лицами, достигшими 80-летнего возраста и нуждающимися по заключению  медико-реабилитационных экспертных комиссий или врачебно-консультационных комиссий в постоянном уходе, утвержденное постановлением Совета Министров Республики Беларусь от 6 сентября 2006 №  1149</w:t>
            </w:r>
          </w:p>
        </w:tc>
      </w:tr>
      <w:tr w:rsidR="00932D83" w:rsidRPr="00C57688">
        <w:trPr>
          <w:trHeight w:val="752"/>
        </w:trPr>
        <w:tc>
          <w:tcPr>
            <w:tcW w:w="4111" w:type="dxa"/>
            <w:vAlign w:val="center"/>
          </w:tcPr>
          <w:p w:rsidR="00932D83" w:rsidRPr="00C57688" w:rsidRDefault="00932D83" w:rsidP="001F05D1">
            <w:pPr>
              <w:rPr>
                <w:sz w:val="30"/>
              </w:rPr>
            </w:pPr>
            <w:r w:rsidRPr="00C57688">
              <w:rPr>
                <w:sz w:val="30"/>
              </w:rPr>
              <w:t xml:space="preserve">Перечень документов и (или) сведений, </w:t>
            </w:r>
            <w:r w:rsidRPr="00C57688">
              <w:rPr>
                <w:b/>
                <w:i/>
                <w:sz w:val="30"/>
              </w:rPr>
              <w:t>запрашиваемых</w:t>
            </w:r>
            <w:r w:rsidRPr="00C57688">
              <w:rPr>
                <w:sz w:val="30"/>
              </w:rPr>
              <w:t xml:space="preserve"> управлением по труду, занятости и социальной защите райисполкома</w:t>
            </w:r>
          </w:p>
        </w:tc>
        <w:tc>
          <w:tcPr>
            <w:tcW w:w="11767" w:type="dxa"/>
          </w:tcPr>
          <w:p w:rsidR="00BD6B2C" w:rsidRPr="001B66F6" w:rsidRDefault="00BD6B2C" w:rsidP="001F05D1">
            <w:pPr>
              <w:pStyle w:val="table10"/>
              <w:jc w:val="both"/>
              <w:rPr>
                <w:sz w:val="30"/>
                <w:szCs w:val="30"/>
              </w:rPr>
            </w:pPr>
            <w:r w:rsidRPr="001B66F6">
              <w:rPr>
                <w:sz w:val="30"/>
                <w:szCs w:val="30"/>
              </w:rPr>
              <w:t xml:space="preserve">- </w:t>
            </w:r>
            <w:r w:rsidRPr="001B66F6">
              <w:rPr>
                <w:b/>
                <w:sz w:val="30"/>
                <w:szCs w:val="30"/>
              </w:rPr>
              <w:t>у территориальных центров социального обслуживания населения</w:t>
            </w:r>
          </w:p>
          <w:p w:rsidR="00932D83" w:rsidRPr="001B66F6" w:rsidRDefault="00BD6B2C" w:rsidP="001F05D1">
            <w:pPr>
              <w:jc w:val="both"/>
              <w:rPr>
                <w:sz w:val="30"/>
                <w:szCs w:val="30"/>
              </w:rPr>
            </w:pPr>
            <w:r w:rsidRPr="001B66F6">
              <w:rPr>
                <w:sz w:val="30"/>
                <w:szCs w:val="30"/>
              </w:rPr>
              <w:t>- сведения о нахождении на надомном обслуживании лица, за которым назначается уход</w:t>
            </w:r>
          </w:p>
        </w:tc>
      </w:tr>
      <w:tr w:rsidR="00932D83" w:rsidRPr="00C57688">
        <w:trPr>
          <w:trHeight w:val="752"/>
        </w:trPr>
        <w:tc>
          <w:tcPr>
            <w:tcW w:w="4111" w:type="dxa"/>
            <w:vAlign w:val="center"/>
          </w:tcPr>
          <w:p w:rsidR="00932D83" w:rsidRPr="00C57688" w:rsidRDefault="001F05D1" w:rsidP="001F05D1">
            <w:pPr>
              <w:pStyle w:val="5"/>
            </w:pPr>
            <w:proofErr w:type="gramStart"/>
            <w:r w:rsidRPr="00C57688">
              <w:lastRenderedPageBreak/>
              <w:t>Ответственные</w:t>
            </w:r>
            <w:proofErr w:type="gramEnd"/>
            <w:r w:rsidRPr="00C57688">
              <w:t xml:space="preserve"> за прием и выдачу документов по административной процедуре </w:t>
            </w:r>
            <w:r w:rsidRPr="00C57688">
              <w:rPr>
                <w:b/>
              </w:rPr>
              <w:t xml:space="preserve"> </w:t>
            </w:r>
          </w:p>
        </w:tc>
        <w:tc>
          <w:tcPr>
            <w:tcW w:w="11767" w:type="dxa"/>
            <w:vAlign w:val="center"/>
          </w:tcPr>
          <w:p w:rsidR="000343F9" w:rsidRPr="001B66F6" w:rsidRDefault="000343F9" w:rsidP="001F05D1">
            <w:pPr>
              <w:rPr>
                <w:b/>
                <w:sz w:val="30"/>
                <w:szCs w:val="30"/>
              </w:rPr>
            </w:pPr>
            <w:r w:rsidRPr="001B66F6">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0343F9" w:rsidRPr="001B66F6" w:rsidRDefault="000343F9" w:rsidP="001F05D1">
            <w:pPr>
              <w:rPr>
                <w:b/>
                <w:sz w:val="30"/>
                <w:szCs w:val="30"/>
              </w:rPr>
            </w:pPr>
            <w:r w:rsidRPr="001B66F6">
              <w:rPr>
                <w:i/>
                <w:sz w:val="30"/>
                <w:szCs w:val="30"/>
                <w:u w:val="single"/>
              </w:rPr>
              <w:t>Время приема</w:t>
            </w:r>
            <w:r w:rsidRPr="001B66F6">
              <w:rPr>
                <w:sz w:val="30"/>
                <w:szCs w:val="30"/>
              </w:rPr>
              <w:t>: понедельник-пятница с 8.00 до 13.00</w:t>
            </w:r>
            <w:r w:rsidR="00CD2A1B" w:rsidRPr="001B66F6">
              <w:rPr>
                <w:sz w:val="30"/>
                <w:szCs w:val="30"/>
              </w:rPr>
              <w:t xml:space="preserve"> </w:t>
            </w:r>
            <w:r w:rsidR="006C74E0" w:rsidRPr="001B66F6">
              <w:rPr>
                <w:sz w:val="30"/>
                <w:szCs w:val="30"/>
              </w:rPr>
              <w:t xml:space="preserve">  </w:t>
            </w:r>
            <w:r w:rsidRPr="001B66F6">
              <w:rPr>
                <w:b/>
                <w:sz w:val="30"/>
                <w:szCs w:val="30"/>
              </w:rPr>
              <w:t xml:space="preserve">ул. </w:t>
            </w:r>
            <w:r w:rsidR="009348A6" w:rsidRPr="001B66F6">
              <w:rPr>
                <w:b/>
                <w:sz w:val="30"/>
                <w:szCs w:val="30"/>
              </w:rPr>
              <w:t>Днепровской флотилии</w:t>
            </w:r>
            <w:r w:rsidRPr="001B66F6">
              <w:rPr>
                <w:b/>
                <w:sz w:val="30"/>
                <w:szCs w:val="30"/>
              </w:rPr>
              <w:t>, 21</w:t>
            </w:r>
          </w:p>
          <w:p w:rsidR="00E27470" w:rsidRPr="001B66F6" w:rsidRDefault="0032155E" w:rsidP="00E27470">
            <w:pPr>
              <w:rPr>
                <w:sz w:val="30"/>
                <w:szCs w:val="30"/>
              </w:rPr>
            </w:pPr>
            <w:proofErr w:type="spellStart"/>
            <w:r w:rsidRPr="001B66F6">
              <w:rPr>
                <w:b/>
                <w:sz w:val="30"/>
                <w:szCs w:val="30"/>
              </w:rPr>
              <w:t>Габелкова</w:t>
            </w:r>
            <w:proofErr w:type="spellEnd"/>
            <w:r w:rsidRPr="001B66F6">
              <w:rPr>
                <w:b/>
                <w:sz w:val="30"/>
                <w:szCs w:val="30"/>
              </w:rPr>
              <w:t xml:space="preserve"> Марина Анатольевна</w:t>
            </w:r>
            <w:r w:rsidR="00DF09D5" w:rsidRPr="001B66F6">
              <w:rPr>
                <w:b/>
                <w:sz w:val="30"/>
                <w:szCs w:val="30"/>
              </w:rPr>
              <w:t xml:space="preserve">, </w:t>
            </w:r>
            <w:r w:rsidR="00DF09D5" w:rsidRPr="001B66F6">
              <w:rPr>
                <w:sz w:val="30"/>
                <w:szCs w:val="30"/>
              </w:rPr>
              <w:t xml:space="preserve">главный специалист, </w:t>
            </w:r>
            <w:proofErr w:type="spellStart"/>
            <w:r w:rsidR="00DF09D5" w:rsidRPr="001B66F6">
              <w:rPr>
                <w:sz w:val="30"/>
                <w:szCs w:val="30"/>
              </w:rPr>
              <w:t>каб</w:t>
            </w:r>
            <w:proofErr w:type="spellEnd"/>
            <w:r w:rsidR="00DF09D5" w:rsidRPr="001B66F6">
              <w:rPr>
                <w:sz w:val="30"/>
                <w:szCs w:val="30"/>
              </w:rPr>
              <w:t xml:space="preserve">. </w:t>
            </w:r>
            <w:r w:rsidR="004C7D90" w:rsidRPr="001B66F6">
              <w:rPr>
                <w:sz w:val="30"/>
                <w:szCs w:val="30"/>
              </w:rPr>
              <w:t xml:space="preserve">2, тел. </w:t>
            </w:r>
            <w:r w:rsidR="00732697" w:rsidRPr="001B66F6">
              <w:rPr>
                <w:sz w:val="30"/>
                <w:szCs w:val="30"/>
              </w:rPr>
              <w:t>36 35 75</w:t>
            </w:r>
          </w:p>
          <w:p w:rsidR="00E27470" w:rsidRPr="001B66F6" w:rsidRDefault="00DF09D5" w:rsidP="00E27470">
            <w:pPr>
              <w:rPr>
                <w:sz w:val="30"/>
                <w:szCs w:val="30"/>
              </w:rPr>
            </w:pPr>
            <w:r w:rsidRPr="001B66F6">
              <w:rPr>
                <w:b/>
                <w:sz w:val="30"/>
                <w:szCs w:val="30"/>
              </w:rPr>
              <w:t xml:space="preserve">Малащицкая Тамара Федоровна, </w:t>
            </w:r>
            <w:r w:rsidRPr="001B66F6">
              <w:rPr>
                <w:sz w:val="30"/>
                <w:szCs w:val="30"/>
              </w:rPr>
              <w:t xml:space="preserve">главный специалист, каб. 3, тел. </w:t>
            </w:r>
            <w:r w:rsidR="00732697" w:rsidRPr="001B66F6">
              <w:rPr>
                <w:sz w:val="30"/>
                <w:szCs w:val="30"/>
              </w:rPr>
              <w:t>36 35 68</w:t>
            </w:r>
          </w:p>
          <w:p w:rsidR="00E27470" w:rsidRPr="001B66F6" w:rsidRDefault="00E27470" w:rsidP="00E27470">
            <w:pPr>
              <w:rPr>
                <w:b/>
                <w:sz w:val="30"/>
                <w:szCs w:val="30"/>
              </w:rPr>
            </w:pPr>
            <w:r w:rsidRPr="001B66F6">
              <w:rPr>
                <w:b/>
                <w:sz w:val="30"/>
                <w:szCs w:val="30"/>
              </w:rPr>
              <w:t xml:space="preserve">Невдах Наталья Геннадьевна, </w:t>
            </w:r>
            <w:r w:rsidR="00DF09D5" w:rsidRPr="001B66F6">
              <w:rPr>
                <w:sz w:val="30"/>
                <w:szCs w:val="30"/>
              </w:rPr>
              <w:t>главный</w:t>
            </w:r>
            <w:r w:rsidRPr="001B66F6">
              <w:rPr>
                <w:sz w:val="30"/>
                <w:szCs w:val="30"/>
              </w:rPr>
              <w:t xml:space="preserve"> специалист, каб. 3, тел. </w:t>
            </w:r>
            <w:r w:rsidR="00732697" w:rsidRPr="001B66F6">
              <w:rPr>
                <w:sz w:val="30"/>
                <w:szCs w:val="30"/>
              </w:rPr>
              <w:t>36 35 78</w:t>
            </w:r>
          </w:p>
          <w:p w:rsidR="00E27470" w:rsidRPr="001B66F6" w:rsidRDefault="00E27470" w:rsidP="00E27470">
            <w:pPr>
              <w:rPr>
                <w:sz w:val="30"/>
                <w:szCs w:val="30"/>
              </w:rPr>
            </w:pPr>
            <w:r w:rsidRPr="001B66F6">
              <w:rPr>
                <w:b/>
                <w:sz w:val="30"/>
                <w:szCs w:val="30"/>
              </w:rPr>
              <w:t xml:space="preserve">Воложина Маргарита Владимировна, </w:t>
            </w:r>
            <w:r w:rsidR="00DF09D5" w:rsidRPr="001B66F6">
              <w:rPr>
                <w:sz w:val="30"/>
                <w:szCs w:val="30"/>
              </w:rPr>
              <w:t>главный</w:t>
            </w:r>
            <w:r w:rsidRPr="001B66F6">
              <w:rPr>
                <w:sz w:val="30"/>
                <w:szCs w:val="30"/>
              </w:rPr>
              <w:t xml:space="preserve"> специалист, каб.</w:t>
            </w:r>
            <w:r w:rsidR="00F749E0" w:rsidRPr="001B66F6">
              <w:rPr>
                <w:sz w:val="30"/>
                <w:szCs w:val="30"/>
              </w:rPr>
              <w:t>3 тел.</w:t>
            </w:r>
            <w:r w:rsidRPr="001B66F6">
              <w:rPr>
                <w:sz w:val="30"/>
                <w:szCs w:val="30"/>
              </w:rPr>
              <w:t xml:space="preserve"> </w:t>
            </w:r>
            <w:r w:rsidR="00732697" w:rsidRPr="001B66F6">
              <w:rPr>
                <w:sz w:val="30"/>
                <w:szCs w:val="30"/>
              </w:rPr>
              <w:t>36 35 79</w:t>
            </w:r>
          </w:p>
          <w:p w:rsidR="00F749E0" w:rsidRPr="001B66F6" w:rsidRDefault="00064EC7" w:rsidP="00F749E0">
            <w:pPr>
              <w:spacing w:line="300" w:lineRule="exact"/>
              <w:rPr>
                <w:sz w:val="30"/>
                <w:szCs w:val="30"/>
              </w:rPr>
            </w:pPr>
            <w:proofErr w:type="spellStart"/>
            <w:r w:rsidRPr="001B66F6">
              <w:rPr>
                <w:b/>
                <w:sz w:val="30"/>
                <w:szCs w:val="30"/>
              </w:rPr>
              <w:t>Бунь</w:t>
            </w:r>
            <w:proofErr w:type="spellEnd"/>
            <w:r w:rsidR="00F749E0" w:rsidRPr="001B66F6">
              <w:rPr>
                <w:b/>
                <w:sz w:val="30"/>
                <w:szCs w:val="30"/>
              </w:rPr>
              <w:t xml:space="preserve"> Инна Васильевна</w:t>
            </w:r>
            <w:r w:rsidR="00F749E0" w:rsidRPr="001B66F6">
              <w:rPr>
                <w:sz w:val="30"/>
                <w:szCs w:val="30"/>
              </w:rPr>
              <w:t xml:space="preserve">, главный специалист, каб.3, тел. </w:t>
            </w:r>
            <w:r w:rsidR="00732697" w:rsidRPr="001B66F6">
              <w:rPr>
                <w:sz w:val="30"/>
                <w:szCs w:val="30"/>
              </w:rPr>
              <w:t>36 35 88</w:t>
            </w:r>
          </w:p>
          <w:p w:rsidR="00E27470" w:rsidRPr="001B66F6" w:rsidRDefault="00E27470" w:rsidP="00E27470">
            <w:pPr>
              <w:rPr>
                <w:b/>
                <w:sz w:val="30"/>
                <w:szCs w:val="30"/>
              </w:rPr>
            </w:pPr>
            <w:r w:rsidRPr="001B66F6">
              <w:rPr>
                <w:b/>
                <w:sz w:val="30"/>
                <w:szCs w:val="30"/>
              </w:rPr>
              <w:t xml:space="preserve">Русско Елена Ивановна, </w:t>
            </w:r>
            <w:r w:rsidR="00DF09D5" w:rsidRPr="001B66F6">
              <w:rPr>
                <w:sz w:val="30"/>
                <w:szCs w:val="30"/>
              </w:rPr>
              <w:t>главный</w:t>
            </w:r>
            <w:r w:rsidRPr="001B66F6">
              <w:rPr>
                <w:sz w:val="30"/>
                <w:szCs w:val="30"/>
              </w:rPr>
              <w:t xml:space="preserve"> специалист, каб. 5 , тел.  </w:t>
            </w:r>
            <w:r w:rsidR="00732697" w:rsidRPr="001B66F6">
              <w:rPr>
                <w:sz w:val="30"/>
                <w:szCs w:val="30"/>
              </w:rPr>
              <w:t>36 35 80</w:t>
            </w:r>
          </w:p>
          <w:p w:rsidR="00932D83" w:rsidRPr="001B66F6" w:rsidRDefault="00932D83" w:rsidP="00E27470">
            <w:pPr>
              <w:jc w:val="both"/>
              <w:rPr>
                <w:sz w:val="30"/>
                <w:szCs w:val="30"/>
              </w:rPr>
            </w:pPr>
          </w:p>
        </w:tc>
      </w:tr>
    </w:tbl>
    <w:p w:rsidR="00932D83" w:rsidRPr="00C57688" w:rsidRDefault="00932D83"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684E61" w:rsidRPr="00C57688" w:rsidRDefault="00684E61" w:rsidP="006361BD">
      <w:pPr>
        <w:jc w:val="center"/>
        <w:rPr>
          <w:b/>
          <w:sz w:val="32"/>
        </w:rPr>
      </w:pPr>
    </w:p>
    <w:p w:rsidR="00E27470" w:rsidRPr="00C57688" w:rsidRDefault="00E27470" w:rsidP="006361BD">
      <w:pPr>
        <w:jc w:val="center"/>
        <w:rPr>
          <w:b/>
          <w:sz w:val="32"/>
        </w:rPr>
      </w:pPr>
    </w:p>
    <w:p w:rsidR="0056565C" w:rsidRDefault="0056565C" w:rsidP="006361BD">
      <w:pPr>
        <w:jc w:val="center"/>
        <w:rPr>
          <w:b/>
          <w:sz w:val="32"/>
        </w:rPr>
      </w:pPr>
    </w:p>
    <w:p w:rsidR="006C74E0" w:rsidRPr="00C57688" w:rsidRDefault="006C74E0" w:rsidP="006361BD">
      <w:pPr>
        <w:jc w:val="center"/>
        <w:rPr>
          <w:b/>
          <w:sz w:val="32"/>
        </w:rPr>
      </w:pPr>
    </w:p>
    <w:p w:rsidR="0056565C" w:rsidRPr="00C57688" w:rsidRDefault="0056565C" w:rsidP="006361BD">
      <w:pPr>
        <w:jc w:val="center"/>
        <w:rPr>
          <w:b/>
          <w:sz w:val="32"/>
        </w:rPr>
      </w:pPr>
    </w:p>
    <w:p w:rsidR="00334939" w:rsidRPr="00C57688" w:rsidRDefault="00334939"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№2</w:t>
      </w:r>
      <w:r w:rsidR="006631B2" w:rsidRPr="001568A4">
        <w:rPr>
          <w:b/>
          <w:sz w:val="36"/>
          <w:szCs w:val="36"/>
          <w:u w:val="single"/>
        </w:rPr>
        <w:t>.</w:t>
      </w:r>
      <w:r w:rsidRPr="001568A4">
        <w:rPr>
          <w:b/>
          <w:sz w:val="36"/>
          <w:szCs w:val="36"/>
          <w:u w:val="single"/>
        </w:rPr>
        <w:t>3</w:t>
      </w:r>
      <w:r w:rsidR="006631B2" w:rsidRPr="001568A4">
        <w:rPr>
          <w:b/>
          <w:sz w:val="36"/>
          <w:szCs w:val="36"/>
          <w:u w:val="single"/>
        </w:rPr>
        <w:t>9</w:t>
      </w:r>
      <w:r w:rsidR="004A0367" w:rsidRPr="00C57688">
        <w:rPr>
          <w:b/>
          <w:sz w:val="32"/>
          <w:szCs w:val="32"/>
          <w:u w:val="single"/>
        </w:rPr>
        <w:t>.</w:t>
      </w:r>
    </w:p>
    <w:p w:rsidR="00932D83" w:rsidRPr="00C57688" w:rsidRDefault="00932D83" w:rsidP="006361BD">
      <w:pPr>
        <w:jc w:val="center"/>
        <w:rPr>
          <w:b/>
          <w:i/>
          <w:sz w:val="44"/>
          <w:szCs w:val="44"/>
        </w:rPr>
      </w:pPr>
      <w:r w:rsidRPr="00C57688">
        <w:rPr>
          <w:b/>
          <w:i/>
          <w:sz w:val="44"/>
          <w:szCs w:val="44"/>
        </w:rPr>
        <w:t xml:space="preserve">Выдача справки о размере </w:t>
      </w:r>
      <w:r w:rsidR="001F5ADA" w:rsidRPr="00C57688">
        <w:rPr>
          <w:b/>
          <w:i/>
          <w:sz w:val="44"/>
          <w:szCs w:val="44"/>
        </w:rPr>
        <w:t>(неполучении)</w:t>
      </w:r>
      <w:r w:rsidRPr="00C57688">
        <w:rPr>
          <w:b/>
          <w:i/>
          <w:sz w:val="44"/>
          <w:szCs w:val="44"/>
        </w:rPr>
        <w:t xml:space="preserve">  пособия по уходу за инвалидом 1-й группы либо лицом, достигшим 80-летнего возраста</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969"/>
        <w:gridCol w:w="12051"/>
      </w:tblGrid>
      <w:tr w:rsidR="00932D83" w:rsidRPr="00C57688">
        <w:trPr>
          <w:trHeight w:val="1208"/>
        </w:trPr>
        <w:tc>
          <w:tcPr>
            <w:tcW w:w="3969" w:type="dxa"/>
            <w:vAlign w:val="center"/>
          </w:tcPr>
          <w:p w:rsidR="00932D83" w:rsidRPr="006C396E" w:rsidRDefault="00932D83" w:rsidP="001B66F6">
            <w:pPr>
              <w:rPr>
                <w:spacing w:val="-12"/>
                <w:sz w:val="30"/>
              </w:rPr>
            </w:pPr>
            <w:r w:rsidRPr="006C396E">
              <w:rPr>
                <w:spacing w:val="-12"/>
                <w:sz w:val="30"/>
              </w:rPr>
              <w:t>Документы и (или) сведения, представляемые гражданином  для осуществления административной процедуры</w:t>
            </w:r>
          </w:p>
        </w:tc>
        <w:tc>
          <w:tcPr>
            <w:tcW w:w="12051" w:type="dxa"/>
            <w:vAlign w:val="center"/>
          </w:tcPr>
          <w:p w:rsidR="00932D83" w:rsidRPr="00C57688" w:rsidRDefault="00932D83" w:rsidP="001B66F6">
            <w:pPr>
              <w:rPr>
                <w:sz w:val="30"/>
              </w:rPr>
            </w:pPr>
            <w:r w:rsidRPr="00C57688">
              <w:rPr>
                <w:sz w:val="30"/>
              </w:rPr>
              <w:t>-паспорт или иной документ, удостоверяющий личность;</w:t>
            </w:r>
            <w:r w:rsidRPr="00C57688">
              <w:rPr>
                <w:sz w:val="30"/>
              </w:rPr>
              <w:br/>
            </w:r>
          </w:p>
        </w:tc>
      </w:tr>
      <w:tr w:rsidR="00932D83" w:rsidRPr="00C57688">
        <w:trPr>
          <w:trHeight w:val="682"/>
        </w:trPr>
        <w:tc>
          <w:tcPr>
            <w:tcW w:w="3969" w:type="dxa"/>
            <w:vAlign w:val="center"/>
          </w:tcPr>
          <w:p w:rsidR="00932D83" w:rsidRPr="00C57688" w:rsidRDefault="00932D83" w:rsidP="001B66F6">
            <w:pPr>
              <w:rPr>
                <w:sz w:val="30"/>
              </w:rPr>
            </w:pPr>
            <w:r w:rsidRPr="00C57688">
              <w:rPr>
                <w:sz w:val="30"/>
              </w:rPr>
              <w:t>Максимальный срок  осуществления административной процедуры</w:t>
            </w:r>
          </w:p>
        </w:tc>
        <w:tc>
          <w:tcPr>
            <w:tcW w:w="12051" w:type="dxa"/>
            <w:vAlign w:val="center"/>
          </w:tcPr>
          <w:p w:rsidR="00932D83" w:rsidRPr="00C57688" w:rsidRDefault="006631B2" w:rsidP="001B66F6">
            <w:pPr>
              <w:rPr>
                <w:sz w:val="30"/>
              </w:rPr>
            </w:pPr>
            <w:r w:rsidRPr="00C57688">
              <w:rPr>
                <w:sz w:val="30"/>
              </w:rPr>
              <w:t>в</w:t>
            </w:r>
            <w:r w:rsidR="00932D83" w:rsidRPr="00C57688">
              <w:rPr>
                <w:sz w:val="30"/>
              </w:rPr>
              <w:t xml:space="preserve"> день со дня обращения</w:t>
            </w:r>
          </w:p>
        </w:tc>
      </w:tr>
      <w:tr w:rsidR="00932D83" w:rsidRPr="00C57688">
        <w:trPr>
          <w:trHeight w:val="509"/>
        </w:trPr>
        <w:tc>
          <w:tcPr>
            <w:tcW w:w="3969" w:type="dxa"/>
            <w:vAlign w:val="center"/>
          </w:tcPr>
          <w:p w:rsidR="00932D83" w:rsidRPr="00C57688" w:rsidRDefault="00932D83" w:rsidP="001B66F6">
            <w:pPr>
              <w:rPr>
                <w:sz w:val="30"/>
              </w:rPr>
            </w:pPr>
            <w:r w:rsidRPr="00C57688">
              <w:rPr>
                <w:sz w:val="30"/>
              </w:rPr>
              <w:t>Срок действия справки, другого документа (решения)</w:t>
            </w:r>
          </w:p>
        </w:tc>
        <w:tc>
          <w:tcPr>
            <w:tcW w:w="12051" w:type="dxa"/>
            <w:vAlign w:val="center"/>
          </w:tcPr>
          <w:p w:rsidR="00932D83" w:rsidRPr="00C57688" w:rsidRDefault="00932D83" w:rsidP="001B66F6">
            <w:pPr>
              <w:rPr>
                <w:sz w:val="30"/>
              </w:rPr>
            </w:pPr>
            <w:r w:rsidRPr="00C57688">
              <w:rPr>
                <w:sz w:val="30"/>
              </w:rPr>
              <w:t>бессрочно</w:t>
            </w:r>
          </w:p>
        </w:tc>
      </w:tr>
      <w:tr w:rsidR="00932D83" w:rsidRPr="00C57688">
        <w:trPr>
          <w:trHeight w:val="631"/>
        </w:trPr>
        <w:tc>
          <w:tcPr>
            <w:tcW w:w="3969" w:type="dxa"/>
            <w:vAlign w:val="center"/>
          </w:tcPr>
          <w:p w:rsidR="00932D83" w:rsidRPr="00C57688" w:rsidRDefault="00932D83" w:rsidP="001B66F6">
            <w:pPr>
              <w:rPr>
                <w:sz w:val="30"/>
              </w:rPr>
            </w:pPr>
            <w:r w:rsidRPr="00C57688">
              <w:rPr>
                <w:sz w:val="30"/>
              </w:rPr>
              <w:t>Нормативный правовой акт</w:t>
            </w:r>
          </w:p>
        </w:tc>
        <w:tc>
          <w:tcPr>
            <w:tcW w:w="12051" w:type="dxa"/>
            <w:vAlign w:val="center"/>
          </w:tcPr>
          <w:p w:rsidR="00932D83" w:rsidRPr="00A24F5D" w:rsidRDefault="008A4E9C" w:rsidP="001B66F6">
            <w:pPr>
              <w:rPr>
                <w:spacing w:val="-18"/>
                <w:sz w:val="30"/>
              </w:rPr>
            </w:pPr>
            <w:r w:rsidRPr="00A24F5D">
              <w:rPr>
                <w:spacing w:val="-18"/>
                <w:sz w:val="30"/>
              </w:rPr>
              <w:t xml:space="preserve">Постановление Министерства труда и социальной защиты Республики Беларусь от 05.10.2010 № 140 «Об установлении типовых форм справок и разрешения» </w:t>
            </w:r>
            <w:r w:rsidR="00A24F5D" w:rsidRPr="00A24F5D">
              <w:rPr>
                <w:spacing w:val="-18"/>
                <w:sz w:val="30"/>
                <w:szCs w:val="30"/>
              </w:rPr>
              <w:t>(в редакции постановления Министерства труда и социальной защиты Республики Беларусь от 10.04.2018 № 42)</w:t>
            </w:r>
          </w:p>
        </w:tc>
      </w:tr>
      <w:tr w:rsidR="00932D83" w:rsidRPr="00C57688" w:rsidTr="005924F9">
        <w:trPr>
          <w:trHeight w:val="396"/>
        </w:trPr>
        <w:tc>
          <w:tcPr>
            <w:tcW w:w="3969" w:type="dxa"/>
            <w:vAlign w:val="center"/>
          </w:tcPr>
          <w:p w:rsidR="00932D83" w:rsidRPr="00C57688" w:rsidRDefault="00334939" w:rsidP="001B66F6">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2051" w:type="dxa"/>
            <w:vAlign w:val="center"/>
          </w:tcPr>
          <w:p w:rsidR="000343F9" w:rsidRPr="00C57688" w:rsidRDefault="000343F9" w:rsidP="001B66F6">
            <w:pPr>
              <w:rPr>
                <w:b/>
                <w:sz w:val="30"/>
              </w:rPr>
            </w:pPr>
            <w:r w:rsidRPr="00C57688">
              <w:rPr>
                <w:b/>
                <w:sz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0343F9" w:rsidRPr="00C57688" w:rsidRDefault="000343F9" w:rsidP="001B66F6">
            <w:pPr>
              <w:rPr>
                <w:sz w:val="30"/>
              </w:rPr>
            </w:pPr>
            <w:r w:rsidRPr="00C57688">
              <w:rPr>
                <w:sz w:val="30"/>
              </w:rPr>
              <w:t>Время приема: понедельник-пятница с 8.00 до 13.00</w:t>
            </w:r>
            <w:r w:rsidR="00CD2A1B">
              <w:rPr>
                <w:sz w:val="30"/>
              </w:rPr>
              <w:t xml:space="preserve"> </w:t>
            </w:r>
          </w:p>
          <w:p w:rsidR="000343F9" w:rsidRPr="00C57688" w:rsidRDefault="000343F9" w:rsidP="001B66F6">
            <w:pPr>
              <w:rPr>
                <w:b/>
                <w:sz w:val="30"/>
              </w:rPr>
            </w:pPr>
            <w:r w:rsidRPr="00C57688">
              <w:rPr>
                <w:b/>
                <w:sz w:val="30"/>
              </w:rPr>
              <w:t xml:space="preserve">ул. </w:t>
            </w:r>
            <w:r w:rsidR="009348A6" w:rsidRPr="00C57688">
              <w:rPr>
                <w:b/>
                <w:sz w:val="30"/>
              </w:rPr>
              <w:t>Днепровской флотилии</w:t>
            </w:r>
            <w:r w:rsidRPr="00C57688">
              <w:rPr>
                <w:b/>
                <w:sz w:val="30"/>
              </w:rPr>
              <w:t>, 21</w:t>
            </w:r>
          </w:p>
          <w:p w:rsidR="00E27470" w:rsidRPr="00C57688" w:rsidRDefault="0032155E" w:rsidP="001B66F6">
            <w:pPr>
              <w:rPr>
                <w:sz w:val="30"/>
                <w:szCs w:val="30"/>
              </w:rPr>
            </w:pPr>
            <w:proofErr w:type="spellStart"/>
            <w:r>
              <w:rPr>
                <w:b/>
                <w:sz w:val="30"/>
                <w:szCs w:val="30"/>
              </w:rPr>
              <w:t>Габелкова</w:t>
            </w:r>
            <w:proofErr w:type="spellEnd"/>
            <w:r>
              <w:rPr>
                <w:b/>
                <w:sz w:val="30"/>
                <w:szCs w:val="30"/>
              </w:rPr>
              <w:t xml:space="preserve"> Марина Анатольевна</w:t>
            </w:r>
            <w:r w:rsidR="00DF09D5" w:rsidRPr="00C57688">
              <w:rPr>
                <w:b/>
                <w:sz w:val="30"/>
                <w:szCs w:val="30"/>
              </w:rPr>
              <w:t xml:space="preserve">, </w:t>
            </w:r>
            <w:r w:rsidR="00DF09D5" w:rsidRPr="00C57688">
              <w:rPr>
                <w:sz w:val="30"/>
                <w:szCs w:val="30"/>
              </w:rPr>
              <w:t xml:space="preserve">главный специалист, </w:t>
            </w:r>
            <w:proofErr w:type="spellStart"/>
            <w:r w:rsidR="00DF09D5" w:rsidRPr="00C57688">
              <w:rPr>
                <w:sz w:val="30"/>
                <w:szCs w:val="30"/>
              </w:rPr>
              <w:t>каб</w:t>
            </w:r>
            <w:proofErr w:type="spellEnd"/>
            <w:r w:rsidR="00DF09D5" w:rsidRPr="00C57688">
              <w:rPr>
                <w:sz w:val="30"/>
                <w:szCs w:val="30"/>
              </w:rPr>
              <w:t xml:space="preserve">. </w:t>
            </w:r>
            <w:r w:rsidR="004C7D90" w:rsidRPr="00E445B4">
              <w:rPr>
                <w:sz w:val="30"/>
                <w:szCs w:val="30"/>
              </w:rPr>
              <w:t>2</w:t>
            </w:r>
            <w:r w:rsidR="004C7D90" w:rsidRPr="00C57688">
              <w:rPr>
                <w:sz w:val="30"/>
                <w:szCs w:val="30"/>
              </w:rPr>
              <w:t xml:space="preserve">, тел. </w:t>
            </w:r>
            <w:r w:rsidR="00732697">
              <w:rPr>
                <w:sz w:val="30"/>
                <w:szCs w:val="30"/>
              </w:rPr>
              <w:t>36 35 75</w:t>
            </w:r>
          </w:p>
          <w:p w:rsidR="00E27470" w:rsidRPr="00C57688" w:rsidRDefault="00DF09D5" w:rsidP="001B66F6">
            <w:pPr>
              <w:rPr>
                <w:sz w:val="30"/>
                <w:szCs w:val="30"/>
              </w:rPr>
            </w:pPr>
            <w:r w:rsidRPr="00C57688">
              <w:rPr>
                <w:b/>
                <w:sz w:val="30"/>
                <w:szCs w:val="30"/>
              </w:rPr>
              <w:t xml:space="preserve">Малащицкая Тамара Федоровна, </w:t>
            </w:r>
            <w:r w:rsidRPr="00C57688">
              <w:rPr>
                <w:sz w:val="30"/>
                <w:szCs w:val="30"/>
              </w:rPr>
              <w:t xml:space="preserve">главный специалист, каб. 3, тел. </w:t>
            </w:r>
            <w:r w:rsidR="00732697">
              <w:rPr>
                <w:sz w:val="30"/>
                <w:szCs w:val="30"/>
              </w:rPr>
              <w:t>36 35 68</w:t>
            </w:r>
          </w:p>
          <w:p w:rsidR="00E27470" w:rsidRPr="00C57688" w:rsidRDefault="00E27470" w:rsidP="001B66F6">
            <w:pPr>
              <w:rPr>
                <w:b/>
                <w:sz w:val="30"/>
                <w:szCs w:val="30"/>
              </w:rPr>
            </w:pPr>
            <w:r w:rsidRPr="00C57688">
              <w:rPr>
                <w:b/>
                <w:sz w:val="30"/>
                <w:szCs w:val="30"/>
              </w:rPr>
              <w:t xml:space="preserve">Невдах Наталья Геннадьевна, </w:t>
            </w:r>
            <w:r w:rsidR="00DF09D5" w:rsidRPr="00C57688">
              <w:rPr>
                <w:sz w:val="30"/>
                <w:szCs w:val="30"/>
              </w:rPr>
              <w:t>главный</w:t>
            </w:r>
            <w:r w:rsidRPr="00C57688">
              <w:rPr>
                <w:sz w:val="30"/>
                <w:szCs w:val="30"/>
              </w:rPr>
              <w:t xml:space="preserve"> специалист, каб. 3, тел. </w:t>
            </w:r>
            <w:r w:rsidR="00732697">
              <w:rPr>
                <w:sz w:val="30"/>
                <w:szCs w:val="30"/>
              </w:rPr>
              <w:t>36 35 78</w:t>
            </w:r>
          </w:p>
          <w:p w:rsidR="00E27470" w:rsidRDefault="00E27470" w:rsidP="001B66F6">
            <w:pPr>
              <w:rPr>
                <w:sz w:val="30"/>
                <w:szCs w:val="30"/>
              </w:rPr>
            </w:pPr>
            <w:r w:rsidRPr="00C57688">
              <w:rPr>
                <w:b/>
                <w:sz w:val="30"/>
                <w:szCs w:val="30"/>
              </w:rPr>
              <w:t xml:space="preserve">Воложина Маргарита Владимировна, </w:t>
            </w:r>
            <w:r w:rsidR="00DF09D5" w:rsidRPr="00C57688">
              <w:rPr>
                <w:sz w:val="30"/>
                <w:szCs w:val="30"/>
              </w:rPr>
              <w:t>главный</w:t>
            </w:r>
            <w:r w:rsidRPr="00C57688">
              <w:rPr>
                <w:sz w:val="30"/>
                <w:szCs w:val="30"/>
              </w:rPr>
              <w:t xml:space="preserve"> специалист, каб.</w:t>
            </w:r>
            <w:r w:rsidR="000F32B7">
              <w:rPr>
                <w:sz w:val="30"/>
                <w:szCs w:val="30"/>
              </w:rPr>
              <w:t>3 тел.</w:t>
            </w:r>
            <w:r w:rsidRPr="00C57688">
              <w:rPr>
                <w:sz w:val="30"/>
                <w:szCs w:val="30"/>
              </w:rPr>
              <w:t xml:space="preserve"> </w:t>
            </w:r>
            <w:r w:rsidR="00732697">
              <w:rPr>
                <w:sz w:val="30"/>
                <w:szCs w:val="30"/>
              </w:rPr>
              <w:t>36 35 79</w:t>
            </w:r>
          </w:p>
          <w:p w:rsidR="000F32B7" w:rsidRPr="00A40743" w:rsidRDefault="00064EC7" w:rsidP="001B66F6">
            <w:pPr>
              <w:rPr>
                <w:sz w:val="30"/>
                <w:szCs w:val="30"/>
              </w:rPr>
            </w:pPr>
            <w:proofErr w:type="spellStart"/>
            <w:r>
              <w:rPr>
                <w:b/>
                <w:sz w:val="30"/>
                <w:szCs w:val="30"/>
              </w:rPr>
              <w:t>Бунь</w:t>
            </w:r>
            <w:proofErr w:type="spellEnd"/>
            <w:r w:rsidR="000F32B7">
              <w:rPr>
                <w:b/>
                <w:sz w:val="30"/>
                <w:szCs w:val="30"/>
              </w:rPr>
              <w:t xml:space="preserve"> Инна Васильевна</w:t>
            </w:r>
            <w:r w:rsidR="000F32B7">
              <w:rPr>
                <w:sz w:val="30"/>
                <w:szCs w:val="30"/>
              </w:rPr>
              <w:t xml:space="preserve">, главный специалист, каб.3, тел. </w:t>
            </w:r>
            <w:r w:rsidR="00732697">
              <w:rPr>
                <w:sz w:val="30"/>
                <w:szCs w:val="30"/>
              </w:rPr>
              <w:t>36 35 88</w:t>
            </w:r>
          </w:p>
          <w:p w:rsidR="00932D83" w:rsidRPr="000F32B7" w:rsidRDefault="00E27470" w:rsidP="001B66F6">
            <w:pPr>
              <w:rPr>
                <w:b/>
                <w:sz w:val="30"/>
                <w:szCs w:val="30"/>
              </w:rPr>
            </w:pPr>
            <w:proofErr w:type="spellStart"/>
            <w:r w:rsidRPr="00C57688">
              <w:rPr>
                <w:b/>
                <w:sz w:val="30"/>
                <w:szCs w:val="30"/>
              </w:rPr>
              <w:t>Русско</w:t>
            </w:r>
            <w:proofErr w:type="spellEnd"/>
            <w:r w:rsidRPr="00C57688">
              <w:rPr>
                <w:b/>
                <w:sz w:val="30"/>
                <w:szCs w:val="30"/>
              </w:rPr>
              <w:t xml:space="preserve"> Елена Ивановна, </w:t>
            </w:r>
            <w:r w:rsidR="00DF09D5" w:rsidRPr="00C57688">
              <w:rPr>
                <w:sz w:val="30"/>
                <w:szCs w:val="30"/>
              </w:rPr>
              <w:t>главный</w:t>
            </w:r>
            <w:r w:rsidRPr="00C57688">
              <w:rPr>
                <w:sz w:val="30"/>
                <w:szCs w:val="30"/>
              </w:rPr>
              <w:t xml:space="preserve"> специалист, каб. 5 , тел.  </w:t>
            </w:r>
            <w:r w:rsidR="00732697">
              <w:rPr>
                <w:sz w:val="30"/>
                <w:szCs w:val="30"/>
              </w:rPr>
              <w:t>36 35 80</w:t>
            </w:r>
          </w:p>
        </w:tc>
      </w:tr>
    </w:tbl>
    <w:p w:rsidR="006C396E" w:rsidRDefault="006C396E" w:rsidP="006361BD">
      <w:pPr>
        <w:jc w:val="center"/>
        <w:rPr>
          <w:b/>
          <w:sz w:val="32"/>
          <w:szCs w:val="32"/>
          <w:u w:val="single"/>
        </w:rPr>
      </w:pPr>
    </w:p>
    <w:p w:rsidR="001B66F6" w:rsidRDefault="001B66F6" w:rsidP="006361BD">
      <w:pPr>
        <w:jc w:val="center"/>
        <w:rPr>
          <w:b/>
          <w:sz w:val="32"/>
          <w:szCs w:val="32"/>
          <w:u w:val="single"/>
        </w:rPr>
      </w:pPr>
    </w:p>
    <w:p w:rsidR="00684E61" w:rsidRPr="00C57688" w:rsidRDefault="00334939"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6631B2" w:rsidRPr="001568A4">
        <w:rPr>
          <w:b/>
          <w:sz w:val="36"/>
          <w:szCs w:val="36"/>
          <w:u w:val="single"/>
        </w:rPr>
        <w:t xml:space="preserve"> </w:t>
      </w:r>
      <w:r w:rsidRPr="001568A4">
        <w:rPr>
          <w:b/>
          <w:sz w:val="36"/>
          <w:szCs w:val="36"/>
          <w:u w:val="single"/>
        </w:rPr>
        <w:t>2</w:t>
      </w:r>
      <w:r w:rsidR="006631B2" w:rsidRPr="001568A4">
        <w:rPr>
          <w:b/>
          <w:sz w:val="36"/>
          <w:szCs w:val="36"/>
          <w:u w:val="single"/>
        </w:rPr>
        <w:t>.42</w:t>
      </w:r>
      <w:r w:rsidR="004A0367" w:rsidRPr="00C57688">
        <w:rPr>
          <w:b/>
          <w:sz w:val="32"/>
          <w:szCs w:val="32"/>
          <w:u w:val="single"/>
        </w:rPr>
        <w:t>.</w:t>
      </w:r>
    </w:p>
    <w:p w:rsidR="00932D83" w:rsidRPr="00C57688" w:rsidRDefault="00932D83" w:rsidP="001F05D1">
      <w:pPr>
        <w:jc w:val="center"/>
        <w:rPr>
          <w:b/>
          <w:sz w:val="40"/>
          <w:szCs w:val="40"/>
        </w:rPr>
      </w:pPr>
      <w:r w:rsidRPr="00C57688">
        <w:rPr>
          <w:b/>
          <w:i/>
          <w:sz w:val="40"/>
          <w:szCs w:val="40"/>
        </w:rPr>
        <w:t xml:space="preserve">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 </w:t>
      </w:r>
    </w:p>
    <w:tbl>
      <w:tblPr>
        <w:tblW w:w="1587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4"/>
        <w:gridCol w:w="11764"/>
      </w:tblGrid>
      <w:tr w:rsidR="00932D83" w:rsidRPr="00C57688" w:rsidTr="00A1223C">
        <w:trPr>
          <w:trHeight w:val="1208"/>
        </w:trPr>
        <w:tc>
          <w:tcPr>
            <w:tcW w:w="4114" w:type="dxa"/>
            <w:vAlign w:val="center"/>
          </w:tcPr>
          <w:p w:rsidR="00932D83" w:rsidRPr="001B66F6" w:rsidRDefault="00932D83" w:rsidP="001B66F6">
            <w:pPr>
              <w:ind w:right="-59"/>
              <w:rPr>
                <w:sz w:val="30"/>
                <w:szCs w:val="30"/>
              </w:rPr>
            </w:pPr>
            <w:r w:rsidRPr="001B66F6">
              <w:rPr>
                <w:sz w:val="30"/>
                <w:szCs w:val="30"/>
              </w:rPr>
              <w:t>Документы и (или) сведения, представляемые гражданином  для осуществления административной процедуры</w:t>
            </w:r>
          </w:p>
        </w:tc>
        <w:tc>
          <w:tcPr>
            <w:tcW w:w="11764" w:type="dxa"/>
            <w:vAlign w:val="center"/>
          </w:tcPr>
          <w:p w:rsidR="00932D83" w:rsidRPr="001B66F6" w:rsidRDefault="00932D83" w:rsidP="001B66F6">
            <w:pPr>
              <w:rPr>
                <w:sz w:val="30"/>
                <w:szCs w:val="30"/>
              </w:rPr>
            </w:pPr>
            <w:r w:rsidRPr="001B66F6">
              <w:rPr>
                <w:sz w:val="30"/>
                <w:szCs w:val="30"/>
              </w:rPr>
              <w:t>-паспорт или иной документ, удостоверяющий личность;</w:t>
            </w:r>
            <w:r w:rsidRPr="001B66F6">
              <w:rPr>
                <w:sz w:val="30"/>
                <w:szCs w:val="30"/>
              </w:rPr>
              <w:br/>
            </w:r>
          </w:p>
        </w:tc>
      </w:tr>
      <w:tr w:rsidR="00932D83" w:rsidRPr="00C57688" w:rsidTr="00A1223C">
        <w:trPr>
          <w:trHeight w:val="682"/>
        </w:trPr>
        <w:tc>
          <w:tcPr>
            <w:tcW w:w="4114" w:type="dxa"/>
            <w:vAlign w:val="center"/>
          </w:tcPr>
          <w:p w:rsidR="00932D83" w:rsidRPr="001B66F6" w:rsidRDefault="00932D83" w:rsidP="001B66F6">
            <w:pPr>
              <w:ind w:right="-59"/>
              <w:rPr>
                <w:sz w:val="30"/>
                <w:szCs w:val="30"/>
              </w:rPr>
            </w:pPr>
            <w:r w:rsidRPr="001B66F6">
              <w:rPr>
                <w:sz w:val="30"/>
                <w:szCs w:val="30"/>
              </w:rPr>
              <w:t>Максимальный срок  осуществления административной процедуры</w:t>
            </w:r>
          </w:p>
        </w:tc>
        <w:tc>
          <w:tcPr>
            <w:tcW w:w="11764" w:type="dxa"/>
            <w:vAlign w:val="center"/>
          </w:tcPr>
          <w:p w:rsidR="00932D83" w:rsidRPr="001B66F6" w:rsidRDefault="006631B2" w:rsidP="001B66F6">
            <w:pPr>
              <w:rPr>
                <w:sz w:val="30"/>
                <w:szCs w:val="30"/>
              </w:rPr>
            </w:pPr>
            <w:r w:rsidRPr="001B66F6">
              <w:rPr>
                <w:sz w:val="30"/>
                <w:szCs w:val="30"/>
              </w:rPr>
              <w:t>в</w:t>
            </w:r>
            <w:r w:rsidR="00932D83" w:rsidRPr="001B66F6">
              <w:rPr>
                <w:sz w:val="30"/>
                <w:szCs w:val="30"/>
              </w:rPr>
              <w:t xml:space="preserve"> день  обращения</w:t>
            </w:r>
          </w:p>
        </w:tc>
      </w:tr>
      <w:tr w:rsidR="00932D83" w:rsidRPr="00C57688" w:rsidTr="00A1223C">
        <w:trPr>
          <w:trHeight w:val="509"/>
        </w:trPr>
        <w:tc>
          <w:tcPr>
            <w:tcW w:w="4114" w:type="dxa"/>
            <w:vAlign w:val="center"/>
          </w:tcPr>
          <w:p w:rsidR="00932D83" w:rsidRPr="001B66F6" w:rsidRDefault="00932D83" w:rsidP="001B66F6">
            <w:pPr>
              <w:ind w:right="-59"/>
              <w:rPr>
                <w:sz w:val="30"/>
                <w:szCs w:val="30"/>
              </w:rPr>
            </w:pPr>
            <w:r w:rsidRPr="001B66F6">
              <w:rPr>
                <w:sz w:val="30"/>
                <w:szCs w:val="30"/>
              </w:rPr>
              <w:t>Срок действия справки, другого документа (решения)</w:t>
            </w:r>
          </w:p>
        </w:tc>
        <w:tc>
          <w:tcPr>
            <w:tcW w:w="11764" w:type="dxa"/>
            <w:vAlign w:val="center"/>
          </w:tcPr>
          <w:p w:rsidR="00932D83" w:rsidRPr="001B66F6" w:rsidRDefault="00932D83" w:rsidP="001B66F6">
            <w:pPr>
              <w:rPr>
                <w:sz w:val="30"/>
                <w:szCs w:val="30"/>
              </w:rPr>
            </w:pPr>
            <w:r w:rsidRPr="001B66F6">
              <w:rPr>
                <w:sz w:val="30"/>
                <w:szCs w:val="30"/>
              </w:rPr>
              <w:t>бессрочно</w:t>
            </w:r>
          </w:p>
        </w:tc>
      </w:tr>
      <w:tr w:rsidR="00932D83" w:rsidRPr="00C57688" w:rsidTr="00A1223C">
        <w:trPr>
          <w:trHeight w:val="882"/>
        </w:trPr>
        <w:tc>
          <w:tcPr>
            <w:tcW w:w="4114" w:type="dxa"/>
            <w:vAlign w:val="center"/>
          </w:tcPr>
          <w:p w:rsidR="00932D83" w:rsidRPr="001B66F6" w:rsidRDefault="00932D83" w:rsidP="001B66F6">
            <w:pPr>
              <w:ind w:right="-59"/>
              <w:rPr>
                <w:sz w:val="30"/>
                <w:szCs w:val="30"/>
              </w:rPr>
            </w:pPr>
            <w:r w:rsidRPr="001B66F6">
              <w:rPr>
                <w:sz w:val="30"/>
                <w:szCs w:val="30"/>
              </w:rPr>
              <w:t>Нормативный правовой акт</w:t>
            </w:r>
          </w:p>
        </w:tc>
        <w:tc>
          <w:tcPr>
            <w:tcW w:w="11764" w:type="dxa"/>
            <w:vAlign w:val="center"/>
          </w:tcPr>
          <w:p w:rsidR="00932D83" w:rsidRPr="001B66F6" w:rsidRDefault="00932D83" w:rsidP="001B66F6">
            <w:pPr>
              <w:spacing w:line="280" w:lineRule="exact"/>
              <w:rPr>
                <w:sz w:val="30"/>
                <w:szCs w:val="30"/>
              </w:rPr>
            </w:pPr>
            <w:r w:rsidRPr="001B66F6">
              <w:rPr>
                <w:sz w:val="30"/>
                <w:szCs w:val="30"/>
              </w:rPr>
              <w:t>Закон Республики Беларусь «О пенсионном обеспечении» от 14 апреля 1992 года                       № 1596-Х</w:t>
            </w:r>
            <w:r w:rsidRPr="001B66F6">
              <w:rPr>
                <w:sz w:val="30"/>
                <w:szCs w:val="30"/>
                <w:lang w:val="en-US"/>
              </w:rPr>
              <w:t>II</w:t>
            </w:r>
            <w:r w:rsidR="00734A51" w:rsidRPr="001B66F6">
              <w:rPr>
                <w:sz w:val="30"/>
                <w:szCs w:val="30"/>
              </w:rPr>
              <w:t>;</w:t>
            </w:r>
            <w:r w:rsidR="008A4E9C" w:rsidRPr="001B66F6">
              <w:rPr>
                <w:sz w:val="30"/>
                <w:szCs w:val="30"/>
              </w:rPr>
              <w:t xml:space="preserve">Постановление Министерства труда и социальной защиты Республики Беларусь от 05.10.2010 № 140 «Об установлении типовых форм справок и разрешения» </w:t>
            </w:r>
            <w:r w:rsidR="00734A51" w:rsidRPr="001B66F6">
              <w:rPr>
                <w:sz w:val="30"/>
                <w:szCs w:val="30"/>
              </w:rPr>
              <w:t xml:space="preserve">(в редакции постановления Министерства труда и социальной защиты Республики Беларусь </w:t>
            </w:r>
            <w:r w:rsidR="00A24F5D" w:rsidRPr="001B66F6">
              <w:rPr>
                <w:sz w:val="30"/>
                <w:szCs w:val="30"/>
              </w:rPr>
              <w:t>от 10</w:t>
            </w:r>
            <w:r w:rsidR="00734A51" w:rsidRPr="001B66F6">
              <w:rPr>
                <w:sz w:val="30"/>
                <w:szCs w:val="30"/>
              </w:rPr>
              <w:t>.0</w:t>
            </w:r>
            <w:r w:rsidR="00A24F5D" w:rsidRPr="001B66F6">
              <w:rPr>
                <w:sz w:val="30"/>
                <w:szCs w:val="30"/>
              </w:rPr>
              <w:t>4</w:t>
            </w:r>
            <w:r w:rsidR="00734A51" w:rsidRPr="001B66F6">
              <w:rPr>
                <w:sz w:val="30"/>
                <w:szCs w:val="30"/>
              </w:rPr>
              <w:t>.201</w:t>
            </w:r>
            <w:r w:rsidR="00A24F5D" w:rsidRPr="001B66F6">
              <w:rPr>
                <w:sz w:val="30"/>
                <w:szCs w:val="30"/>
              </w:rPr>
              <w:t>8</w:t>
            </w:r>
            <w:r w:rsidR="00734A51" w:rsidRPr="001B66F6">
              <w:rPr>
                <w:sz w:val="30"/>
                <w:szCs w:val="30"/>
              </w:rPr>
              <w:t xml:space="preserve"> № </w:t>
            </w:r>
            <w:r w:rsidR="00A24F5D" w:rsidRPr="001B66F6">
              <w:rPr>
                <w:sz w:val="30"/>
                <w:szCs w:val="30"/>
              </w:rPr>
              <w:t>42</w:t>
            </w:r>
            <w:r w:rsidR="00734A51" w:rsidRPr="001B66F6">
              <w:rPr>
                <w:sz w:val="30"/>
                <w:szCs w:val="30"/>
              </w:rPr>
              <w:t xml:space="preserve">)  </w:t>
            </w:r>
          </w:p>
        </w:tc>
      </w:tr>
      <w:tr w:rsidR="00932D83" w:rsidRPr="00C57688" w:rsidTr="00E5149E">
        <w:trPr>
          <w:trHeight w:val="410"/>
        </w:trPr>
        <w:tc>
          <w:tcPr>
            <w:tcW w:w="4114" w:type="dxa"/>
            <w:vAlign w:val="center"/>
          </w:tcPr>
          <w:p w:rsidR="00932D83" w:rsidRPr="001B66F6" w:rsidRDefault="00334939" w:rsidP="001B66F6">
            <w:pPr>
              <w:ind w:right="-59"/>
              <w:rPr>
                <w:sz w:val="30"/>
                <w:szCs w:val="30"/>
              </w:rPr>
            </w:pPr>
            <w:proofErr w:type="gramStart"/>
            <w:r w:rsidRPr="001B66F6">
              <w:rPr>
                <w:sz w:val="30"/>
                <w:szCs w:val="30"/>
              </w:rPr>
              <w:t>Ответственные</w:t>
            </w:r>
            <w:proofErr w:type="gramEnd"/>
            <w:r w:rsidRPr="001B66F6">
              <w:rPr>
                <w:sz w:val="30"/>
                <w:szCs w:val="30"/>
              </w:rPr>
              <w:t xml:space="preserve"> за прием и выдачу документов по административной процедуре </w:t>
            </w:r>
            <w:r w:rsidRPr="001B66F6">
              <w:rPr>
                <w:b/>
                <w:sz w:val="30"/>
                <w:szCs w:val="30"/>
              </w:rPr>
              <w:t xml:space="preserve"> </w:t>
            </w:r>
          </w:p>
        </w:tc>
        <w:tc>
          <w:tcPr>
            <w:tcW w:w="11764" w:type="dxa"/>
            <w:vAlign w:val="center"/>
          </w:tcPr>
          <w:p w:rsidR="000343F9" w:rsidRPr="001B66F6" w:rsidRDefault="000343F9" w:rsidP="001B66F6">
            <w:pPr>
              <w:rPr>
                <w:b/>
                <w:sz w:val="30"/>
                <w:szCs w:val="30"/>
              </w:rPr>
            </w:pPr>
            <w:r w:rsidRPr="001B66F6">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0343F9" w:rsidRPr="001B66F6" w:rsidRDefault="000343F9" w:rsidP="001B66F6">
            <w:pPr>
              <w:rPr>
                <w:b/>
                <w:sz w:val="30"/>
                <w:szCs w:val="30"/>
              </w:rPr>
            </w:pPr>
            <w:r w:rsidRPr="001B66F6">
              <w:rPr>
                <w:sz w:val="30"/>
                <w:szCs w:val="30"/>
              </w:rPr>
              <w:t>Время приема: понедельник-пятница с 8.00 до 13.00</w:t>
            </w:r>
            <w:r w:rsidR="00CD2A1B" w:rsidRPr="001B66F6">
              <w:rPr>
                <w:sz w:val="30"/>
                <w:szCs w:val="30"/>
              </w:rPr>
              <w:t xml:space="preserve"> </w:t>
            </w:r>
            <w:r w:rsidR="00E5149E" w:rsidRPr="001B66F6">
              <w:rPr>
                <w:sz w:val="30"/>
                <w:szCs w:val="30"/>
              </w:rPr>
              <w:t xml:space="preserve">   </w:t>
            </w:r>
            <w:r w:rsidRPr="001B66F6">
              <w:rPr>
                <w:b/>
                <w:sz w:val="30"/>
                <w:szCs w:val="30"/>
              </w:rPr>
              <w:t xml:space="preserve">ул. </w:t>
            </w:r>
            <w:r w:rsidR="009348A6" w:rsidRPr="001B66F6">
              <w:rPr>
                <w:b/>
                <w:sz w:val="30"/>
                <w:szCs w:val="30"/>
              </w:rPr>
              <w:t>Днепровской флотилии</w:t>
            </w:r>
            <w:r w:rsidRPr="001B66F6">
              <w:rPr>
                <w:b/>
                <w:sz w:val="30"/>
                <w:szCs w:val="30"/>
              </w:rPr>
              <w:t>, 21</w:t>
            </w:r>
          </w:p>
          <w:p w:rsidR="00E27470" w:rsidRPr="001B66F6" w:rsidRDefault="0032155E" w:rsidP="001B66F6">
            <w:pPr>
              <w:rPr>
                <w:sz w:val="30"/>
                <w:szCs w:val="30"/>
              </w:rPr>
            </w:pPr>
            <w:proofErr w:type="spellStart"/>
            <w:r w:rsidRPr="001B66F6">
              <w:rPr>
                <w:b/>
                <w:sz w:val="30"/>
                <w:szCs w:val="30"/>
              </w:rPr>
              <w:t>Габелкова</w:t>
            </w:r>
            <w:proofErr w:type="spellEnd"/>
            <w:r w:rsidRPr="001B66F6">
              <w:rPr>
                <w:b/>
                <w:sz w:val="30"/>
                <w:szCs w:val="30"/>
              </w:rPr>
              <w:t xml:space="preserve"> Марина Анатольевна</w:t>
            </w:r>
            <w:r w:rsidR="00DF09D5" w:rsidRPr="001B66F6">
              <w:rPr>
                <w:b/>
                <w:sz w:val="30"/>
                <w:szCs w:val="30"/>
              </w:rPr>
              <w:t xml:space="preserve">, </w:t>
            </w:r>
            <w:r w:rsidR="00DF09D5" w:rsidRPr="001B66F6">
              <w:rPr>
                <w:sz w:val="30"/>
                <w:szCs w:val="30"/>
              </w:rPr>
              <w:t xml:space="preserve">главный специалист, </w:t>
            </w:r>
            <w:proofErr w:type="spellStart"/>
            <w:r w:rsidR="00DF09D5" w:rsidRPr="001B66F6">
              <w:rPr>
                <w:sz w:val="30"/>
                <w:szCs w:val="30"/>
              </w:rPr>
              <w:t>каб</w:t>
            </w:r>
            <w:proofErr w:type="spellEnd"/>
            <w:r w:rsidR="00DF09D5" w:rsidRPr="001B66F6">
              <w:rPr>
                <w:sz w:val="30"/>
                <w:szCs w:val="30"/>
              </w:rPr>
              <w:t xml:space="preserve">. </w:t>
            </w:r>
            <w:r w:rsidR="004C7D90" w:rsidRPr="001B66F6">
              <w:rPr>
                <w:sz w:val="30"/>
                <w:szCs w:val="30"/>
              </w:rPr>
              <w:t xml:space="preserve">2, тел. </w:t>
            </w:r>
            <w:r w:rsidR="00732697" w:rsidRPr="001B66F6">
              <w:rPr>
                <w:sz w:val="30"/>
                <w:szCs w:val="30"/>
              </w:rPr>
              <w:t>36 35 75</w:t>
            </w:r>
          </w:p>
          <w:p w:rsidR="00E27470" w:rsidRPr="001B66F6" w:rsidRDefault="00DF09D5" w:rsidP="001B66F6">
            <w:pPr>
              <w:rPr>
                <w:sz w:val="30"/>
                <w:szCs w:val="30"/>
              </w:rPr>
            </w:pPr>
            <w:r w:rsidRPr="001B66F6">
              <w:rPr>
                <w:b/>
                <w:sz w:val="30"/>
                <w:szCs w:val="30"/>
              </w:rPr>
              <w:t xml:space="preserve">Малащицкая Тамара Федоровна, </w:t>
            </w:r>
            <w:r w:rsidRPr="001B66F6">
              <w:rPr>
                <w:sz w:val="30"/>
                <w:szCs w:val="30"/>
              </w:rPr>
              <w:t xml:space="preserve">главный специалист, каб. 3, тел. </w:t>
            </w:r>
            <w:r w:rsidR="00732697" w:rsidRPr="001B66F6">
              <w:rPr>
                <w:sz w:val="30"/>
                <w:szCs w:val="30"/>
              </w:rPr>
              <w:t>36 35 68</w:t>
            </w:r>
          </w:p>
          <w:p w:rsidR="00E27470" w:rsidRPr="001B66F6" w:rsidRDefault="00E27470" w:rsidP="001B66F6">
            <w:pPr>
              <w:rPr>
                <w:b/>
                <w:sz w:val="30"/>
                <w:szCs w:val="30"/>
              </w:rPr>
            </w:pPr>
            <w:r w:rsidRPr="001B66F6">
              <w:rPr>
                <w:b/>
                <w:sz w:val="30"/>
                <w:szCs w:val="30"/>
              </w:rPr>
              <w:t xml:space="preserve">Невдах Наталья Геннадьевна, </w:t>
            </w:r>
            <w:r w:rsidR="00DF09D5" w:rsidRPr="001B66F6">
              <w:rPr>
                <w:sz w:val="30"/>
                <w:szCs w:val="30"/>
              </w:rPr>
              <w:t>главный</w:t>
            </w:r>
            <w:r w:rsidRPr="001B66F6">
              <w:rPr>
                <w:sz w:val="30"/>
                <w:szCs w:val="30"/>
              </w:rPr>
              <w:t xml:space="preserve"> специалист, каб. 3, тел. </w:t>
            </w:r>
            <w:r w:rsidR="00732697" w:rsidRPr="001B66F6">
              <w:rPr>
                <w:sz w:val="30"/>
                <w:szCs w:val="30"/>
              </w:rPr>
              <w:t>36 35 78</w:t>
            </w:r>
          </w:p>
          <w:p w:rsidR="00E27470" w:rsidRPr="001B66F6" w:rsidRDefault="00E27470" w:rsidP="001B66F6">
            <w:pPr>
              <w:rPr>
                <w:sz w:val="30"/>
                <w:szCs w:val="30"/>
              </w:rPr>
            </w:pPr>
            <w:r w:rsidRPr="001B66F6">
              <w:rPr>
                <w:b/>
                <w:sz w:val="30"/>
                <w:szCs w:val="30"/>
              </w:rPr>
              <w:t xml:space="preserve">Воложина Маргарита Владимировна, </w:t>
            </w:r>
            <w:r w:rsidR="00DF09D5" w:rsidRPr="001B66F6">
              <w:rPr>
                <w:sz w:val="30"/>
                <w:szCs w:val="30"/>
              </w:rPr>
              <w:t>главный</w:t>
            </w:r>
            <w:r w:rsidRPr="001B66F6">
              <w:rPr>
                <w:sz w:val="30"/>
                <w:szCs w:val="30"/>
              </w:rPr>
              <w:t xml:space="preserve"> специалист, каб.</w:t>
            </w:r>
            <w:r w:rsidR="00E5149E" w:rsidRPr="001B66F6">
              <w:rPr>
                <w:sz w:val="30"/>
                <w:szCs w:val="30"/>
              </w:rPr>
              <w:t>3 тел.</w:t>
            </w:r>
            <w:r w:rsidRPr="001B66F6">
              <w:rPr>
                <w:sz w:val="30"/>
                <w:szCs w:val="30"/>
              </w:rPr>
              <w:t xml:space="preserve"> </w:t>
            </w:r>
            <w:r w:rsidR="00732697" w:rsidRPr="001B66F6">
              <w:rPr>
                <w:sz w:val="30"/>
                <w:szCs w:val="30"/>
              </w:rPr>
              <w:t>36 35 79</w:t>
            </w:r>
          </w:p>
          <w:p w:rsidR="00E27470" w:rsidRPr="001B66F6" w:rsidRDefault="00E27470" w:rsidP="001B66F6">
            <w:pPr>
              <w:rPr>
                <w:b/>
                <w:sz w:val="30"/>
                <w:szCs w:val="30"/>
              </w:rPr>
            </w:pPr>
            <w:r w:rsidRPr="001B66F6">
              <w:rPr>
                <w:b/>
                <w:sz w:val="30"/>
                <w:szCs w:val="30"/>
              </w:rPr>
              <w:t xml:space="preserve">Русско Елена Ивановна, </w:t>
            </w:r>
            <w:r w:rsidR="00DF09D5" w:rsidRPr="001B66F6">
              <w:rPr>
                <w:sz w:val="30"/>
                <w:szCs w:val="30"/>
              </w:rPr>
              <w:t>главный</w:t>
            </w:r>
            <w:r w:rsidRPr="001B66F6">
              <w:rPr>
                <w:sz w:val="30"/>
                <w:szCs w:val="30"/>
              </w:rPr>
              <w:t xml:space="preserve"> специалист, каб. 5 , тел.  </w:t>
            </w:r>
            <w:r w:rsidR="00732697" w:rsidRPr="001B66F6">
              <w:rPr>
                <w:sz w:val="30"/>
                <w:szCs w:val="30"/>
              </w:rPr>
              <w:t>36 35 80</w:t>
            </w:r>
          </w:p>
          <w:p w:rsidR="00932D83" w:rsidRPr="001B66F6" w:rsidRDefault="00064EC7" w:rsidP="001B66F6">
            <w:pPr>
              <w:rPr>
                <w:sz w:val="30"/>
                <w:szCs w:val="30"/>
              </w:rPr>
            </w:pPr>
            <w:proofErr w:type="spellStart"/>
            <w:r w:rsidRPr="001B66F6">
              <w:rPr>
                <w:b/>
                <w:sz w:val="30"/>
                <w:szCs w:val="30"/>
              </w:rPr>
              <w:t>Бунь</w:t>
            </w:r>
            <w:proofErr w:type="spellEnd"/>
            <w:r w:rsidR="006336EB" w:rsidRPr="001B66F6">
              <w:rPr>
                <w:b/>
                <w:sz w:val="30"/>
                <w:szCs w:val="30"/>
              </w:rPr>
              <w:t xml:space="preserve"> Инна Васильевна</w:t>
            </w:r>
            <w:r w:rsidR="006336EB" w:rsidRPr="001B66F6">
              <w:rPr>
                <w:sz w:val="30"/>
                <w:szCs w:val="30"/>
              </w:rPr>
              <w:t xml:space="preserve">, главный специалист, каб.3, тел. </w:t>
            </w:r>
            <w:r w:rsidR="00732697" w:rsidRPr="001B66F6">
              <w:rPr>
                <w:sz w:val="30"/>
                <w:szCs w:val="30"/>
              </w:rPr>
              <w:t>36 35 88</w:t>
            </w:r>
          </w:p>
        </w:tc>
      </w:tr>
    </w:tbl>
    <w:p w:rsidR="00334939" w:rsidRPr="00C57688" w:rsidRDefault="00334939"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6631B2" w:rsidRPr="001568A4">
        <w:rPr>
          <w:b/>
          <w:sz w:val="36"/>
          <w:szCs w:val="36"/>
          <w:u w:val="single"/>
        </w:rPr>
        <w:t xml:space="preserve"> </w:t>
      </w:r>
      <w:r w:rsidRPr="001568A4">
        <w:rPr>
          <w:b/>
          <w:sz w:val="36"/>
          <w:szCs w:val="36"/>
          <w:u w:val="single"/>
        </w:rPr>
        <w:t>2</w:t>
      </w:r>
      <w:r w:rsidR="006631B2" w:rsidRPr="001568A4">
        <w:rPr>
          <w:b/>
          <w:sz w:val="36"/>
          <w:szCs w:val="36"/>
          <w:u w:val="single"/>
        </w:rPr>
        <w:t>.43</w:t>
      </w:r>
      <w:r w:rsidR="004A0367" w:rsidRPr="001568A4">
        <w:rPr>
          <w:b/>
          <w:sz w:val="36"/>
          <w:szCs w:val="36"/>
          <w:u w:val="single"/>
        </w:rPr>
        <w:t>.</w:t>
      </w:r>
    </w:p>
    <w:p w:rsidR="00932D83" w:rsidRPr="00C57688" w:rsidRDefault="00334939" w:rsidP="006361BD">
      <w:pPr>
        <w:jc w:val="center"/>
        <w:rPr>
          <w:b/>
          <w:i/>
          <w:sz w:val="44"/>
          <w:szCs w:val="44"/>
        </w:rPr>
      </w:pPr>
      <w:r w:rsidRPr="00C57688">
        <w:rPr>
          <w:b/>
          <w:i/>
          <w:sz w:val="44"/>
          <w:szCs w:val="44"/>
        </w:rPr>
        <w:t>В</w:t>
      </w:r>
      <w:r w:rsidR="00932D83" w:rsidRPr="00C57688">
        <w:rPr>
          <w:b/>
          <w:i/>
          <w:sz w:val="44"/>
          <w:szCs w:val="44"/>
        </w:rPr>
        <w:t>ыдача справки о размере ежемесячного денежного содержания</w:t>
      </w:r>
    </w:p>
    <w:tbl>
      <w:tblPr>
        <w:tblW w:w="1587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044"/>
        <w:gridCol w:w="11834"/>
      </w:tblGrid>
      <w:tr w:rsidR="00932D83" w:rsidRPr="00C57688" w:rsidTr="00A1223C">
        <w:trPr>
          <w:trHeight w:val="1208"/>
        </w:trPr>
        <w:tc>
          <w:tcPr>
            <w:tcW w:w="4044" w:type="dxa"/>
            <w:vAlign w:val="center"/>
          </w:tcPr>
          <w:p w:rsidR="00932D83" w:rsidRPr="00C57688" w:rsidRDefault="00932D83" w:rsidP="00D2553A">
            <w:pPr>
              <w:spacing w:line="320" w:lineRule="exact"/>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834" w:type="dxa"/>
            <w:vAlign w:val="center"/>
          </w:tcPr>
          <w:p w:rsidR="00932D83" w:rsidRPr="00C57688" w:rsidRDefault="00932D83" w:rsidP="00D2553A">
            <w:pPr>
              <w:spacing w:line="320" w:lineRule="exact"/>
              <w:rPr>
                <w:sz w:val="30"/>
              </w:rPr>
            </w:pPr>
            <w:r w:rsidRPr="00C57688">
              <w:rPr>
                <w:sz w:val="30"/>
              </w:rPr>
              <w:t>-паспорт или иной документ, удостоверяющий личность;</w:t>
            </w:r>
            <w:r w:rsidRPr="00C57688">
              <w:rPr>
                <w:sz w:val="30"/>
              </w:rPr>
              <w:br/>
            </w:r>
          </w:p>
        </w:tc>
      </w:tr>
      <w:tr w:rsidR="00932D83" w:rsidRPr="00C57688" w:rsidTr="00A1223C">
        <w:trPr>
          <w:trHeight w:val="682"/>
        </w:trPr>
        <w:tc>
          <w:tcPr>
            <w:tcW w:w="4044" w:type="dxa"/>
            <w:vAlign w:val="center"/>
          </w:tcPr>
          <w:p w:rsidR="00932D83" w:rsidRPr="00C57688" w:rsidRDefault="00932D83" w:rsidP="00D2553A">
            <w:pPr>
              <w:spacing w:line="320" w:lineRule="exact"/>
              <w:rPr>
                <w:sz w:val="30"/>
              </w:rPr>
            </w:pPr>
            <w:r w:rsidRPr="00C57688">
              <w:rPr>
                <w:sz w:val="30"/>
              </w:rPr>
              <w:t>Максимальный срок  осуществления административной процедуры</w:t>
            </w:r>
          </w:p>
        </w:tc>
        <w:tc>
          <w:tcPr>
            <w:tcW w:w="11834" w:type="dxa"/>
            <w:vAlign w:val="center"/>
          </w:tcPr>
          <w:p w:rsidR="00932D83" w:rsidRPr="00C57688" w:rsidRDefault="006631B2" w:rsidP="00D2553A">
            <w:pPr>
              <w:spacing w:line="320" w:lineRule="exact"/>
              <w:rPr>
                <w:sz w:val="30"/>
              </w:rPr>
            </w:pPr>
            <w:r w:rsidRPr="00C57688">
              <w:rPr>
                <w:sz w:val="30"/>
              </w:rPr>
              <w:t>в де</w:t>
            </w:r>
            <w:r w:rsidR="00932D83" w:rsidRPr="00C57688">
              <w:rPr>
                <w:sz w:val="30"/>
              </w:rPr>
              <w:t>нь обращения</w:t>
            </w:r>
          </w:p>
        </w:tc>
      </w:tr>
      <w:tr w:rsidR="00932D83" w:rsidRPr="00C57688" w:rsidTr="00A1223C">
        <w:trPr>
          <w:trHeight w:val="509"/>
        </w:trPr>
        <w:tc>
          <w:tcPr>
            <w:tcW w:w="4044" w:type="dxa"/>
            <w:vAlign w:val="center"/>
          </w:tcPr>
          <w:p w:rsidR="00932D83" w:rsidRPr="00C57688" w:rsidRDefault="00932D83" w:rsidP="00D2553A">
            <w:pPr>
              <w:spacing w:line="320" w:lineRule="exact"/>
              <w:rPr>
                <w:sz w:val="30"/>
              </w:rPr>
            </w:pPr>
            <w:r w:rsidRPr="00C57688">
              <w:rPr>
                <w:sz w:val="30"/>
              </w:rPr>
              <w:t>Срок действия справки, другого документа (решения)</w:t>
            </w:r>
          </w:p>
        </w:tc>
        <w:tc>
          <w:tcPr>
            <w:tcW w:w="11834" w:type="dxa"/>
            <w:vAlign w:val="center"/>
          </w:tcPr>
          <w:p w:rsidR="00932D83" w:rsidRPr="00C57688" w:rsidRDefault="00932D83" w:rsidP="00D2553A">
            <w:pPr>
              <w:spacing w:line="320" w:lineRule="exact"/>
              <w:rPr>
                <w:sz w:val="30"/>
              </w:rPr>
            </w:pPr>
            <w:r w:rsidRPr="00C57688">
              <w:rPr>
                <w:sz w:val="30"/>
              </w:rPr>
              <w:t>бессрочно</w:t>
            </w:r>
          </w:p>
        </w:tc>
      </w:tr>
      <w:tr w:rsidR="00932D83" w:rsidRPr="00C57688" w:rsidTr="00A1223C">
        <w:trPr>
          <w:trHeight w:val="882"/>
        </w:trPr>
        <w:tc>
          <w:tcPr>
            <w:tcW w:w="4044" w:type="dxa"/>
            <w:vAlign w:val="center"/>
          </w:tcPr>
          <w:p w:rsidR="00932D83" w:rsidRPr="00C57688" w:rsidRDefault="00932D83" w:rsidP="00D2553A">
            <w:pPr>
              <w:spacing w:line="320" w:lineRule="exact"/>
              <w:rPr>
                <w:sz w:val="30"/>
              </w:rPr>
            </w:pPr>
            <w:r w:rsidRPr="00C57688">
              <w:rPr>
                <w:sz w:val="30"/>
              </w:rPr>
              <w:t>Нормативный правовой акт</w:t>
            </w:r>
          </w:p>
        </w:tc>
        <w:tc>
          <w:tcPr>
            <w:tcW w:w="11834" w:type="dxa"/>
            <w:vAlign w:val="center"/>
          </w:tcPr>
          <w:p w:rsidR="00932D83" w:rsidRPr="00C57688" w:rsidRDefault="00932D83" w:rsidP="001B66F6">
            <w:pPr>
              <w:spacing w:line="320" w:lineRule="exact"/>
              <w:rPr>
                <w:sz w:val="30"/>
              </w:rPr>
            </w:pPr>
            <w:r w:rsidRPr="00C57688">
              <w:rPr>
                <w:sz w:val="30"/>
              </w:rPr>
              <w:t>Закон Республики Беларусь «О пенсионном обеспечении» от 14 апреля 1992 года                       № 1596-Х</w:t>
            </w:r>
            <w:r w:rsidRPr="00C57688">
              <w:rPr>
                <w:sz w:val="30"/>
                <w:lang w:val="en-US"/>
              </w:rPr>
              <w:t>II</w:t>
            </w:r>
          </w:p>
          <w:p w:rsidR="00932D83" w:rsidRPr="00C57688" w:rsidRDefault="008A4E9C" w:rsidP="001B66F6">
            <w:pPr>
              <w:spacing w:line="320" w:lineRule="exact"/>
              <w:rPr>
                <w:sz w:val="30"/>
              </w:rPr>
            </w:pPr>
            <w:r w:rsidRPr="00C57688">
              <w:rPr>
                <w:sz w:val="30"/>
              </w:rPr>
              <w:t xml:space="preserve">Постановление Министерства труда и социальной защиты Республики Беларусь от 05.10.2010 № 140 «Об установлении типовых форм справок и разрешения» </w:t>
            </w:r>
            <w:r w:rsidR="00A24F5D" w:rsidRPr="00C57688">
              <w:rPr>
                <w:sz w:val="30"/>
                <w:szCs w:val="30"/>
              </w:rPr>
              <w:t xml:space="preserve">(в редакции постановления Министерства труда и социальной защиты Республики Беларусь </w:t>
            </w:r>
            <w:r w:rsidR="00A24F5D">
              <w:rPr>
                <w:sz w:val="30"/>
                <w:szCs w:val="30"/>
              </w:rPr>
              <w:t>от 10</w:t>
            </w:r>
            <w:r w:rsidR="00A24F5D" w:rsidRPr="00C57688">
              <w:rPr>
                <w:sz w:val="30"/>
                <w:szCs w:val="30"/>
              </w:rPr>
              <w:t>.0</w:t>
            </w:r>
            <w:r w:rsidR="00A24F5D">
              <w:rPr>
                <w:sz w:val="30"/>
                <w:szCs w:val="30"/>
              </w:rPr>
              <w:t>4</w:t>
            </w:r>
            <w:r w:rsidR="00A24F5D" w:rsidRPr="00C57688">
              <w:rPr>
                <w:sz w:val="30"/>
                <w:szCs w:val="30"/>
              </w:rPr>
              <w:t>.201</w:t>
            </w:r>
            <w:r w:rsidR="00A24F5D">
              <w:rPr>
                <w:sz w:val="30"/>
                <w:szCs w:val="30"/>
              </w:rPr>
              <w:t>8</w:t>
            </w:r>
            <w:r w:rsidR="00A24F5D" w:rsidRPr="00C57688">
              <w:rPr>
                <w:sz w:val="30"/>
                <w:szCs w:val="30"/>
              </w:rPr>
              <w:t xml:space="preserve"> № </w:t>
            </w:r>
            <w:r w:rsidR="00A24F5D">
              <w:rPr>
                <w:sz w:val="30"/>
                <w:szCs w:val="30"/>
              </w:rPr>
              <w:t>42</w:t>
            </w:r>
            <w:r w:rsidR="00A24F5D" w:rsidRPr="00C57688">
              <w:rPr>
                <w:sz w:val="30"/>
                <w:szCs w:val="30"/>
              </w:rPr>
              <w:t>)</w:t>
            </w:r>
          </w:p>
        </w:tc>
      </w:tr>
      <w:tr w:rsidR="00932D83" w:rsidRPr="00C57688" w:rsidTr="00A1223C">
        <w:trPr>
          <w:trHeight w:val="752"/>
        </w:trPr>
        <w:tc>
          <w:tcPr>
            <w:tcW w:w="4044" w:type="dxa"/>
            <w:vAlign w:val="center"/>
          </w:tcPr>
          <w:p w:rsidR="00932D83" w:rsidRPr="00C57688" w:rsidRDefault="00334939" w:rsidP="00D2553A">
            <w:pPr>
              <w:spacing w:line="320" w:lineRule="exact"/>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834" w:type="dxa"/>
            <w:vAlign w:val="center"/>
          </w:tcPr>
          <w:p w:rsidR="000343F9" w:rsidRPr="00C57688" w:rsidRDefault="000343F9" w:rsidP="001B66F6">
            <w:pPr>
              <w:rPr>
                <w:b/>
                <w:sz w:val="30"/>
              </w:rPr>
            </w:pPr>
            <w:r w:rsidRPr="00C57688">
              <w:rPr>
                <w:b/>
                <w:sz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0343F9" w:rsidRPr="00C57688" w:rsidRDefault="000343F9" w:rsidP="001B66F6">
            <w:pPr>
              <w:rPr>
                <w:b/>
                <w:sz w:val="30"/>
              </w:rPr>
            </w:pPr>
            <w:r w:rsidRPr="00A1223C">
              <w:rPr>
                <w:i/>
                <w:sz w:val="30"/>
                <w:u w:val="single"/>
              </w:rPr>
              <w:t>Время приема</w:t>
            </w:r>
            <w:r w:rsidRPr="00C57688">
              <w:rPr>
                <w:sz w:val="30"/>
              </w:rPr>
              <w:t>: понедельник-пятница с 8.00 до 13.00</w:t>
            </w:r>
            <w:r w:rsidR="00CD2A1B">
              <w:rPr>
                <w:sz w:val="30"/>
              </w:rPr>
              <w:t xml:space="preserve"> </w:t>
            </w:r>
            <w:r w:rsidR="00A1223C">
              <w:rPr>
                <w:sz w:val="30"/>
              </w:rPr>
              <w:t xml:space="preserve">  </w:t>
            </w:r>
            <w:r w:rsidRPr="00C57688">
              <w:rPr>
                <w:b/>
                <w:sz w:val="30"/>
              </w:rPr>
              <w:t xml:space="preserve">ул. </w:t>
            </w:r>
            <w:r w:rsidR="009348A6" w:rsidRPr="00C57688">
              <w:rPr>
                <w:b/>
                <w:sz w:val="30"/>
              </w:rPr>
              <w:t>Днепровской флотилии</w:t>
            </w:r>
            <w:r w:rsidRPr="00C57688">
              <w:rPr>
                <w:b/>
                <w:sz w:val="30"/>
              </w:rPr>
              <w:t>, 21</w:t>
            </w:r>
          </w:p>
          <w:p w:rsidR="00E27470" w:rsidRPr="00C57688" w:rsidRDefault="0032155E" w:rsidP="001B66F6">
            <w:pPr>
              <w:rPr>
                <w:sz w:val="30"/>
                <w:szCs w:val="30"/>
              </w:rPr>
            </w:pPr>
            <w:proofErr w:type="spellStart"/>
            <w:r>
              <w:rPr>
                <w:b/>
                <w:sz w:val="30"/>
                <w:szCs w:val="30"/>
              </w:rPr>
              <w:t>Габелкова</w:t>
            </w:r>
            <w:proofErr w:type="spellEnd"/>
            <w:r>
              <w:rPr>
                <w:b/>
                <w:sz w:val="30"/>
                <w:szCs w:val="30"/>
              </w:rPr>
              <w:t xml:space="preserve"> Марина Анатольевна</w:t>
            </w:r>
            <w:r w:rsidR="00DF09D5" w:rsidRPr="00C57688">
              <w:rPr>
                <w:b/>
                <w:sz w:val="30"/>
                <w:szCs w:val="30"/>
              </w:rPr>
              <w:t xml:space="preserve">, </w:t>
            </w:r>
            <w:r w:rsidR="00DF09D5" w:rsidRPr="00C57688">
              <w:rPr>
                <w:sz w:val="30"/>
                <w:szCs w:val="30"/>
              </w:rPr>
              <w:t xml:space="preserve">главный специалист, </w:t>
            </w:r>
            <w:proofErr w:type="spellStart"/>
            <w:r w:rsidR="00DF09D5" w:rsidRPr="00C57688">
              <w:rPr>
                <w:sz w:val="30"/>
                <w:szCs w:val="30"/>
              </w:rPr>
              <w:t>каб</w:t>
            </w:r>
            <w:proofErr w:type="spellEnd"/>
            <w:r w:rsidR="00DF09D5" w:rsidRPr="00C57688">
              <w:rPr>
                <w:sz w:val="30"/>
                <w:szCs w:val="30"/>
              </w:rPr>
              <w:t xml:space="preserve">. </w:t>
            </w:r>
            <w:r w:rsidR="004C7D90" w:rsidRPr="00E445B4">
              <w:rPr>
                <w:sz w:val="30"/>
                <w:szCs w:val="30"/>
              </w:rPr>
              <w:t>2</w:t>
            </w:r>
            <w:r w:rsidR="004C7D90" w:rsidRPr="00C57688">
              <w:rPr>
                <w:sz w:val="30"/>
                <w:szCs w:val="30"/>
              </w:rPr>
              <w:t xml:space="preserve">, тел. </w:t>
            </w:r>
            <w:r w:rsidR="00732697">
              <w:rPr>
                <w:sz w:val="30"/>
                <w:szCs w:val="30"/>
              </w:rPr>
              <w:t>36 35 75</w:t>
            </w:r>
          </w:p>
          <w:p w:rsidR="00E27470" w:rsidRPr="00C57688" w:rsidRDefault="00DF09D5" w:rsidP="001B66F6">
            <w:pPr>
              <w:rPr>
                <w:sz w:val="30"/>
                <w:szCs w:val="30"/>
              </w:rPr>
            </w:pPr>
            <w:r w:rsidRPr="00C57688">
              <w:rPr>
                <w:b/>
                <w:sz w:val="30"/>
                <w:szCs w:val="30"/>
              </w:rPr>
              <w:t xml:space="preserve">Малащицкая Тамара Федоровна, </w:t>
            </w:r>
            <w:r w:rsidRPr="00C57688">
              <w:rPr>
                <w:sz w:val="30"/>
                <w:szCs w:val="30"/>
              </w:rPr>
              <w:t xml:space="preserve">главный специалист, каб. 3, тел. </w:t>
            </w:r>
            <w:r w:rsidR="00732697">
              <w:rPr>
                <w:sz w:val="30"/>
                <w:szCs w:val="30"/>
              </w:rPr>
              <w:t>36 35 68</w:t>
            </w:r>
          </w:p>
          <w:p w:rsidR="00E27470" w:rsidRPr="00C57688" w:rsidRDefault="00E27470" w:rsidP="001B66F6">
            <w:pPr>
              <w:rPr>
                <w:b/>
                <w:sz w:val="30"/>
                <w:szCs w:val="30"/>
              </w:rPr>
            </w:pPr>
            <w:r w:rsidRPr="00C57688">
              <w:rPr>
                <w:b/>
                <w:sz w:val="30"/>
                <w:szCs w:val="30"/>
              </w:rPr>
              <w:t xml:space="preserve">Невдах Наталья Геннадьевна, </w:t>
            </w:r>
            <w:r w:rsidR="00DF09D5" w:rsidRPr="00C57688">
              <w:rPr>
                <w:sz w:val="30"/>
                <w:szCs w:val="30"/>
              </w:rPr>
              <w:t>главный</w:t>
            </w:r>
            <w:r w:rsidRPr="00C57688">
              <w:rPr>
                <w:sz w:val="30"/>
                <w:szCs w:val="30"/>
              </w:rPr>
              <w:t xml:space="preserve"> специалист, каб. 3, тел. </w:t>
            </w:r>
            <w:r w:rsidR="00732697">
              <w:rPr>
                <w:sz w:val="30"/>
                <w:szCs w:val="30"/>
              </w:rPr>
              <w:t>36 35 78</w:t>
            </w:r>
          </w:p>
          <w:p w:rsidR="00E27470" w:rsidRDefault="00E27470" w:rsidP="001B66F6">
            <w:pPr>
              <w:rPr>
                <w:sz w:val="30"/>
                <w:szCs w:val="30"/>
              </w:rPr>
            </w:pPr>
            <w:r w:rsidRPr="00C57688">
              <w:rPr>
                <w:b/>
                <w:sz w:val="30"/>
                <w:szCs w:val="30"/>
              </w:rPr>
              <w:t xml:space="preserve">Воложина Маргарита Владимировна, </w:t>
            </w:r>
            <w:r w:rsidR="00DF09D5" w:rsidRPr="00C57688">
              <w:rPr>
                <w:sz w:val="30"/>
                <w:szCs w:val="30"/>
              </w:rPr>
              <w:t>главный</w:t>
            </w:r>
            <w:r w:rsidRPr="00C57688">
              <w:rPr>
                <w:sz w:val="30"/>
                <w:szCs w:val="30"/>
              </w:rPr>
              <w:t xml:space="preserve"> специалист, </w:t>
            </w:r>
            <w:proofErr w:type="spellStart"/>
            <w:r w:rsidRPr="00C57688">
              <w:rPr>
                <w:sz w:val="30"/>
                <w:szCs w:val="30"/>
              </w:rPr>
              <w:t>каб</w:t>
            </w:r>
            <w:proofErr w:type="spellEnd"/>
            <w:r w:rsidRPr="00C57688">
              <w:rPr>
                <w:sz w:val="30"/>
                <w:szCs w:val="30"/>
              </w:rPr>
              <w:t>.</w:t>
            </w:r>
            <w:r w:rsidR="007750C9">
              <w:rPr>
                <w:sz w:val="30"/>
                <w:szCs w:val="30"/>
              </w:rPr>
              <w:t xml:space="preserve"> 3 тел.</w:t>
            </w:r>
            <w:r w:rsidRPr="00C57688">
              <w:rPr>
                <w:sz w:val="30"/>
                <w:szCs w:val="30"/>
              </w:rPr>
              <w:t xml:space="preserve"> </w:t>
            </w:r>
            <w:r w:rsidR="00732697">
              <w:rPr>
                <w:sz w:val="30"/>
                <w:szCs w:val="30"/>
              </w:rPr>
              <w:t>36 35 79</w:t>
            </w:r>
          </w:p>
          <w:p w:rsidR="00082EAA" w:rsidRPr="00A40743" w:rsidRDefault="00064EC7" w:rsidP="001B66F6">
            <w:pPr>
              <w:rPr>
                <w:sz w:val="30"/>
                <w:szCs w:val="30"/>
              </w:rPr>
            </w:pPr>
            <w:proofErr w:type="spellStart"/>
            <w:r>
              <w:rPr>
                <w:b/>
                <w:sz w:val="30"/>
                <w:szCs w:val="30"/>
              </w:rPr>
              <w:t>Бунь</w:t>
            </w:r>
            <w:proofErr w:type="spellEnd"/>
            <w:r w:rsidR="00082EAA">
              <w:rPr>
                <w:b/>
                <w:sz w:val="30"/>
                <w:szCs w:val="30"/>
              </w:rPr>
              <w:t xml:space="preserve"> Инна Васильевна</w:t>
            </w:r>
            <w:r w:rsidR="00082EAA">
              <w:rPr>
                <w:sz w:val="30"/>
                <w:szCs w:val="30"/>
              </w:rPr>
              <w:t xml:space="preserve">, главный специалист, каб.3, тел. </w:t>
            </w:r>
            <w:r w:rsidR="00732697">
              <w:rPr>
                <w:sz w:val="30"/>
                <w:szCs w:val="30"/>
              </w:rPr>
              <w:t>36 35 88</w:t>
            </w:r>
          </w:p>
          <w:p w:rsidR="00932D83" w:rsidRPr="001B66F6" w:rsidRDefault="00E27470" w:rsidP="001B66F6">
            <w:pPr>
              <w:rPr>
                <w:b/>
                <w:sz w:val="30"/>
                <w:szCs w:val="30"/>
              </w:rPr>
            </w:pPr>
            <w:proofErr w:type="spellStart"/>
            <w:r w:rsidRPr="00C57688">
              <w:rPr>
                <w:b/>
                <w:sz w:val="30"/>
                <w:szCs w:val="30"/>
              </w:rPr>
              <w:t>Русско</w:t>
            </w:r>
            <w:proofErr w:type="spellEnd"/>
            <w:r w:rsidRPr="00C57688">
              <w:rPr>
                <w:b/>
                <w:sz w:val="30"/>
                <w:szCs w:val="30"/>
              </w:rPr>
              <w:t xml:space="preserve"> Елена Ивановна, </w:t>
            </w:r>
            <w:r w:rsidR="00DF09D5" w:rsidRPr="00C57688">
              <w:rPr>
                <w:sz w:val="30"/>
                <w:szCs w:val="30"/>
              </w:rPr>
              <w:t>главный</w:t>
            </w:r>
            <w:r w:rsidRPr="00C57688">
              <w:rPr>
                <w:sz w:val="30"/>
                <w:szCs w:val="30"/>
              </w:rPr>
              <w:t xml:space="preserve"> специалист, каб. 5 , тел.  </w:t>
            </w:r>
            <w:r w:rsidR="00732697">
              <w:rPr>
                <w:sz w:val="30"/>
                <w:szCs w:val="30"/>
              </w:rPr>
              <w:t>36 35 80</w:t>
            </w:r>
          </w:p>
        </w:tc>
      </w:tr>
    </w:tbl>
    <w:p w:rsidR="00D2553A" w:rsidRPr="00C57688" w:rsidRDefault="00D2553A" w:rsidP="006361BD">
      <w:pPr>
        <w:jc w:val="center"/>
        <w:rPr>
          <w:b/>
          <w:sz w:val="32"/>
          <w:szCs w:val="32"/>
          <w:u w:val="single"/>
        </w:rPr>
      </w:pPr>
    </w:p>
    <w:p w:rsidR="00334939" w:rsidRPr="00C57688" w:rsidRDefault="00334939"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941220" w:rsidRPr="001568A4">
        <w:rPr>
          <w:b/>
          <w:sz w:val="36"/>
          <w:szCs w:val="36"/>
          <w:u w:val="single"/>
        </w:rPr>
        <w:t xml:space="preserve"> 3.2</w:t>
      </w:r>
      <w:r w:rsidR="004A0367" w:rsidRPr="00C57688">
        <w:rPr>
          <w:b/>
          <w:sz w:val="32"/>
          <w:szCs w:val="32"/>
          <w:u w:val="single"/>
        </w:rPr>
        <w:t>.</w:t>
      </w:r>
    </w:p>
    <w:p w:rsidR="00932D83" w:rsidRDefault="00932D83" w:rsidP="006361BD">
      <w:pPr>
        <w:jc w:val="center"/>
        <w:rPr>
          <w:b/>
          <w:i/>
          <w:sz w:val="44"/>
          <w:szCs w:val="44"/>
        </w:rPr>
      </w:pPr>
      <w:r w:rsidRPr="00C57688">
        <w:rPr>
          <w:b/>
          <w:i/>
          <w:sz w:val="44"/>
          <w:szCs w:val="44"/>
        </w:rPr>
        <w:t>Выдача удостоверения инвалида Отечественной войны</w:t>
      </w:r>
    </w:p>
    <w:p w:rsidR="006C74E0" w:rsidRPr="00C57688" w:rsidRDefault="006C74E0" w:rsidP="006361BD">
      <w:pPr>
        <w:jc w:val="center"/>
        <w:rPr>
          <w:b/>
          <w:i/>
          <w:sz w:val="44"/>
          <w:szCs w:val="44"/>
        </w:rPr>
      </w:pPr>
    </w:p>
    <w:tbl>
      <w:tblPr>
        <w:tblW w:w="15736"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685"/>
        <w:gridCol w:w="12051"/>
      </w:tblGrid>
      <w:tr w:rsidR="00932D83" w:rsidRPr="00C57688" w:rsidTr="00C438FA">
        <w:trPr>
          <w:trHeight w:val="406"/>
        </w:trPr>
        <w:tc>
          <w:tcPr>
            <w:tcW w:w="3685" w:type="dxa"/>
            <w:vAlign w:val="center"/>
          </w:tcPr>
          <w:p w:rsidR="00932D83" w:rsidRPr="00C57688" w:rsidRDefault="00932D83" w:rsidP="001B66F6">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2051" w:type="dxa"/>
            <w:vAlign w:val="center"/>
          </w:tcPr>
          <w:p w:rsidR="00334939" w:rsidRPr="00C57688" w:rsidRDefault="00932D83" w:rsidP="001B66F6">
            <w:pPr>
              <w:rPr>
                <w:sz w:val="30"/>
              </w:rPr>
            </w:pPr>
            <w:r w:rsidRPr="00C57688">
              <w:rPr>
                <w:sz w:val="30"/>
              </w:rPr>
              <w:t>-заявление</w:t>
            </w:r>
            <w:r w:rsidR="00334939" w:rsidRPr="00C57688">
              <w:rPr>
                <w:sz w:val="30"/>
              </w:rPr>
              <w:t xml:space="preserve">; </w:t>
            </w:r>
          </w:p>
          <w:p w:rsidR="00932D83" w:rsidRPr="00C57688" w:rsidRDefault="00932D83" w:rsidP="001B66F6">
            <w:pPr>
              <w:rPr>
                <w:sz w:val="30"/>
              </w:rPr>
            </w:pPr>
            <w:r w:rsidRPr="00C57688">
              <w:rPr>
                <w:sz w:val="30"/>
              </w:rPr>
              <w:t>-паспорт или иной документ, удостоверяющий личность;</w:t>
            </w:r>
            <w:r w:rsidRPr="00C57688">
              <w:rPr>
                <w:sz w:val="30"/>
              </w:rPr>
              <w:br/>
            </w:r>
            <w:r w:rsidRPr="00C57688">
              <w:rPr>
                <w:sz w:val="30"/>
                <w:szCs w:val="30"/>
              </w:rPr>
              <w:t>-</w:t>
            </w:r>
            <w:r w:rsidR="000A6534" w:rsidRPr="00C57688">
              <w:rPr>
                <w:sz w:val="30"/>
                <w:szCs w:val="30"/>
              </w:rPr>
              <w:t xml:space="preserve"> заключение медико-реабилитационной экспертной комиссии</w:t>
            </w:r>
            <w:r w:rsidR="00941220" w:rsidRPr="00C57688">
              <w:rPr>
                <w:sz w:val="30"/>
                <w:szCs w:val="30"/>
              </w:rPr>
              <w:t>;</w:t>
            </w:r>
            <w:r w:rsidRPr="00C57688">
              <w:rPr>
                <w:sz w:val="30"/>
                <w:szCs w:val="30"/>
              </w:rPr>
              <w:br/>
            </w:r>
            <w:r w:rsidRPr="00C57688">
              <w:rPr>
                <w:sz w:val="30"/>
              </w:rPr>
              <w:t>-</w:t>
            </w:r>
            <w:r w:rsidR="00941220" w:rsidRPr="00C57688">
              <w:rPr>
                <w:sz w:val="30"/>
              </w:rPr>
              <w:t xml:space="preserve"> одна </w:t>
            </w:r>
            <w:r w:rsidRPr="00C57688">
              <w:rPr>
                <w:sz w:val="30"/>
              </w:rPr>
              <w:t>фотография</w:t>
            </w:r>
            <w:r w:rsidR="00941220" w:rsidRPr="00C57688">
              <w:rPr>
                <w:sz w:val="30"/>
              </w:rPr>
              <w:t xml:space="preserve"> заявителя</w:t>
            </w:r>
            <w:r w:rsidRPr="00C57688">
              <w:rPr>
                <w:sz w:val="30"/>
              </w:rPr>
              <w:t xml:space="preserve"> размером 30х40 мм</w:t>
            </w:r>
          </w:p>
        </w:tc>
      </w:tr>
      <w:tr w:rsidR="00932D83" w:rsidRPr="00C57688" w:rsidTr="00C438FA">
        <w:trPr>
          <w:trHeight w:val="950"/>
        </w:trPr>
        <w:tc>
          <w:tcPr>
            <w:tcW w:w="3685" w:type="dxa"/>
            <w:vAlign w:val="center"/>
          </w:tcPr>
          <w:p w:rsidR="00932D83" w:rsidRPr="00C57688" w:rsidRDefault="00932D83" w:rsidP="001B66F6">
            <w:pPr>
              <w:rPr>
                <w:sz w:val="30"/>
              </w:rPr>
            </w:pPr>
            <w:r w:rsidRPr="00C57688">
              <w:rPr>
                <w:sz w:val="30"/>
              </w:rPr>
              <w:t>Максимальный срок  осуществления административной процедуры</w:t>
            </w:r>
          </w:p>
        </w:tc>
        <w:tc>
          <w:tcPr>
            <w:tcW w:w="12051" w:type="dxa"/>
            <w:vAlign w:val="center"/>
          </w:tcPr>
          <w:p w:rsidR="00932D83" w:rsidRPr="00C57688" w:rsidRDefault="00932D83" w:rsidP="001B66F6">
            <w:pPr>
              <w:rPr>
                <w:sz w:val="30"/>
              </w:rPr>
            </w:pPr>
            <w:r w:rsidRPr="00C57688">
              <w:rPr>
                <w:sz w:val="30"/>
              </w:rPr>
              <w:t>5 рабочих дней со дня подачи заявления</w:t>
            </w:r>
          </w:p>
        </w:tc>
      </w:tr>
      <w:tr w:rsidR="00932D83" w:rsidRPr="00C57688" w:rsidTr="00C438FA">
        <w:trPr>
          <w:trHeight w:val="738"/>
        </w:trPr>
        <w:tc>
          <w:tcPr>
            <w:tcW w:w="3685" w:type="dxa"/>
            <w:vAlign w:val="center"/>
          </w:tcPr>
          <w:p w:rsidR="00932D83" w:rsidRPr="00C57688" w:rsidRDefault="00932D83" w:rsidP="001B66F6">
            <w:pPr>
              <w:rPr>
                <w:sz w:val="30"/>
              </w:rPr>
            </w:pPr>
            <w:r w:rsidRPr="00C57688">
              <w:rPr>
                <w:sz w:val="30"/>
              </w:rPr>
              <w:t>Срок действия справки, другого документа (решения)</w:t>
            </w:r>
          </w:p>
        </w:tc>
        <w:tc>
          <w:tcPr>
            <w:tcW w:w="12051" w:type="dxa"/>
            <w:vAlign w:val="center"/>
          </w:tcPr>
          <w:p w:rsidR="00932D83" w:rsidRPr="00C57688" w:rsidRDefault="00932D83" w:rsidP="001B66F6">
            <w:pPr>
              <w:rPr>
                <w:sz w:val="30"/>
              </w:rPr>
            </w:pPr>
            <w:r w:rsidRPr="00C57688">
              <w:rPr>
                <w:sz w:val="30"/>
              </w:rPr>
              <w:t>на срок установления инвалидности</w:t>
            </w:r>
          </w:p>
        </w:tc>
      </w:tr>
      <w:tr w:rsidR="00932D83" w:rsidRPr="00C57688" w:rsidTr="00C438FA">
        <w:trPr>
          <w:trHeight w:val="820"/>
        </w:trPr>
        <w:tc>
          <w:tcPr>
            <w:tcW w:w="3685" w:type="dxa"/>
            <w:vAlign w:val="center"/>
          </w:tcPr>
          <w:p w:rsidR="00932D83" w:rsidRPr="00C57688" w:rsidRDefault="00932D83" w:rsidP="001B66F6">
            <w:pPr>
              <w:rPr>
                <w:sz w:val="30"/>
              </w:rPr>
            </w:pPr>
            <w:r w:rsidRPr="00C57688">
              <w:rPr>
                <w:sz w:val="30"/>
              </w:rPr>
              <w:t>Нормативный правовой акт</w:t>
            </w:r>
          </w:p>
        </w:tc>
        <w:tc>
          <w:tcPr>
            <w:tcW w:w="12051" w:type="dxa"/>
            <w:vAlign w:val="center"/>
          </w:tcPr>
          <w:p w:rsidR="00932D83" w:rsidRPr="00C57688" w:rsidRDefault="00932D83" w:rsidP="001B66F6">
            <w:pPr>
              <w:rPr>
                <w:sz w:val="30"/>
              </w:rPr>
            </w:pPr>
            <w:r w:rsidRPr="00C57688">
              <w:rPr>
                <w:sz w:val="30"/>
              </w:rPr>
              <w:t xml:space="preserve">статья 27 Закона Республики Беларусь от 17 апреля </w:t>
            </w:r>
            <w:smartTag w:uri="urn:schemas-microsoft-com:office:smarttags" w:element="metricconverter">
              <w:smartTagPr>
                <w:attr w:name="ProductID" w:val="1992 г"/>
              </w:smartTagPr>
              <w:r w:rsidRPr="00C57688">
                <w:rPr>
                  <w:sz w:val="30"/>
                </w:rPr>
                <w:t>1992 г</w:t>
              </w:r>
            </w:smartTag>
            <w:r w:rsidRPr="00C57688">
              <w:rPr>
                <w:sz w:val="30"/>
              </w:rPr>
              <w:t>. «О ветеранах",</w:t>
            </w:r>
          </w:p>
          <w:p w:rsidR="00932D83" w:rsidRPr="00C57688" w:rsidRDefault="00932D83" w:rsidP="001B66F6">
            <w:pPr>
              <w:rPr>
                <w:sz w:val="30"/>
              </w:rPr>
            </w:pPr>
            <w:r w:rsidRPr="00C57688">
              <w:rPr>
                <w:sz w:val="30"/>
              </w:rPr>
              <w:t>Постановление Совета Министров Республики Беларусь  от 13 декабря 2005 № 1428</w:t>
            </w:r>
          </w:p>
        </w:tc>
      </w:tr>
      <w:tr w:rsidR="00932D83" w:rsidRPr="00C57688" w:rsidTr="00C438FA">
        <w:trPr>
          <w:trHeight w:val="1962"/>
        </w:trPr>
        <w:tc>
          <w:tcPr>
            <w:tcW w:w="3685" w:type="dxa"/>
            <w:vAlign w:val="center"/>
          </w:tcPr>
          <w:p w:rsidR="00932D83" w:rsidRPr="00C57688" w:rsidRDefault="00334939" w:rsidP="001B66F6">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2051" w:type="dxa"/>
            <w:vAlign w:val="center"/>
          </w:tcPr>
          <w:p w:rsidR="00932D83" w:rsidRPr="00C57688" w:rsidRDefault="006E5581" w:rsidP="001B66F6">
            <w:pPr>
              <w:rPr>
                <w:b/>
                <w:sz w:val="30"/>
              </w:rPr>
            </w:pPr>
            <w:r>
              <w:rPr>
                <w:b/>
                <w:sz w:val="30"/>
              </w:rPr>
              <w:t xml:space="preserve">Лемешевская Юлия Михайловна, </w:t>
            </w:r>
            <w:r w:rsidRPr="00150A3C">
              <w:rPr>
                <w:sz w:val="30"/>
              </w:rPr>
              <w:t>заместитель начальника отдела пенсий</w:t>
            </w:r>
          </w:p>
          <w:p w:rsidR="00932D83" w:rsidRPr="00C57688" w:rsidRDefault="00932D83" w:rsidP="001B66F6">
            <w:pPr>
              <w:pStyle w:val="5"/>
            </w:pPr>
            <w:r w:rsidRPr="00C57688">
              <w:t>Время приема: понедельник – пятница с 8.00 до 13.00</w:t>
            </w:r>
            <w:r w:rsidR="00CD2A1B">
              <w:t xml:space="preserve"> </w:t>
            </w:r>
          </w:p>
          <w:p w:rsidR="00932D83" w:rsidRPr="00C57688" w:rsidRDefault="00932D83" w:rsidP="001B66F6">
            <w:pPr>
              <w:rPr>
                <w:b/>
                <w:sz w:val="30"/>
              </w:rPr>
            </w:pPr>
            <w:r w:rsidRPr="00C57688">
              <w:rPr>
                <w:b/>
                <w:sz w:val="30"/>
              </w:rPr>
              <w:t>ул. Дн</w:t>
            </w:r>
            <w:r w:rsidR="001F05D1" w:rsidRPr="00C57688">
              <w:rPr>
                <w:b/>
                <w:sz w:val="30"/>
              </w:rPr>
              <w:t>епровской ф</w:t>
            </w:r>
            <w:r w:rsidRPr="00C57688">
              <w:rPr>
                <w:b/>
                <w:sz w:val="30"/>
              </w:rPr>
              <w:t xml:space="preserve">лотилии, 21 </w:t>
            </w:r>
            <w:r w:rsidR="00A818D7" w:rsidRPr="00C57688">
              <w:rPr>
                <w:b/>
                <w:sz w:val="30"/>
              </w:rPr>
              <w:t xml:space="preserve">каб. 2 </w:t>
            </w:r>
            <w:r w:rsidRPr="00C57688">
              <w:rPr>
                <w:b/>
                <w:sz w:val="30"/>
              </w:rPr>
              <w:t xml:space="preserve">тел. </w:t>
            </w:r>
            <w:r w:rsidR="00732697">
              <w:rPr>
                <w:b/>
                <w:sz w:val="30"/>
              </w:rPr>
              <w:t>36 35 76</w:t>
            </w:r>
          </w:p>
          <w:p w:rsidR="00932D83" w:rsidRPr="00C57688" w:rsidRDefault="00932D83" w:rsidP="001B66F6">
            <w:pPr>
              <w:rPr>
                <w:sz w:val="30"/>
              </w:rPr>
            </w:pPr>
            <w:r w:rsidRPr="00C57688">
              <w:rPr>
                <w:sz w:val="30"/>
              </w:rPr>
              <w:t xml:space="preserve">В случае отсутствия </w:t>
            </w:r>
            <w:proofErr w:type="spellStart"/>
            <w:r w:rsidR="00150A3C">
              <w:rPr>
                <w:sz w:val="30"/>
              </w:rPr>
              <w:t>Лемешевской</w:t>
            </w:r>
            <w:proofErr w:type="spellEnd"/>
            <w:r w:rsidR="00150A3C">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941220" w:rsidRPr="00C57688" w:rsidRDefault="00061D57" w:rsidP="001B66F6">
            <w:pPr>
              <w:rPr>
                <w:sz w:val="30"/>
              </w:rPr>
            </w:pPr>
            <w:r w:rsidRPr="00C57688">
              <w:rPr>
                <w:b/>
                <w:sz w:val="30"/>
              </w:rPr>
              <w:t>Малащицкую Тамару Фёдоровну</w:t>
            </w:r>
            <w:r w:rsidR="00932D83" w:rsidRPr="00C57688">
              <w:rPr>
                <w:b/>
                <w:sz w:val="30"/>
              </w:rPr>
              <w:t xml:space="preserve">, </w:t>
            </w:r>
            <w:r w:rsidR="001B5AD7" w:rsidRPr="00C57688">
              <w:rPr>
                <w:sz w:val="30"/>
              </w:rPr>
              <w:t>главного</w:t>
            </w:r>
            <w:r w:rsidR="00932D83" w:rsidRPr="00C57688">
              <w:rPr>
                <w:sz w:val="30"/>
              </w:rPr>
              <w:t xml:space="preserve"> специалиста </w:t>
            </w:r>
            <w:r w:rsidR="0062136B" w:rsidRPr="00C57688">
              <w:rPr>
                <w:sz w:val="30"/>
              </w:rPr>
              <w:t xml:space="preserve">отдела пенсий  </w:t>
            </w:r>
            <w:r w:rsidR="00932D83" w:rsidRPr="00C57688">
              <w:rPr>
                <w:sz w:val="30"/>
              </w:rPr>
              <w:t xml:space="preserve">управления, </w:t>
            </w:r>
          </w:p>
          <w:p w:rsidR="00941220" w:rsidRPr="00C57688" w:rsidRDefault="00941220" w:rsidP="001B66F6">
            <w:pPr>
              <w:pStyle w:val="5"/>
            </w:pPr>
            <w:r w:rsidRPr="00C57688">
              <w:t>Время приема: понедельник – пятница с 8.00 до 13.00</w:t>
            </w:r>
            <w:r w:rsidR="00CD2A1B">
              <w:t xml:space="preserve"> </w:t>
            </w:r>
          </w:p>
          <w:p w:rsidR="00932D83" w:rsidRPr="00C57688" w:rsidRDefault="00941220" w:rsidP="001B66F6">
            <w:pPr>
              <w:rPr>
                <w:sz w:val="30"/>
              </w:rPr>
            </w:pPr>
            <w:r w:rsidRPr="00C57688">
              <w:rPr>
                <w:b/>
                <w:sz w:val="30"/>
              </w:rPr>
              <w:t>ул. Дн</w:t>
            </w:r>
            <w:r w:rsidR="001F05D1" w:rsidRPr="00C57688">
              <w:rPr>
                <w:b/>
                <w:sz w:val="30"/>
              </w:rPr>
              <w:t>епровской ф</w:t>
            </w:r>
            <w:r w:rsidRPr="00C57688">
              <w:rPr>
                <w:b/>
                <w:sz w:val="30"/>
              </w:rPr>
              <w:t xml:space="preserve">лотилии, 21 каб. </w:t>
            </w:r>
            <w:r w:rsidR="00061D57" w:rsidRPr="00C57688">
              <w:rPr>
                <w:b/>
                <w:sz w:val="30"/>
              </w:rPr>
              <w:t>3</w:t>
            </w:r>
            <w:r w:rsidRPr="00C57688">
              <w:rPr>
                <w:b/>
                <w:sz w:val="30"/>
              </w:rPr>
              <w:t xml:space="preserve"> тел. </w:t>
            </w:r>
            <w:r w:rsidR="00732697">
              <w:rPr>
                <w:b/>
                <w:sz w:val="30"/>
              </w:rPr>
              <w:t>36 35 79</w:t>
            </w:r>
          </w:p>
        </w:tc>
      </w:tr>
    </w:tbl>
    <w:p w:rsidR="00932D83" w:rsidRPr="00C57688" w:rsidRDefault="00932D83" w:rsidP="006361BD">
      <w:pPr>
        <w:jc w:val="center"/>
        <w:rPr>
          <w:b/>
          <w:sz w:val="32"/>
        </w:rPr>
      </w:pPr>
    </w:p>
    <w:p w:rsidR="00C438FA" w:rsidRDefault="00C438FA" w:rsidP="006361BD">
      <w:pPr>
        <w:jc w:val="center"/>
        <w:rPr>
          <w:b/>
          <w:sz w:val="32"/>
        </w:rPr>
      </w:pPr>
    </w:p>
    <w:p w:rsidR="001B66F6" w:rsidRPr="00C57688" w:rsidRDefault="001B66F6" w:rsidP="006361BD">
      <w:pPr>
        <w:jc w:val="center"/>
        <w:rPr>
          <w:b/>
          <w:sz w:val="32"/>
        </w:rPr>
      </w:pPr>
    </w:p>
    <w:p w:rsidR="00C438FA" w:rsidRPr="00C57688" w:rsidRDefault="00C438FA" w:rsidP="006361BD">
      <w:pPr>
        <w:jc w:val="center"/>
        <w:rPr>
          <w:b/>
          <w:sz w:val="32"/>
        </w:rPr>
      </w:pPr>
    </w:p>
    <w:p w:rsidR="00684E61" w:rsidRPr="00C57688" w:rsidRDefault="00334939"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941220" w:rsidRPr="001568A4">
        <w:rPr>
          <w:b/>
          <w:sz w:val="36"/>
          <w:szCs w:val="36"/>
          <w:u w:val="single"/>
        </w:rPr>
        <w:t xml:space="preserve"> 3.3</w:t>
      </w:r>
      <w:r w:rsidR="004A0367" w:rsidRPr="001568A4">
        <w:rPr>
          <w:b/>
          <w:sz w:val="36"/>
          <w:szCs w:val="36"/>
          <w:u w:val="single"/>
        </w:rPr>
        <w:t>.</w:t>
      </w:r>
    </w:p>
    <w:p w:rsidR="00932D83" w:rsidRPr="00C57688" w:rsidRDefault="00932D83" w:rsidP="006361BD">
      <w:pPr>
        <w:jc w:val="center"/>
        <w:rPr>
          <w:b/>
          <w:i/>
          <w:sz w:val="40"/>
          <w:szCs w:val="40"/>
        </w:rPr>
      </w:pPr>
      <w:r w:rsidRPr="00C57688">
        <w:rPr>
          <w:b/>
          <w:i/>
          <w:sz w:val="40"/>
          <w:szCs w:val="40"/>
        </w:rPr>
        <w:t>Выдача удостоверения инвалида о праве на льготы для инвалидов</w:t>
      </w:r>
    </w:p>
    <w:p w:rsidR="006C74E0" w:rsidRPr="006C74E0" w:rsidRDefault="00932D83" w:rsidP="00E76CC4">
      <w:pPr>
        <w:jc w:val="center"/>
        <w:rPr>
          <w:b/>
          <w:i/>
          <w:sz w:val="28"/>
          <w:szCs w:val="28"/>
        </w:rPr>
      </w:pPr>
      <w:proofErr w:type="gramStart"/>
      <w:r w:rsidRPr="00C57688">
        <w:rPr>
          <w:b/>
          <w:i/>
          <w:sz w:val="40"/>
          <w:szCs w:val="40"/>
        </w:rPr>
        <w:t xml:space="preserve">боевых действий на территории других государств, а также </w:t>
      </w:r>
      <w:r w:rsidR="00837B5B" w:rsidRPr="00C57688">
        <w:rPr>
          <w:b/>
          <w:i/>
          <w:sz w:val="40"/>
          <w:szCs w:val="40"/>
        </w:rPr>
        <w:t>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w:t>
      </w:r>
      <w:r w:rsidR="000A6534" w:rsidRPr="00C57688">
        <w:rPr>
          <w:b/>
          <w:i/>
          <w:sz w:val="40"/>
          <w:szCs w:val="40"/>
        </w:rPr>
        <w:t xml:space="preserve"> сотрудников Следственного комитета, имеющих специальные звания,</w:t>
      </w:r>
      <w:r w:rsidR="00837B5B" w:rsidRPr="00C57688">
        <w:rPr>
          <w:b/>
          <w:i/>
          <w:sz w:val="40"/>
          <w:szCs w:val="40"/>
        </w:rPr>
        <w:t xml:space="preserve">  ставших инвалидами вследствие ранения, контузии, увечья или заболевания, полученных при исполнении обязанностей военной службы (служебных</w:t>
      </w:r>
      <w:proofErr w:type="gramEnd"/>
      <w:r w:rsidR="00837B5B" w:rsidRPr="00C57688">
        <w:rPr>
          <w:b/>
          <w:i/>
          <w:sz w:val="40"/>
          <w:szCs w:val="40"/>
        </w:rPr>
        <w:t xml:space="preserve"> обязанностей) </w:t>
      </w:r>
    </w:p>
    <w:tbl>
      <w:tblPr>
        <w:tblW w:w="1569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56"/>
        <w:gridCol w:w="11542"/>
      </w:tblGrid>
      <w:tr w:rsidR="00932D83" w:rsidRPr="00C57688" w:rsidTr="00A1223C">
        <w:trPr>
          <w:trHeight w:val="1393"/>
        </w:trPr>
        <w:tc>
          <w:tcPr>
            <w:tcW w:w="4156" w:type="dxa"/>
            <w:vAlign w:val="center"/>
          </w:tcPr>
          <w:p w:rsidR="00932D83" w:rsidRPr="00096E49" w:rsidRDefault="00932D83" w:rsidP="001B66F6">
            <w:pPr>
              <w:rPr>
                <w:spacing w:val="-18"/>
                <w:sz w:val="30"/>
              </w:rPr>
            </w:pPr>
            <w:r w:rsidRPr="00096E49">
              <w:rPr>
                <w:spacing w:val="-18"/>
                <w:sz w:val="30"/>
              </w:rPr>
              <w:t>Документы и (или) сведения, представляемые гражданином  для осуществления административной процедуры</w:t>
            </w:r>
          </w:p>
        </w:tc>
        <w:tc>
          <w:tcPr>
            <w:tcW w:w="11542" w:type="dxa"/>
            <w:vAlign w:val="center"/>
          </w:tcPr>
          <w:p w:rsidR="00932D83" w:rsidRPr="00C57688" w:rsidRDefault="00932D83" w:rsidP="001B66F6">
            <w:pPr>
              <w:rPr>
                <w:sz w:val="30"/>
              </w:rPr>
            </w:pPr>
            <w:r w:rsidRPr="00C57688">
              <w:rPr>
                <w:sz w:val="30"/>
              </w:rPr>
              <w:t>-заявление;</w:t>
            </w:r>
            <w:proofErr w:type="gramStart"/>
            <w:r w:rsidRPr="00C57688">
              <w:rPr>
                <w:sz w:val="30"/>
              </w:rPr>
              <w:br/>
              <w:t>-</w:t>
            </w:r>
            <w:proofErr w:type="gramEnd"/>
            <w:r w:rsidRPr="00C57688">
              <w:rPr>
                <w:sz w:val="30"/>
              </w:rPr>
              <w:t>паспорт или иной документ, удостоверяющий личность;</w:t>
            </w:r>
            <w:r w:rsidRPr="00C57688">
              <w:rPr>
                <w:sz w:val="30"/>
              </w:rPr>
              <w:br/>
              <w:t>-</w:t>
            </w:r>
            <w:r w:rsidR="000A6534" w:rsidRPr="00C57688">
              <w:rPr>
                <w:sz w:val="30"/>
                <w:szCs w:val="30"/>
              </w:rPr>
              <w:t xml:space="preserve"> заключение медико-реабилитационной экспертной комиссии</w:t>
            </w:r>
            <w:r w:rsidR="00837B5B" w:rsidRPr="00C57688">
              <w:rPr>
                <w:sz w:val="30"/>
              </w:rPr>
              <w:t>;</w:t>
            </w:r>
            <w:r w:rsidRPr="00C57688">
              <w:rPr>
                <w:sz w:val="30"/>
              </w:rPr>
              <w:br/>
              <w:t>-</w:t>
            </w:r>
            <w:r w:rsidR="00837B5B" w:rsidRPr="00C57688">
              <w:rPr>
                <w:sz w:val="30"/>
              </w:rPr>
              <w:t xml:space="preserve"> одна </w:t>
            </w:r>
            <w:r w:rsidRPr="00C57688">
              <w:rPr>
                <w:sz w:val="30"/>
              </w:rPr>
              <w:t>фотография</w:t>
            </w:r>
            <w:r w:rsidR="00837B5B" w:rsidRPr="00C57688">
              <w:rPr>
                <w:sz w:val="30"/>
              </w:rPr>
              <w:t xml:space="preserve"> заявителя </w:t>
            </w:r>
            <w:r w:rsidRPr="00C57688">
              <w:rPr>
                <w:sz w:val="30"/>
              </w:rPr>
              <w:t xml:space="preserve"> размером 30х40 мм</w:t>
            </w:r>
          </w:p>
        </w:tc>
      </w:tr>
      <w:tr w:rsidR="00932D83" w:rsidRPr="00C57688" w:rsidTr="00A1223C">
        <w:trPr>
          <w:trHeight w:val="880"/>
        </w:trPr>
        <w:tc>
          <w:tcPr>
            <w:tcW w:w="4156" w:type="dxa"/>
            <w:vAlign w:val="center"/>
          </w:tcPr>
          <w:p w:rsidR="00932D83" w:rsidRPr="00C57688" w:rsidRDefault="00932D83" w:rsidP="001B66F6">
            <w:pPr>
              <w:rPr>
                <w:sz w:val="30"/>
              </w:rPr>
            </w:pPr>
            <w:r w:rsidRPr="00C57688">
              <w:rPr>
                <w:sz w:val="30"/>
              </w:rPr>
              <w:t>Максимальный срок  осуществления административной процедуры</w:t>
            </w:r>
          </w:p>
        </w:tc>
        <w:tc>
          <w:tcPr>
            <w:tcW w:w="11542" w:type="dxa"/>
            <w:vAlign w:val="center"/>
          </w:tcPr>
          <w:p w:rsidR="00932D83" w:rsidRPr="00C57688" w:rsidRDefault="00932D83" w:rsidP="001B66F6">
            <w:pPr>
              <w:rPr>
                <w:sz w:val="30"/>
              </w:rPr>
            </w:pPr>
            <w:r w:rsidRPr="00C57688">
              <w:rPr>
                <w:sz w:val="30"/>
              </w:rPr>
              <w:t xml:space="preserve">в течение 5 рабочих дней со дня подачи заявления </w:t>
            </w:r>
          </w:p>
        </w:tc>
      </w:tr>
      <w:tr w:rsidR="00932D83" w:rsidRPr="00C57688" w:rsidTr="00A1223C">
        <w:trPr>
          <w:trHeight w:val="689"/>
        </w:trPr>
        <w:tc>
          <w:tcPr>
            <w:tcW w:w="4156" w:type="dxa"/>
            <w:vAlign w:val="center"/>
          </w:tcPr>
          <w:p w:rsidR="00932D83" w:rsidRPr="00C57688" w:rsidRDefault="00932D83" w:rsidP="001B66F6">
            <w:pPr>
              <w:rPr>
                <w:sz w:val="30"/>
              </w:rPr>
            </w:pPr>
            <w:r w:rsidRPr="00C57688">
              <w:rPr>
                <w:sz w:val="30"/>
              </w:rPr>
              <w:t xml:space="preserve">Срок действия справки, другого документа </w:t>
            </w:r>
          </w:p>
        </w:tc>
        <w:tc>
          <w:tcPr>
            <w:tcW w:w="11542" w:type="dxa"/>
            <w:vAlign w:val="center"/>
          </w:tcPr>
          <w:p w:rsidR="00932D83" w:rsidRPr="00C57688" w:rsidRDefault="00932D83" w:rsidP="001B66F6">
            <w:pPr>
              <w:rPr>
                <w:sz w:val="30"/>
              </w:rPr>
            </w:pPr>
            <w:r w:rsidRPr="00C57688">
              <w:rPr>
                <w:sz w:val="30"/>
              </w:rPr>
              <w:t>на срок установления инвалидности</w:t>
            </w:r>
          </w:p>
        </w:tc>
      </w:tr>
      <w:tr w:rsidR="00932D83" w:rsidRPr="00C57688" w:rsidTr="00A1223C">
        <w:trPr>
          <w:trHeight w:val="575"/>
        </w:trPr>
        <w:tc>
          <w:tcPr>
            <w:tcW w:w="4156" w:type="dxa"/>
            <w:vAlign w:val="center"/>
          </w:tcPr>
          <w:p w:rsidR="00932D83" w:rsidRPr="00C57688" w:rsidRDefault="00932D83" w:rsidP="001B66F6">
            <w:pPr>
              <w:rPr>
                <w:sz w:val="30"/>
              </w:rPr>
            </w:pPr>
            <w:r w:rsidRPr="00C57688">
              <w:rPr>
                <w:sz w:val="30"/>
              </w:rPr>
              <w:t>Нормативный правовой акт</w:t>
            </w:r>
          </w:p>
        </w:tc>
        <w:tc>
          <w:tcPr>
            <w:tcW w:w="11542" w:type="dxa"/>
            <w:vAlign w:val="center"/>
          </w:tcPr>
          <w:p w:rsidR="00932D83" w:rsidRPr="00C57688" w:rsidRDefault="00932D83" w:rsidP="001B66F6">
            <w:pPr>
              <w:pStyle w:val="a3"/>
              <w:jc w:val="left"/>
              <w:rPr>
                <w:sz w:val="30"/>
              </w:rPr>
            </w:pPr>
            <w:r w:rsidRPr="00C57688">
              <w:rPr>
                <w:sz w:val="30"/>
              </w:rPr>
              <w:t xml:space="preserve">статья 27 Закона Республики Беларусь от 17 апреля </w:t>
            </w:r>
            <w:smartTag w:uri="urn:schemas-microsoft-com:office:smarttags" w:element="metricconverter">
              <w:smartTagPr>
                <w:attr w:name="ProductID" w:val="1992 г"/>
              </w:smartTagPr>
              <w:r w:rsidRPr="00C57688">
                <w:rPr>
                  <w:sz w:val="30"/>
                </w:rPr>
                <w:t>1992 г</w:t>
              </w:r>
            </w:smartTag>
            <w:r w:rsidRPr="00C57688">
              <w:rPr>
                <w:sz w:val="30"/>
              </w:rPr>
              <w:t>. «О ветеранах",</w:t>
            </w:r>
          </w:p>
          <w:p w:rsidR="00932D83" w:rsidRPr="00C57688" w:rsidRDefault="00932D83" w:rsidP="001B66F6">
            <w:pPr>
              <w:rPr>
                <w:sz w:val="30"/>
              </w:rPr>
            </w:pPr>
            <w:r w:rsidRPr="00C57688">
              <w:rPr>
                <w:sz w:val="30"/>
              </w:rPr>
              <w:t>Постановление Совета Министров Республики Беларусь  от 13 декабря 2005 № 1428</w:t>
            </w:r>
          </w:p>
        </w:tc>
      </w:tr>
      <w:tr w:rsidR="00932D83" w:rsidRPr="00C57688" w:rsidTr="00A1223C">
        <w:trPr>
          <w:trHeight w:val="264"/>
        </w:trPr>
        <w:tc>
          <w:tcPr>
            <w:tcW w:w="4156" w:type="dxa"/>
            <w:vAlign w:val="center"/>
          </w:tcPr>
          <w:p w:rsidR="00932D83" w:rsidRPr="00C57688" w:rsidRDefault="00334939" w:rsidP="001B66F6">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542" w:type="dxa"/>
            <w:vAlign w:val="center"/>
          </w:tcPr>
          <w:p w:rsidR="00061D57" w:rsidRPr="00C57688" w:rsidRDefault="00150A3C" w:rsidP="001B66F6">
            <w:pPr>
              <w:pStyle w:val="5"/>
            </w:pPr>
            <w:r>
              <w:rPr>
                <w:b/>
              </w:rPr>
              <w:t xml:space="preserve">Лемешевская Юлия Михайловна, </w:t>
            </w:r>
            <w:r w:rsidRPr="00150A3C">
              <w:t>заместитель начальника отдела пенсий</w:t>
            </w:r>
            <w:r w:rsidRPr="00C57688">
              <w:t xml:space="preserve"> </w:t>
            </w:r>
            <w:r w:rsidR="00061D57" w:rsidRPr="00C57688">
              <w:t>Время приема: понедельник – пятница с 8.00 до 13.00</w:t>
            </w:r>
            <w:r w:rsidR="00CD2A1B">
              <w:t xml:space="preserve"> </w:t>
            </w:r>
          </w:p>
          <w:p w:rsidR="00061D57" w:rsidRPr="00C57688" w:rsidRDefault="00061D57" w:rsidP="001B66F6">
            <w:pPr>
              <w:rPr>
                <w:b/>
                <w:sz w:val="30"/>
              </w:rPr>
            </w:pPr>
            <w:r w:rsidRPr="00C57688">
              <w:rPr>
                <w:b/>
                <w:sz w:val="30"/>
              </w:rPr>
              <w:t xml:space="preserve">ул. </w:t>
            </w:r>
            <w:r w:rsidR="00D54D46" w:rsidRPr="00C57688">
              <w:rPr>
                <w:b/>
                <w:sz w:val="30"/>
              </w:rPr>
              <w:t>Днепровской флотилии</w:t>
            </w:r>
            <w:r w:rsidRPr="00C57688">
              <w:rPr>
                <w:b/>
                <w:sz w:val="30"/>
              </w:rPr>
              <w:t xml:space="preserve">, 21 </w:t>
            </w:r>
            <w:r w:rsidR="00A818D7" w:rsidRPr="00C57688">
              <w:rPr>
                <w:b/>
                <w:sz w:val="30"/>
              </w:rPr>
              <w:t xml:space="preserve">каб. 2 </w:t>
            </w:r>
            <w:r w:rsidRPr="00C57688">
              <w:rPr>
                <w:b/>
                <w:sz w:val="30"/>
              </w:rPr>
              <w:t xml:space="preserve">тел. </w:t>
            </w:r>
            <w:r w:rsidR="00732697">
              <w:rPr>
                <w:b/>
                <w:sz w:val="30"/>
              </w:rPr>
              <w:t>36 35 76</w:t>
            </w:r>
          </w:p>
          <w:p w:rsidR="00061D57" w:rsidRPr="00C57688" w:rsidRDefault="00061D57" w:rsidP="001B66F6">
            <w:pPr>
              <w:rPr>
                <w:sz w:val="30"/>
              </w:rPr>
            </w:pPr>
            <w:r w:rsidRPr="00C57688">
              <w:rPr>
                <w:sz w:val="30"/>
              </w:rPr>
              <w:t xml:space="preserve">В случае отсутствия </w:t>
            </w:r>
            <w:proofErr w:type="spellStart"/>
            <w:r w:rsidR="00150A3C">
              <w:rPr>
                <w:sz w:val="30"/>
              </w:rPr>
              <w:t>Лемешевской</w:t>
            </w:r>
            <w:proofErr w:type="spellEnd"/>
            <w:r w:rsidR="00150A3C">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061D57" w:rsidRPr="00C57688" w:rsidRDefault="00061D57" w:rsidP="001B66F6">
            <w:pPr>
              <w:rPr>
                <w:sz w:val="30"/>
              </w:rPr>
            </w:pPr>
            <w:r w:rsidRPr="00C57688">
              <w:rPr>
                <w:b/>
                <w:sz w:val="30"/>
              </w:rPr>
              <w:t xml:space="preserve">Малащицкую Тамару Фёдоровну, </w:t>
            </w:r>
            <w:r w:rsidRPr="00C57688">
              <w:rPr>
                <w:sz w:val="30"/>
              </w:rPr>
              <w:t xml:space="preserve">главного специалиста </w:t>
            </w:r>
            <w:r w:rsidR="0062136B" w:rsidRPr="00C57688">
              <w:rPr>
                <w:sz w:val="30"/>
              </w:rPr>
              <w:t xml:space="preserve">отдела пенсий  </w:t>
            </w:r>
            <w:r w:rsidRPr="00C57688">
              <w:rPr>
                <w:sz w:val="30"/>
              </w:rPr>
              <w:t xml:space="preserve">управления, </w:t>
            </w:r>
          </w:p>
          <w:p w:rsidR="00061D57" w:rsidRPr="00C57688" w:rsidRDefault="00061D57" w:rsidP="001B66F6">
            <w:pPr>
              <w:pStyle w:val="5"/>
            </w:pPr>
            <w:r w:rsidRPr="00C57688">
              <w:t>Время приема: понедельник – пятница с 8.00 до 13.00</w:t>
            </w:r>
            <w:r w:rsidR="00CD2A1B">
              <w:t xml:space="preserve"> </w:t>
            </w:r>
          </w:p>
          <w:p w:rsidR="00932D83" w:rsidRPr="00C57688" w:rsidRDefault="00061D57" w:rsidP="001B66F6">
            <w:pPr>
              <w:rPr>
                <w:sz w:val="30"/>
              </w:rPr>
            </w:pPr>
            <w:r w:rsidRPr="00C57688">
              <w:rPr>
                <w:b/>
                <w:sz w:val="30"/>
              </w:rPr>
              <w:t xml:space="preserve">ул. </w:t>
            </w:r>
            <w:r w:rsidR="00D54D46" w:rsidRPr="00C57688">
              <w:rPr>
                <w:b/>
                <w:sz w:val="30"/>
              </w:rPr>
              <w:t>Днепровской флотилии</w:t>
            </w:r>
            <w:r w:rsidRPr="00C57688">
              <w:rPr>
                <w:b/>
                <w:sz w:val="30"/>
              </w:rPr>
              <w:t xml:space="preserve">, 21 каб. 3 тел. </w:t>
            </w:r>
            <w:r w:rsidR="00732697">
              <w:rPr>
                <w:b/>
                <w:sz w:val="30"/>
              </w:rPr>
              <w:t>36 35 79</w:t>
            </w:r>
          </w:p>
        </w:tc>
      </w:tr>
    </w:tbl>
    <w:p w:rsidR="001B66F6" w:rsidRDefault="001B66F6" w:rsidP="006361BD">
      <w:pPr>
        <w:jc w:val="center"/>
        <w:rPr>
          <w:b/>
          <w:sz w:val="32"/>
          <w:szCs w:val="32"/>
          <w:u w:val="single"/>
        </w:rPr>
      </w:pPr>
    </w:p>
    <w:p w:rsidR="00684E61" w:rsidRPr="00C57688" w:rsidRDefault="00334939"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837B5B" w:rsidRPr="001568A4">
        <w:rPr>
          <w:b/>
          <w:sz w:val="36"/>
          <w:szCs w:val="36"/>
          <w:u w:val="single"/>
        </w:rPr>
        <w:t>3.4</w:t>
      </w:r>
      <w:r w:rsidR="004A0367" w:rsidRPr="001568A4">
        <w:rPr>
          <w:b/>
          <w:sz w:val="36"/>
          <w:szCs w:val="36"/>
          <w:u w:val="single"/>
        </w:rPr>
        <w:t>.</w:t>
      </w:r>
    </w:p>
    <w:p w:rsidR="00684E61" w:rsidRPr="00C57688" w:rsidRDefault="00684E61" w:rsidP="006361BD">
      <w:pPr>
        <w:jc w:val="center"/>
        <w:rPr>
          <w:b/>
          <w:sz w:val="32"/>
        </w:rPr>
      </w:pPr>
    </w:p>
    <w:p w:rsidR="00932D83" w:rsidRPr="00C57688" w:rsidRDefault="00932D83" w:rsidP="006361BD">
      <w:pPr>
        <w:jc w:val="center"/>
        <w:rPr>
          <w:b/>
          <w:i/>
          <w:sz w:val="44"/>
          <w:szCs w:val="44"/>
        </w:rPr>
      </w:pPr>
      <w:r w:rsidRPr="00C57688">
        <w:rPr>
          <w:b/>
          <w:i/>
          <w:sz w:val="44"/>
          <w:szCs w:val="44"/>
        </w:rPr>
        <w:t>Выдача удостоверения о праве на льготы лицам,</w:t>
      </w:r>
    </w:p>
    <w:p w:rsidR="00932D83" w:rsidRPr="00C57688" w:rsidRDefault="00932D83" w:rsidP="006361BD">
      <w:pPr>
        <w:jc w:val="center"/>
        <w:rPr>
          <w:b/>
          <w:i/>
          <w:sz w:val="44"/>
          <w:szCs w:val="44"/>
        </w:rPr>
      </w:pPr>
      <w:r w:rsidRPr="00C57688">
        <w:rPr>
          <w:b/>
          <w:i/>
          <w:sz w:val="44"/>
          <w:szCs w:val="44"/>
        </w:rPr>
        <w:t>награждённым орденами или медалями СССР за самоотверженный труд</w:t>
      </w:r>
    </w:p>
    <w:p w:rsidR="00932D83" w:rsidRPr="00C57688" w:rsidRDefault="00932D83" w:rsidP="006361BD">
      <w:pPr>
        <w:jc w:val="center"/>
        <w:rPr>
          <w:b/>
          <w:i/>
          <w:sz w:val="44"/>
          <w:szCs w:val="44"/>
        </w:rPr>
      </w:pPr>
      <w:r w:rsidRPr="00C57688">
        <w:rPr>
          <w:b/>
          <w:i/>
          <w:sz w:val="44"/>
          <w:szCs w:val="44"/>
        </w:rPr>
        <w:t>и безупречную воинскую службу в тылу в годы Великой Отечественной войны</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27"/>
        <w:gridCol w:w="11871"/>
      </w:tblGrid>
      <w:tr w:rsidR="00932D83" w:rsidRPr="00C57688">
        <w:trPr>
          <w:trHeight w:val="1379"/>
        </w:trPr>
        <w:tc>
          <w:tcPr>
            <w:tcW w:w="3827" w:type="dxa"/>
            <w:vAlign w:val="center"/>
          </w:tcPr>
          <w:p w:rsidR="00932D83" w:rsidRPr="00C57688" w:rsidRDefault="00932D83" w:rsidP="001B66F6">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871" w:type="dxa"/>
            <w:vAlign w:val="center"/>
          </w:tcPr>
          <w:p w:rsidR="00932D83" w:rsidRPr="00C57688" w:rsidRDefault="00932D83" w:rsidP="001B66F6">
            <w:pPr>
              <w:rPr>
                <w:sz w:val="30"/>
              </w:rPr>
            </w:pPr>
            <w:r w:rsidRPr="00C57688">
              <w:rPr>
                <w:sz w:val="30"/>
              </w:rPr>
              <w:t>-заявление;</w:t>
            </w:r>
            <w:proofErr w:type="gramStart"/>
            <w:r w:rsidRPr="00C57688">
              <w:rPr>
                <w:sz w:val="30"/>
              </w:rPr>
              <w:br/>
              <w:t>-</w:t>
            </w:r>
            <w:proofErr w:type="gramEnd"/>
            <w:r w:rsidRPr="00C57688">
              <w:rPr>
                <w:sz w:val="30"/>
              </w:rPr>
              <w:t>паспорт или иной документ, удостоверяющий личность;</w:t>
            </w:r>
            <w:r w:rsidRPr="00C57688">
              <w:rPr>
                <w:sz w:val="30"/>
              </w:rPr>
              <w:br/>
              <w:t>-удостоверения к орденам или медалям, другие документы, подтверждающие награждение;</w:t>
            </w:r>
            <w:r w:rsidRPr="00C57688">
              <w:rPr>
                <w:sz w:val="30"/>
              </w:rPr>
              <w:br/>
              <w:t>-</w:t>
            </w:r>
            <w:r w:rsidR="00837B5B" w:rsidRPr="00C57688">
              <w:rPr>
                <w:sz w:val="30"/>
              </w:rPr>
              <w:t xml:space="preserve">одна </w:t>
            </w:r>
            <w:r w:rsidRPr="00C57688">
              <w:rPr>
                <w:sz w:val="30"/>
              </w:rPr>
              <w:t xml:space="preserve">фотография </w:t>
            </w:r>
            <w:r w:rsidR="00837B5B" w:rsidRPr="00C57688">
              <w:rPr>
                <w:sz w:val="30"/>
              </w:rPr>
              <w:t xml:space="preserve">заявителя </w:t>
            </w:r>
            <w:r w:rsidRPr="00C57688">
              <w:rPr>
                <w:sz w:val="30"/>
              </w:rPr>
              <w:t>размером 30х40 мм</w:t>
            </w:r>
          </w:p>
        </w:tc>
      </w:tr>
      <w:tr w:rsidR="00932D83" w:rsidRPr="00C57688">
        <w:trPr>
          <w:trHeight w:val="1032"/>
        </w:trPr>
        <w:tc>
          <w:tcPr>
            <w:tcW w:w="3827" w:type="dxa"/>
            <w:vAlign w:val="center"/>
          </w:tcPr>
          <w:p w:rsidR="00932D83" w:rsidRPr="00C57688" w:rsidRDefault="00932D83" w:rsidP="001B66F6">
            <w:pPr>
              <w:rPr>
                <w:sz w:val="30"/>
              </w:rPr>
            </w:pPr>
            <w:r w:rsidRPr="00C57688">
              <w:rPr>
                <w:sz w:val="30"/>
              </w:rPr>
              <w:t>Максимальный срок  осуществления административной процедуры</w:t>
            </w:r>
          </w:p>
        </w:tc>
        <w:tc>
          <w:tcPr>
            <w:tcW w:w="11871" w:type="dxa"/>
            <w:vAlign w:val="center"/>
          </w:tcPr>
          <w:p w:rsidR="00932D83" w:rsidRPr="00C57688" w:rsidRDefault="00932D83" w:rsidP="001B66F6">
            <w:pPr>
              <w:pStyle w:val="3"/>
              <w:jc w:val="left"/>
              <w:rPr>
                <w:b w:val="0"/>
                <w:sz w:val="30"/>
              </w:rPr>
            </w:pPr>
            <w:r w:rsidRPr="00C57688">
              <w:rPr>
                <w:b w:val="0"/>
                <w:sz w:val="30"/>
              </w:rPr>
              <w:t>в течение 5 рабочих дней со дня подачи заявления</w:t>
            </w:r>
          </w:p>
        </w:tc>
      </w:tr>
      <w:tr w:rsidR="00932D83" w:rsidRPr="00C57688">
        <w:trPr>
          <w:trHeight w:val="745"/>
        </w:trPr>
        <w:tc>
          <w:tcPr>
            <w:tcW w:w="3827" w:type="dxa"/>
            <w:vAlign w:val="center"/>
          </w:tcPr>
          <w:p w:rsidR="00932D83" w:rsidRPr="00C57688" w:rsidRDefault="00932D83" w:rsidP="001B66F6">
            <w:pPr>
              <w:rPr>
                <w:sz w:val="30"/>
              </w:rPr>
            </w:pPr>
            <w:r w:rsidRPr="00C57688">
              <w:rPr>
                <w:sz w:val="30"/>
              </w:rPr>
              <w:t>Срок действия справки, другого документа (решения)</w:t>
            </w:r>
          </w:p>
        </w:tc>
        <w:tc>
          <w:tcPr>
            <w:tcW w:w="11871" w:type="dxa"/>
            <w:vAlign w:val="center"/>
          </w:tcPr>
          <w:p w:rsidR="00932D83" w:rsidRPr="00C57688" w:rsidRDefault="00932D83" w:rsidP="001B66F6">
            <w:pPr>
              <w:rPr>
                <w:sz w:val="30"/>
              </w:rPr>
            </w:pPr>
            <w:r w:rsidRPr="00C57688">
              <w:rPr>
                <w:sz w:val="30"/>
              </w:rPr>
              <w:t>бессрочно</w:t>
            </w:r>
          </w:p>
        </w:tc>
      </w:tr>
      <w:tr w:rsidR="00932D83" w:rsidRPr="00C57688">
        <w:trPr>
          <w:trHeight w:val="543"/>
        </w:trPr>
        <w:tc>
          <w:tcPr>
            <w:tcW w:w="3827" w:type="dxa"/>
            <w:vAlign w:val="center"/>
          </w:tcPr>
          <w:p w:rsidR="00932D83" w:rsidRPr="00C57688" w:rsidRDefault="00932D83" w:rsidP="001B66F6">
            <w:pPr>
              <w:rPr>
                <w:sz w:val="30"/>
              </w:rPr>
            </w:pPr>
            <w:r w:rsidRPr="00C57688">
              <w:rPr>
                <w:sz w:val="30"/>
              </w:rPr>
              <w:t>Нормативный правовой акт</w:t>
            </w:r>
          </w:p>
        </w:tc>
        <w:tc>
          <w:tcPr>
            <w:tcW w:w="11871" w:type="dxa"/>
            <w:vAlign w:val="center"/>
          </w:tcPr>
          <w:p w:rsidR="00932D83" w:rsidRPr="00C57688" w:rsidRDefault="00932D83" w:rsidP="001B66F6">
            <w:pPr>
              <w:rPr>
                <w:sz w:val="30"/>
              </w:rPr>
            </w:pPr>
            <w:r w:rsidRPr="00C57688">
              <w:rPr>
                <w:sz w:val="30"/>
              </w:rPr>
              <w:t xml:space="preserve">Статья 27 Закона Республики Беларусь от 17 апреля </w:t>
            </w:r>
            <w:smartTag w:uri="urn:schemas-microsoft-com:office:smarttags" w:element="metricconverter">
              <w:smartTagPr>
                <w:attr w:name="ProductID" w:val="1992 г"/>
              </w:smartTagPr>
              <w:r w:rsidRPr="00C57688">
                <w:rPr>
                  <w:sz w:val="30"/>
                </w:rPr>
                <w:t>1992 г</w:t>
              </w:r>
            </w:smartTag>
            <w:r w:rsidRPr="00C57688">
              <w:rPr>
                <w:sz w:val="30"/>
              </w:rPr>
              <w:t>. «О ветеранах»,</w:t>
            </w:r>
          </w:p>
          <w:p w:rsidR="00932D83" w:rsidRPr="00C57688" w:rsidRDefault="00932D83" w:rsidP="001B66F6">
            <w:pPr>
              <w:rPr>
                <w:sz w:val="30"/>
              </w:rPr>
            </w:pPr>
            <w:r w:rsidRPr="00C57688">
              <w:rPr>
                <w:sz w:val="30"/>
              </w:rPr>
              <w:t>Постановление Совета Министров Республики Беларусь  от 13 декабря 2005 № 1428</w:t>
            </w:r>
          </w:p>
        </w:tc>
      </w:tr>
      <w:tr w:rsidR="00932D83" w:rsidRPr="00C57688">
        <w:trPr>
          <w:trHeight w:val="1774"/>
        </w:trPr>
        <w:tc>
          <w:tcPr>
            <w:tcW w:w="3827" w:type="dxa"/>
            <w:vAlign w:val="center"/>
          </w:tcPr>
          <w:p w:rsidR="00932D83" w:rsidRPr="00C57688" w:rsidRDefault="00334939" w:rsidP="001B66F6">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871" w:type="dxa"/>
            <w:vAlign w:val="center"/>
          </w:tcPr>
          <w:p w:rsidR="00150A3C" w:rsidRDefault="00150A3C" w:rsidP="001B66F6">
            <w:pPr>
              <w:pStyle w:val="5"/>
            </w:pPr>
            <w:r>
              <w:rPr>
                <w:b/>
              </w:rPr>
              <w:t xml:space="preserve">Лемешевская Юлия Михайловна, </w:t>
            </w:r>
            <w:r w:rsidRPr="00150A3C">
              <w:t>заместитель начальника отдела пенсий</w:t>
            </w:r>
            <w:r w:rsidRPr="00C57688">
              <w:t xml:space="preserve"> </w:t>
            </w:r>
          </w:p>
          <w:p w:rsidR="00150A3C" w:rsidRPr="00C57688" w:rsidRDefault="00150A3C" w:rsidP="001B66F6">
            <w:pPr>
              <w:pStyle w:val="5"/>
            </w:pPr>
            <w:r w:rsidRPr="00C57688">
              <w:t>Время приема: понедельник – пятница с 8.00 до 13.00</w:t>
            </w:r>
            <w:r w:rsidR="00CD2A1B">
              <w:t xml:space="preserve"> </w:t>
            </w:r>
          </w:p>
          <w:p w:rsidR="00150A3C" w:rsidRPr="00C57688" w:rsidRDefault="00150A3C" w:rsidP="001B66F6">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2 тел. </w:t>
            </w:r>
            <w:r w:rsidR="00732697">
              <w:rPr>
                <w:b/>
                <w:sz w:val="30"/>
              </w:rPr>
              <w:t>36 35 76</w:t>
            </w:r>
          </w:p>
          <w:p w:rsidR="00150A3C" w:rsidRPr="00C57688" w:rsidRDefault="00150A3C" w:rsidP="001B66F6">
            <w:pPr>
              <w:rPr>
                <w:sz w:val="30"/>
              </w:rPr>
            </w:pPr>
            <w:r w:rsidRPr="00C57688">
              <w:rPr>
                <w:sz w:val="30"/>
              </w:rPr>
              <w:t xml:space="preserve">В случае отсутствия </w:t>
            </w:r>
            <w:proofErr w:type="spellStart"/>
            <w:r>
              <w:rPr>
                <w:sz w:val="30"/>
              </w:rPr>
              <w:t>Лемешевской</w:t>
            </w:r>
            <w:proofErr w:type="spellEnd"/>
            <w:r>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150A3C" w:rsidRPr="00C57688" w:rsidRDefault="00150A3C" w:rsidP="001B66F6">
            <w:pPr>
              <w:rPr>
                <w:sz w:val="30"/>
              </w:rPr>
            </w:pPr>
            <w:proofErr w:type="spellStart"/>
            <w:r w:rsidRPr="00C57688">
              <w:rPr>
                <w:b/>
                <w:sz w:val="30"/>
              </w:rPr>
              <w:t>Малащицкую</w:t>
            </w:r>
            <w:proofErr w:type="spellEnd"/>
            <w:r w:rsidRPr="00C57688">
              <w:rPr>
                <w:b/>
                <w:sz w:val="30"/>
              </w:rPr>
              <w:t xml:space="preserve"> Тамару Фёдоровну, </w:t>
            </w:r>
            <w:r w:rsidRPr="00C57688">
              <w:rPr>
                <w:sz w:val="30"/>
              </w:rPr>
              <w:t xml:space="preserve">главного специалиста отдела пенсий  управления, </w:t>
            </w:r>
          </w:p>
          <w:p w:rsidR="00150A3C" w:rsidRPr="00C57688" w:rsidRDefault="00150A3C" w:rsidP="001B66F6">
            <w:pPr>
              <w:pStyle w:val="5"/>
            </w:pPr>
            <w:r w:rsidRPr="00C57688">
              <w:t>Время приема: понедельник – пятница с 8.00 до 13.00</w:t>
            </w:r>
            <w:r w:rsidR="00CD2A1B">
              <w:t xml:space="preserve"> </w:t>
            </w:r>
          </w:p>
          <w:p w:rsidR="00932D83" w:rsidRPr="00C57688" w:rsidRDefault="00150A3C" w:rsidP="001B66F6">
            <w:pPr>
              <w:rPr>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3 тел. </w:t>
            </w:r>
            <w:r w:rsidR="00732697">
              <w:rPr>
                <w:b/>
                <w:sz w:val="30"/>
              </w:rPr>
              <w:t>36 35 79</w:t>
            </w:r>
          </w:p>
        </w:tc>
      </w:tr>
    </w:tbl>
    <w:p w:rsidR="00C438FA" w:rsidRPr="00C57688" w:rsidRDefault="00C438FA" w:rsidP="00D54D46">
      <w:pPr>
        <w:jc w:val="center"/>
        <w:rPr>
          <w:b/>
          <w:sz w:val="32"/>
          <w:szCs w:val="32"/>
          <w:u w:val="single"/>
        </w:rPr>
      </w:pPr>
    </w:p>
    <w:p w:rsidR="00C438FA" w:rsidRPr="00C57688" w:rsidRDefault="00C438FA" w:rsidP="00D54D46">
      <w:pPr>
        <w:jc w:val="center"/>
        <w:rPr>
          <w:b/>
          <w:sz w:val="32"/>
          <w:szCs w:val="32"/>
          <w:u w:val="single"/>
        </w:rPr>
      </w:pPr>
    </w:p>
    <w:p w:rsidR="00334939" w:rsidRPr="00C57688" w:rsidRDefault="00334939" w:rsidP="00D54D46">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837B5B" w:rsidRPr="001568A4">
        <w:rPr>
          <w:b/>
          <w:sz w:val="36"/>
          <w:szCs w:val="36"/>
          <w:u w:val="single"/>
        </w:rPr>
        <w:t>3.5</w:t>
      </w:r>
      <w:r w:rsidR="004A0367" w:rsidRPr="001568A4">
        <w:rPr>
          <w:b/>
          <w:sz w:val="36"/>
          <w:szCs w:val="36"/>
          <w:u w:val="single"/>
        </w:rPr>
        <w:t>.</w:t>
      </w:r>
    </w:p>
    <w:p w:rsidR="00932D83" w:rsidRPr="00C57688" w:rsidRDefault="00932D83" w:rsidP="006361BD">
      <w:pPr>
        <w:pStyle w:val="a4"/>
        <w:rPr>
          <w:i/>
          <w:sz w:val="44"/>
          <w:szCs w:val="44"/>
        </w:rPr>
      </w:pPr>
      <w:r w:rsidRPr="00C57688">
        <w:rPr>
          <w:i/>
          <w:sz w:val="44"/>
          <w:szCs w:val="44"/>
        </w:rPr>
        <w:t>Выдача удостоверения лицам, работавших в период блокады г</w:t>
      </w:r>
      <w:proofErr w:type="gramStart"/>
      <w:r w:rsidRPr="00C57688">
        <w:rPr>
          <w:i/>
          <w:sz w:val="44"/>
          <w:szCs w:val="44"/>
        </w:rPr>
        <w:t>.Л</w:t>
      </w:r>
      <w:proofErr w:type="gramEnd"/>
      <w:r w:rsidRPr="00C57688">
        <w:rPr>
          <w:i/>
          <w:sz w:val="44"/>
          <w:szCs w:val="44"/>
        </w:rPr>
        <w:t xml:space="preserve">енинграда </w:t>
      </w:r>
    </w:p>
    <w:p w:rsidR="00932D83" w:rsidRPr="00C57688" w:rsidRDefault="00932D83" w:rsidP="006361BD">
      <w:pPr>
        <w:pStyle w:val="a4"/>
        <w:rPr>
          <w:i/>
          <w:sz w:val="44"/>
          <w:szCs w:val="44"/>
        </w:rPr>
      </w:pPr>
      <w:r w:rsidRPr="00C57688">
        <w:rPr>
          <w:i/>
          <w:sz w:val="44"/>
          <w:szCs w:val="44"/>
        </w:rPr>
        <w:t xml:space="preserve"> с 8 сентября </w:t>
      </w:r>
      <w:smartTag w:uri="urn:schemas-microsoft-com:office:smarttags" w:element="metricconverter">
        <w:smartTagPr>
          <w:attr w:name="ProductID" w:val="1941 г"/>
        </w:smartTagPr>
        <w:r w:rsidRPr="00C57688">
          <w:rPr>
            <w:i/>
            <w:sz w:val="44"/>
            <w:szCs w:val="44"/>
          </w:rPr>
          <w:t>1941 г</w:t>
        </w:r>
      </w:smartTag>
      <w:r w:rsidRPr="00C57688">
        <w:rPr>
          <w:i/>
          <w:sz w:val="44"/>
          <w:szCs w:val="44"/>
        </w:rPr>
        <w:t xml:space="preserve">. по 27 января </w:t>
      </w:r>
      <w:smartTag w:uri="urn:schemas-microsoft-com:office:smarttags" w:element="metricconverter">
        <w:smartTagPr>
          <w:attr w:name="ProductID" w:val="1944 г"/>
        </w:smartTagPr>
        <w:r w:rsidRPr="00C57688">
          <w:rPr>
            <w:i/>
            <w:sz w:val="44"/>
            <w:szCs w:val="44"/>
          </w:rPr>
          <w:t>1944 г</w:t>
        </w:r>
      </w:smartTag>
      <w:r w:rsidRPr="00C57688">
        <w:rPr>
          <w:i/>
          <w:sz w:val="44"/>
          <w:szCs w:val="44"/>
        </w:rPr>
        <w:t xml:space="preserve">. на предприятиях, в учреждениях </w:t>
      </w:r>
    </w:p>
    <w:p w:rsidR="00932D83" w:rsidRPr="00C57688" w:rsidRDefault="00932D83" w:rsidP="006361BD">
      <w:pPr>
        <w:pStyle w:val="a4"/>
        <w:rPr>
          <w:i/>
          <w:sz w:val="44"/>
          <w:szCs w:val="44"/>
        </w:rPr>
      </w:pPr>
      <w:r w:rsidRPr="00C57688">
        <w:rPr>
          <w:i/>
          <w:sz w:val="44"/>
          <w:szCs w:val="44"/>
        </w:rPr>
        <w:t xml:space="preserve">и организациях города и </w:t>
      </w:r>
      <w:proofErr w:type="gramStart"/>
      <w:r w:rsidRPr="00C57688">
        <w:rPr>
          <w:i/>
          <w:sz w:val="44"/>
          <w:szCs w:val="44"/>
        </w:rPr>
        <w:t>награжденным</w:t>
      </w:r>
      <w:proofErr w:type="gramEnd"/>
      <w:r w:rsidRPr="00C57688">
        <w:rPr>
          <w:i/>
          <w:sz w:val="44"/>
          <w:szCs w:val="44"/>
        </w:rPr>
        <w:t xml:space="preserve"> медалью «За оборону Ленинграда»,</w:t>
      </w:r>
    </w:p>
    <w:p w:rsidR="00932D83" w:rsidRPr="00C57688" w:rsidRDefault="00932D83" w:rsidP="006361BD">
      <w:pPr>
        <w:pStyle w:val="a4"/>
        <w:rPr>
          <w:i/>
          <w:sz w:val="44"/>
          <w:szCs w:val="44"/>
        </w:rPr>
      </w:pPr>
      <w:r w:rsidRPr="00C57688">
        <w:rPr>
          <w:i/>
          <w:sz w:val="44"/>
          <w:szCs w:val="44"/>
        </w:rPr>
        <w:t>и лиц награжденных знаком «Жителю блокадного Ленинграда»</w:t>
      </w:r>
    </w:p>
    <w:tbl>
      <w:tblPr>
        <w:tblW w:w="1569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27"/>
        <w:gridCol w:w="11871"/>
      </w:tblGrid>
      <w:tr w:rsidR="00932D83" w:rsidRPr="00C57688" w:rsidTr="00D54D46">
        <w:trPr>
          <w:trHeight w:val="1279"/>
        </w:trPr>
        <w:tc>
          <w:tcPr>
            <w:tcW w:w="3827" w:type="dxa"/>
            <w:vAlign w:val="center"/>
          </w:tcPr>
          <w:p w:rsidR="00932D83" w:rsidRPr="00C57688" w:rsidRDefault="00932D83" w:rsidP="001B66F6">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871" w:type="dxa"/>
            <w:vAlign w:val="center"/>
          </w:tcPr>
          <w:p w:rsidR="00932D83" w:rsidRPr="00C57688" w:rsidRDefault="00932D83" w:rsidP="001B66F6">
            <w:pPr>
              <w:rPr>
                <w:sz w:val="30"/>
              </w:rPr>
            </w:pPr>
            <w:r w:rsidRPr="00C57688">
              <w:rPr>
                <w:sz w:val="30"/>
              </w:rPr>
              <w:t>-заявление;</w:t>
            </w:r>
            <w:proofErr w:type="gramStart"/>
            <w:r w:rsidRPr="00C57688">
              <w:rPr>
                <w:sz w:val="30"/>
              </w:rPr>
              <w:br/>
              <w:t>-</w:t>
            </w:r>
            <w:proofErr w:type="gramEnd"/>
            <w:r w:rsidRPr="00C57688">
              <w:rPr>
                <w:sz w:val="30"/>
              </w:rPr>
              <w:t>паспорт или иной документ, удостоверяющий личность;</w:t>
            </w:r>
            <w:r w:rsidRPr="00C57688">
              <w:rPr>
                <w:sz w:val="30"/>
              </w:rPr>
              <w:br/>
              <w:t>-удостоверение к медали или знаку;</w:t>
            </w:r>
            <w:r w:rsidRPr="00C57688">
              <w:rPr>
                <w:sz w:val="30"/>
              </w:rPr>
              <w:br/>
              <w:t>-</w:t>
            </w:r>
            <w:r w:rsidR="00837B5B" w:rsidRPr="00C57688">
              <w:rPr>
                <w:sz w:val="30"/>
              </w:rPr>
              <w:t xml:space="preserve">одна </w:t>
            </w:r>
            <w:r w:rsidRPr="00C57688">
              <w:rPr>
                <w:sz w:val="30"/>
              </w:rPr>
              <w:t>фотография</w:t>
            </w:r>
            <w:r w:rsidR="00837B5B" w:rsidRPr="00C57688">
              <w:rPr>
                <w:sz w:val="30"/>
              </w:rPr>
              <w:t xml:space="preserve"> заявителя </w:t>
            </w:r>
            <w:r w:rsidRPr="00C57688">
              <w:rPr>
                <w:sz w:val="30"/>
              </w:rPr>
              <w:t xml:space="preserve"> размером 30х40 мм</w:t>
            </w:r>
          </w:p>
        </w:tc>
      </w:tr>
      <w:tr w:rsidR="00932D83" w:rsidRPr="00C57688" w:rsidTr="00D54D46">
        <w:trPr>
          <w:trHeight w:val="876"/>
        </w:trPr>
        <w:tc>
          <w:tcPr>
            <w:tcW w:w="3827" w:type="dxa"/>
            <w:vAlign w:val="center"/>
          </w:tcPr>
          <w:p w:rsidR="00932D83" w:rsidRPr="00C57688" w:rsidRDefault="00932D83" w:rsidP="001B66F6">
            <w:pPr>
              <w:rPr>
                <w:sz w:val="30"/>
              </w:rPr>
            </w:pPr>
            <w:r w:rsidRPr="00C57688">
              <w:rPr>
                <w:sz w:val="30"/>
              </w:rPr>
              <w:t>Максимальный срок  осуществления административной процедуры</w:t>
            </w:r>
          </w:p>
        </w:tc>
        <w:tc>
          <w:tcPr>
            <w:tcW w:w="11871" w:type="dxa"/>
            <w:vAlign w:val="center"/>
          </w:tcPr>
          <w:p w:rsidR="00932D83" w:rsidRPr="00C57688" w:rsidRDefault="00932D83" w:rsidP="001B66F6">
            <w:pPr>
              <w:pStyle w:val="3"/>
              <w:jc w:val="left"/>
              <w:rPr>
                <w:b w:val="0"/>
                <w:sz w:val="30"/>
              </w:rPr>
            </w:pPr>
            <w:r w:rsidRPr="00C57688">
              <w:rPr>
                <w:b w:val="0"/>
                <w:sz w:val="30"/>
              </w:rPr>
              <w:t xml:space="preserve">в течение 5 рабочих дней со дня подачи заявления </w:t>
            </w:r>
          </w:p>
        </w:tc>
      </w:tr>
      <w:tr w:rsidR="00932D83" w:rsidRPr="00C57688" w:rsidTr="00D54D46">
        <w:trPr>
          <w:trHeight w:val="908"/>
        </w:trPr>
        <w:tc>
          <w:tcPr>
            <w:tcW w:w="3827" w:type="dxa"/>
            <w:vAlign w:val="center"/>
          </w:tcPr>
          <w:p w:rsidR="00932D83" w:rsidRPr="00C57688" w:rsidRDefault="00932D83" w:rsidP="001B66F6">
            <w:pPr>
              <w:rPr>
                <w:sz w:val="30"/>
              </w:rPr>
            </w:pPr>
            <w:r w:rsidRPr="00C57688">
              <w:rPr>
                <w:sz w:val="30"/>
              </w:rPr>
              <w:t>Срок действия справки, другого документа (решения)</w:t>
            </w:r>
          </w:p>
        </w:tc>
        <w:tc>
          <w:tcPr>
            <w:tcW w:w="11871" w:type="dxa"/>
            <w:vAlign w:val="center"/>
          </w:tcPr>
          <w:p w:rsidR="00932D83" w:rsidRPr="00C57688" w:rsidRDefault="00932D83" w:rsidP="001B66F6">
            <w:pPr>
              <w:rPr>
                <w:sz w:val="30"/>
              </w:rPr>
            </w:pPr>
            <w:r w:rsidRPr="00C57688">
              <w:rPr>
                <w:sz w:val="30"/>
              </w:rPr>
              <w:t>бессрочно</w:t>
            </w:r>
          </w:p>
        </w:tc>
      </w:tr>
      <w:tr w:rsidR="00932D83" w:rsidRPr="00C57688" w:rsidTr="00D54D46">
        <w:trPr>
          <w:trHeight w:val="648"/>
        </w:trPr>
        <w:tc>
          <w:tcPr>
            <w:tcW w:w="3827" w:type="dxa"/>
            <w:vAlign w:val="center"/>
          </w:tcPr>
          <w:p w:rsidR="00932D83" w:rsidRPr="00C57688" w:rsidRDefault="00932D83" w:rsidP="001B66F6">
            <w:pPr>
              <w:rPr>
                <w:sz w:val="30"/>
              </w:rPr>
            </w:pPr>
            <w:r w:rsidRPr="00C57688">
              <w:rPr>
                <w:sz w:val="30"/>
              </w:rPr>
              <w:t>Нормативный правовой акт</w:t>
            </w:r>
          </w:p>
        </w:tc>
        <w:tc>
          <w:tcPr>
            <w:tcW w:w="11871" w:type="dxa"/>
            <w:vAlign w:val="center"/>
          </w:tcPr>
          <w:p w:rsidR="00932D83" w:rsidRPr="00C57688" w:rsidRDefault="00932D83" w:rsidP="001B66F6">
            <w:pPr>
              <w:rPr>
                <w:sz w:val="30"/>
              </w:rPr>
            </w:pPr>
            <w:r w:rsidRPr="00C57688">
              <w:rPr>
                <w:sz w:val="30"/>
              </w:rPr>
              <w:t xml:space="preserve">Статья 27 Закона Республики Беларусь от 17 апреля </w:t>
            </w:r>
            <w:smartTag w:uri="urn:schemas-microsoft-com:office:smarttags" w:element="metricconverter">
              <w:smartTagPr>
                <w:attr w:name="ProductID" w:val="1992 г"/>
              </w:smartTagPr>
              <w:r w:rsidRPr="00C57688">
                <w:rPr>
                  <w:sz w:val="30"/>
                </w:rPr>
                <w:t>1992 г</w:t>
              </w:r>
            </w:smartTag>
            <w:r w:rsidRPr="00C57688">
              <w:rPr>
                <w:sz w:val="30"/>
              </w:rPr>
              <w:t>. «О ветеранах»,</w:t>
            </w:r>
          </w:p>
          <w:p w:rsidR="00932D83" w:rsidRPr="00C57688" w:rsidRDefault="00932D83" w:rsidP="001B66F6">
            <w:pPr>
              <w:rPr>
                <w:sz w:val="30"/>
              </w:rPr>
            </w:pPr>
            <w:r w:rsidRPr="00C57688">
              <w:rPr>
                <w:sz w:val="30"/>
              </w:rPr>
              <w:t>Постановление Совета Министров Республики Беларусь  от 13 декабря 2005 № 1428</w:t>
            </w:r>
          </w:p>
        </w:tc>
      </w:tr>
      <w:tr w:rsidR="00932D83" w:rsidRPr="00C57688" w:rsidTr="00D54D46">
        <w:trPr>
          <w:trHeight w:val="406"/>
        </w:trPr>
        <w:tc>
          <w:tcPr>
            <w:tcW w:w="3827" w:type="dxa"/>
            <w:vAlign w:val="center"/>
          </w:tcPr>
          <w:p w:rsidR="00932D83" w:rsidRPr="00C57688" w:rsidRDefault="00334939" w:rsidP="001B66F6">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871" w:type="dxa"/>
            <w:vAlign w:val="center"/>
          </w:tcPr>
          <w:p w:rsidR="00150A3C" w:rsidRDefault="00150A3C" w:rsidP="001B66F6">
            <w:pPr>
              <w:pStyle w:val="5"/>
            </w:pPr>
            <w:r>
              <w:rPr>
                <w:b/>
              </w:rPr>
              <w:t xml:space="preserve">Лемешевская Юлия Михайловна, </w:t>
            </w:r>
            <w:r w:rsidRPr="00150A3C">
              <w:t>заместитель начальника отдела пенсий</w:t>
            </w:r>
            <w:r w:rsidRPr="00C57688">
              <w:t xml:space="preserve"> </w:t>
            </w:r>
          </w:p>
          <w:p w:rsidR="00150A3C" w:rsidRPr="00C57688" w:rsidRDefault="00150A3C" w:rsidP="001B66F6">
            <w:pPr>
              <w:pStyle w:val="5"/>
            </w:pPr>
            <w:r w:rsidRPr="00C57688">
              <w:t>Время приема: понедельник – пятница с 8.00 до 13.00</w:t>
            </w:r>
            <w:r w:rsidR="00CD2A1B">
              <w:t xml:space="preserve"> </w:t>
            </w:r>
          </w:p>
          <w:p w:rsidR="00150A3C" w:rsidRPr="00C57688" w:rsidRDefault="00150A3C" w:rsidP="001B66F6">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2 тел. </w:t>
            </w:r>
            <w:r w:rsidR="00732697">
              <w:rPr>
                <w:b/>
                <w:sz w:val="30"/>
              </w:rPr>
              <w:t>36 35 76</w:t>
            </w:r>
          </w:p>
          <w:p w:rsidR="00150A3C" w:rsidRPr="00C57688" w:rsidRDefault="00150A3C" w:rsidP="001B66F6">
            <w:pPr>
              <w:rPr>
                <w:sz w:val="30"/>
              </w:rPr>
            </w:pPr>
            <w:r w:rsidRPr="00C57688">
              <w:rPr>
                <w:sz w:val="30"/>
              </w:rPr>
              <w:t xml:space="preserve">В случае отсутствия </w:t>
            </w:r>
            <w:proofErr w:type="spellStart"/>
            <w:r>
              <w:rPr>
                <w:sz w:val="30"/>
              </w:rPr>
              <w:t>Лемешевской</w:t>
            </w:r>
            <w:proofErr w:type="spellEnd"/>
            <w:r>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150A3C" w:rsidRPr="00C57688" w:rsidRDefault="00150A3C" w:rsidP="001B66F6">
            <w:pPr>
              <w:rPr>
                <w:sz w:val="30"/>
              </w:rPr>
            </w:pPr>
            <w:proofErr w:type="spellStart"/>
            <w:r w:rsidRPr="00C57688">
              <w:rPr>
                <w:b/>
                <w:sz w:val="30"/>
              </w:rPr>
              <w:t>Малащицкую</w:t>
            </w:r>
            <w:proofErr w:type="spellEnd"/>
            <w:r w:rsidRPr="00C57688">
              <w:rPr>
                <w:b/>
                <w:sz w:val="30"/>
              </w:rPr>
              <w:t xml:space="preserve"> Тамару Фёдоровну, </w:t>
            </w:r>
            <w:r w:rsidRPr="00C57688">
              <w:rPr>
                <w:sz w:val="30"/>
              </w:rPr>
              <w:t xml:space="preserve">главного специалиста отдела пенсий  управления, </w:t>
            </w:r>
          </w:p>
          <w:p w:rsidR="00150A3C" w:rsidRPr="00C57688" w:rsidRDefault="00150A3C" w:rsidP="001B66F6">
            <w:pPr>
              <w:pStyle w:val="5"/>
            </w:pPr>
            <w:r w:rsidRPr="00C57688">
              <w:t>Время приема: понедельник – пятница с 8.00 до 13.00</w:t>
            </w:r>
            <w:r w:rsidR="00CD2A1B">
              <w:t xml:space="preserve"> </w:t>
            </w:r>
          </w:p>
          <w:p w:rsidR="00932D83" w:rsidRPr="00C57688" w:rsidRDefault="00150A3C" w:rsidP="001B66F6">
            <w:pPr>
              <w:rPr>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3 тел. </w:t>
            </w:r>
            <w:r w:rsidR="00732697">
              <w:rPr>
                <w:b/>
                <w:sz w:val="30"/>
              </w:rPr>
              <w:t>36 35 79</w:t>
            </w:r>
          </w:p>
        </w:tc>
      </w:tr>
    </w:tbl>
    <w:p w:rsidR="001B66F6" w:rsidRDefault="001B66F6" w:rsidP="006361BD">
      <w:pPr>
        <w:jc w:val="center"/>
        <w:rPr>
          <w:b/>
          <w:sz w:val="32"/>
          <w:szCs w:val="32"/>
          <w:u w:val="single"/>
        </w:rPr>
      </w:pPr>
    </w:p>
    <w:p w:rsidR="001B66F6" w:rsidRDefault="001B66F6" w:rsidP="006361BD">
      <w:pPr>
        <w:jc w:val="center"/>
        <w:rPr>
          <w:b/>
          <w:sz w:val="32"/>
          <w:szCs w:val="32"/>
          <w:u w:val="single"/>
        </w:rPr>
      </w:pPr>
    </w:p>
    <w:p w:rsidR="00334939" w:rsidRPr="00C57688" w:rsidRDefault="00334939"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837B5B" w:rsidRPr="001568A4">
        <w:rPr>
          <w:b/>
          <w:sz w:val="36"/>
          <w:szCs w:val="36"/>
          <w:u w:val="single"/>
        </w:rPr>
        <w:t>3.6</w:t>
      </w:r>
      <w:r w:rsidR="004A0367" w:rsidRPr="001568A4">
        <w:rPr>
          <w:b/>
          <w:sz w:val="36"/>
          <w:szCs w:val="36"/>
          <w:u w:val="single"/>
        </w:rPr>
        <w:t>.</w:t>
      </w:r>
    </w:p>
    <w:p w:rsidR="00932D83" w:rsidRPr="00C57688" w:rsidRDefault="00932D83" w:rsidP="006361BD">
      <w:pPr>
        <w:pStyle w:val="30"/>
        <w:rPr>
          <w:i/>
          <w:sz w:val="44"/>
          <w:szCs w:val="44"/>
        </w:rPr>
      </w:pPr>
      <w:r w:rsidRPr="00C57688">
        <w:rPr>
          <w:i/>
          <w:sz w:val="44"/>
          <w:szCs w:val="44"/>
        </w:rPr>
        <w:t xml:space="preserve">Выдача удостоверения о праве на льготы  родителям </w:t>
      </w:r>
    </w:p>
    <w:p w:rsidR="00932D83" w:rsidRPr="00C57688" w:rsidRDefault="00932D83" w:rsidP="006361BD">
      <w:pPr>
        <w:pStyle w:val="30"/>
        <w:rPr>
          <w:i/>
          <w:sz w:val="44"/>
          <w:szCs w:val="44"/>
        </w:rPr>
      </w:pPr>
      <w:r w:rsidRPr="00C57688">
        <w:rPr>
          <w:i/>
          <w:sz w:val="44"/>
          <w:szCs w:val="44"/>
        </w:rPr>
        <w:t>и не вступившей в новый брак супруге (супругу) военнослужащего,</w:t>
      </w:r>
    </w:p>
    <w:p w:rsidR="00932D83" w:rsidRPr="00C57688" w:rsidRDefault="00932D83" w:rsidP="006361BD">
      <w:pPr>
        <w:pStyle w:val="30"/>
        <w:rPr>
          <w:i/>
          <w:sz w:val="44"/>
          <w:szCs w:val="44"/>
        </w:rPr>
      </w:pPr>
      <w:r w:rsidRPr="00C57688">
        <w:rPr>
          <w:i/>
          <w:sz w:val="44"/>
          <w:szCs w:val="44"/>
        </w:rPr>
        <w:t>погибшего в годы Великой Отечественной войны, в странах,</w:t>
      </w:r>
    </w:p>
    <w:p w:rsidR="00932D83" w:rsidRPr="00C57688" w:rsidRDefault="00932D83" w:rsidP="006361BD">
      <w:pPr>
        <w:pStyle w:val="30"/>
        <w:rPr>
          <w:i/>
          <w:sz w:val="44"/>
          <w:szCs w:val="44"/>
        </w:rPr>
      </w:pPr>
      <w:r w:rsidRPr="00C57688">
        <w:rPr>
          <w:i/>
          <w:sz w:val="44"/>
          <w:szCs w:val="44"/>
        </w:rPr>
        <w:t xml:space="preserve">где велись боевые действия, или при исполнении </w:t>
      </w:r>
    </w:p>
    <w:p w:rsidR="00932D83" w:rsidRPr="00C57688" w:rsidRDefault="00932D83" w:rsidP="006361BD">
      <w:pPr>
        <w:pStyle w:val="30"/>
        <w:rPr>
          <w:b w:val="0"/>
          <w:i/>
          <w:sz w:val="44"/>
          <w:szCs w:val="44"/>
        </w:rPr>
      </w:pPr>
      <w:r w:rsidRPr="00C57688">
        <w:rPr>
          <w:i/>
          <w:sz w:val="44"/>
          <w:szCs w:val="44"/>
        </w:rPr>
        <w:t>обязанностей воинской службы (служебных обязанностей)</w:t>
      </w:r>
    </w:p>
    <w:tbl>
      <w:tblPr>
        <w:tblW w:w="1569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254"/>
        <w:gridCol w:w="11444"/>
      </w:tblGrid>
      <w:tr w:rsidR="00932D83" w:rsidRPr="00C57688" w:rsidTr="00A1223C">
        <w:trPr>
          <w:trHeight w:val="1565"/>
        </w:trPr>
        <w:tc>
          <w:tcPr>
            <w:tcW w:w="4254" w:type="dxa"/>
            <w:vAlign w:val="center"/>
          </w:tcPr>
          <w:p w:rsidR="00932D83" w:rsidRPr="00C57688" w:rsidRDefault="00932D83" w:rsidP="001B66F6">
            <w:pPr>
              <w:rPr>
                <w:b/>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444" w:type="dxa"/>
            <w:vAlign w:val="center"/>
          </w:tcPr>
          <w:p w:rsidR="00932D83" w:rsidRPr="00C57688" w:rsidRDefault="00932D83" w:rsidP="001B66F6">
            <w:pPr>
              <w:rPr>
                <w:sz w:val="30"/>
              </w:rPr>
            </w:pPr>
            <w:r w:rsidRPr="00C57688">
              <w:rPr>
                <w:sz w:val="30"/>
              </w:rPr>
              <w:t>-заявление;</w:t>
            </w:r>
            <w:proofErr w:type="gramStart"/>
            <w:r w:rsidRPr="00C57688">
              <w:rPr>
                <w:sz w:val="30"/>
              </w:rPr>
              <w:br/>
              <w:t>-</w:t>
            </w:r>
            <w:proofErr w:type="gramEnd"/>
            <w:r w:rsidRPr="00C57688">
              <w:rPr>
                <w:sz w:val="30"/>
              </w:rPr>
              <w:t>паспорт или иной документ, удостоверяющий личность;</w:t>
            </w:r>
            <w:r w:rsidRPr="00C57688">
              <w:rPr>
                <w:sz w:val="30"/>
              </w:rPr>
              <w:br/>
              <w:t>-извещение о гибели (смерти) военнослужащего;</w:t>
            </w:r>
            <w:r w:rsidRPr="00C57688">
              <w:rPr>
                <w:sz w:val="30"/>
              </w:rPr>
              <w:br/>
              <w:t>-свидетельство о рождении погибшего (умершего) – представляется родителями</w:t>
            </w:r>
            <w:r w:rsidRPr="00C57688">
              <w:rPr>
                <w:sz w:val="30"/>
              </w:rPr>
              <w:br/>
              <w:t>-свидетельство о заключении брака – представляется супругой (супругом), не вступившей</w:t>
            </w:r>
            <w:r w:rsidR="00AE39AB" w:rsidRPr="00C57688">
              <w:rPr>
                <w:sz w:val="30"/>
              </w:rPr>
              <w:t xml:space="preserve"> (вступившим)</w:t>
            </w:r>
            <w:r w:rsidRPr="00C57688">
              <w:rPr>
                <w:sz w:val="30"/>
              </w:rPr>
              <w:t xml:space="preserve"> в новый брак;</w:t>
            </w:r>
            <w:r w:rsidRPr="00C57688">
              <w:rPr>
                <w:sz w:val="30"/>
              </w:rPr>
              <w:br/>
              <w:t>-</w:t>
            </w:r>
            <w:r w:rsidR="00AE39AB" w:rsidRPr="00C57688">
              <w:rPr>
                <w:sz w:val="30"/>
              </w:rPr>
              <w:t xml:space="preserve">одна </w:t>
            </w:r>
            <w:r w:rsidRPr="00C57688">
              <w:rPr>
                <w:sz w:val="30"/>
              </w:rPr>
              <w:t>фотография</w:t>
            </w:r>
            <w:r w:rsidR="00AE39AB" w:rsidRPr="00C57688">
              <w:rPr>
                <w:sz w:val="30"/>
              </w:rPr>
              <w:t xml:space="preserve"> заявителя</w:t>
            </w:r>
            <w:r w:rsidRPr="00C57688">
              <w:rPr>
                <w:sz w:val="30"/>
              </w:rPr>
              <w:t xml:space="preserve"> размером 30х40 мм</w:t>
            </w:r>
          </w:p>
        </w:tc>
      </w:tr>
      <w:tr w:rsidR="00932D83" w:rsidRPr="00C57688" w:rsidTr="00A1223C">
        <w:trPr>
          <w:trHeight w:val="854"/>
        </w:trPr>
        <w:tc>
          <w:tcPr>
            <w:tcW w:w="4254" w:type="dxa"/>
            <w:vAlign w:val="center"/>
          </w:tcPr>
          <w:p w:rsidR="00932D83" w:rsidRPr="00C57688" w:rsidRDefault="00932D83" w:rsidP="001B66F6">
            <w:pPr>
              <w:rPr>
                <w:sz w:val="30"/>
              </w:rPr>
            </w:pPr>
            <w:r w:rsidRPr="00C57688">
              <w:rPr>
                <w:sz w:val="30"/>
              </w:rPr>
              <w:t>Максимальный срок  осуществления административной процедуры</w:t>
            </w:r>
          </w:p>
        </w:tc>
        <w:tc>
          <w:tcPr>
            <w:tcW w:w="11444" w:type="dxa"/>
            <w:vAlign w:val="center"/>
          </w:tcPr>
          <w:p w:rsidR="00932D83" w:rsidRPr="00C57688" w:rsidRDefault="00932D83" w:rsidP="001B66F6">
            <w:pPr>
              <w:rPr>
                <w:sz w:val="30"/>
              </w:rPr>
            </w:pPr>
            <w:r w:rsidRPr="00C57688">
              <w:rPr>
                <w:sz w:val="30"/>
              </w:rPr>
              <w:t>5 рабочих дней со дня подачи заявления</w:t>
            </w:r>
          </w:p>
        </w:tc>
      </w:tr>
      <w:tr w:rsidR="00932D83" w:rsidRPr="00C57688" w:rsidTr="00A1223C">
        <w:trPr>
          <w:trHeight w:val="872"/>
        </w:trPr>
        <w:tc>
          <w:tcPr>
            <w:tcW w:w="4254" w:type="dxa"/>
            <w:vAlign w:val="center"/>
          </w:tcPr>
          <w:p w:rsidR="00932D83" w:rsidRPr="00C57688" w:rsidRDefault="00932D83" w:rsidP="001B66F6">
            <w:pPr>
              <w:rPr>
                <w:sz w:val="30"/>
              </w:rPr>
            </w:pPr>
            <w:r w:rsidRPr="00C57688">
              <w:rPr>
                <w:sz w:val="30"/>
              </w:rPr>
              <w:t>Срок действия справки, другого документа (решения)</w:t>
            </w:r>
          </w:p>
        </w:tc>
        <w:tc>
          <w:tcPr>
            <w:tcW w:w="11444" w:type="dxa"/>
            <w:vAlign w:val="center"/>
          </w:tcPr>
          <w:p w:rsidR="00932D83" w:rsidRPr="00C57688" w:rsidRDefault="00932D83" w:rsidP="001B66F6">
            <w:pPr>
              <w:rPr>
                <w:sz w:val="30"/>
              </w:rPr>
            </w:pPr>
            <w:r w:rsidRPr="00C57688">
              <w:rPr>
                <w:sz w:val="30"/>
              </w:rPr>
              <w:t>бессрочно - для родителей</w:t>
            </w:r>
          </w:p>
          <w:p w:rsidR="00932D83" w:rsidRPr="00C57688" w:rsidRDefault="00932D83" w:rsidP="001B66F6">
            <w:pPr>
              <w:rPr>
                <w:sz w:val="30"/>
              </w:rPr>
            </w:pPr>
            <w:r w:rsidRPr="00C57688">
              <w:rPr>
                <w:sz w:val="30"/>
              </w:rPr>
              <w:t>до вступления в новый брак – для супруги (супруга)</w:t>
            </w:r>
          </w:p>
        </w:tc>
      </w:tr>
      <w:tr w:rsidR="00AE39AB" w:rsidRPr="00C57688" w:rsidTr="00A1223C">
        <w:trPr>
          <w:trHeight w:val="660"/>
        </w:trPr>
        <w:tc>
          <w:tcPr>
            <w:tcW w:w="4254" w:type="dxa"/>
            <w:vAlign w:val="center"/>
          </w:tcPr>
          <w:p w:rsidR="00AE39AB" w:rsidRPr="00C57688" w:rsidRDefault="00AE39AB" w:rsidP="001B66F6">
            <w:pPr>
              <w:rPr>
                <w:sz w:val="30"/>
              </w:rPr>
            </w:pPr>
            <w:r w:rsidRPr="00C57688">
              <w:rPr>
                <w:sz w:val="30"/>
              </w:rPr>
              <w:t>Нормативный правовой акт</w:t>
            </w:r>
          </w:p>
        </w:tc>
        <w:tc>
          <w:tcPr>
            <w:tcW w:w="11444" w:type="dxa"/>
            <w:vAlign w:val="center"/>
          </w:tcPr>
          <w:p w:rsidR="00AE39AB" w:rsidRPr="00C57688" w:rsidRDefault="00AE39AB" w:rsidP="001B66F6">
            <w:pPr>
              <w:rPr>
                <w:sz w:val="30"/>
              </w:rPr>
            </w:pPr>
            <w:r w:rsidRPr="00C57688">
              <w:rPr>
                <w:sz w:val="30"/>
              </w:rPr>
              <w:t xml:space="preserve">Статья 27 Закона Республики Беларусь от 17 апреля </w:t>
            </w:r>
            <w:smartTag w:uri="urn:schemas-microsoft-com:office:smarttags" w:element="metricconverter">
              <w:smartTagPr>
                <w:attr w:name="ProductID" w:val="1992 г"/>
              </w:smartTagPr>
              <w:r w:rsidRPr="00C57688">
                <w:rPr>
                  <w:sz w:val="30"/>
                </w:rPr>
                <w:t>1992 г</w:t>
              </w:r>
            </w:smartTag>
            <w:r w:rsidRPr="00C57688">
              <w:rPr>
                <w:sz w:val="30"/>
              </w:rPr>
              <w:t>. «О ветеранах»,</w:t>
            </w:r>
          </w:p>
          <w:p w:rsidR="00AE39AB" w:rsidRPr="00C57688" w:rsidRDefault="00AE39AB" w:rsidP="001B66F6">
            <w:pPr>
              <w:rPr>
                <w:sz w:val="30"/>
              </w:rPr>
            </w:pPr>
            <w:r w:rsidRPr="00C57688">
              <w:rPr>
                <w:sz w:val="30"/>
              </w:rPr>
              <w:t>Постановление Совета Министров Республики Беларусь  от 13 декабря 2005 № 1428</w:t>
            </w:r>
          </w:p>
        </w:tc>
      </w:tr>
      <w:tr w:rsidR="00AE39AB" w:rsidRPr="00C57688" w:rsidTr="00A1223C">
        <w:trPr>
          <w:trHeight w:val="538"/>
        </w:trPr>
        <w:tc>
          <w:tcPr>
            <w:tcW w:w="4254" w:type="dxa"/>
            <w:vAlign w:val="center"/>
          </w:tcPr>
          <w:p w:rsidR="00AE39AB" w:rsidRPr="00C57688" w:rsidRDefault="00AE39AB" w:rsidP="001B66F6">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444" w:type="dxa"/>
            <w:vAlign w:val="center"/>
          </w:tcPr>
          <w:p w:rsidR="00150A3C" w:rsidRDefault="00150A3C" w:rsidP="001B66F6">
            <w:pPr>
              <w:pStyle w:val="5"/>
            </w:pPr>
            <w:r>
              <w:rPr>
                <w:b/>
              </w:rPr>
              <w:t xml:space="preserve">Лемешевская Юлия Михайловна, </w:t>
            </w:r>
            <w:r w:rsidRPr="00150A3C">
              <w:t>заместитель начальника отдела пенсий</w:t>
            </w:r>
            <w:r w:rsidRPr="00C57688">
              <w:t xml:space="preserve"> </w:t>
            </w:r>
          </w:p>
          <w:p w:rsidR="00150A3C" w:rsidRPr="00C57688" w:rsidRDefault="00150A3C" w:rsidP="001B66F6">
            <w:pPr>
              <w:pStyle w:val="5"/>
            </w:pPr>
            <w:r w:rsidRPr="00C57688">
              <w:t>Время приема: понедельник – пятница с 8.00 до 13.00</w:t>
            </w:r>
            <w:r w:rsidR="00CD2A1B">
              <w:t xml:space="preserve"> </w:t>
            </w:r>
          </w:p>
          <w:p w:rsidR="00150A3C" w:rsidRPr="00C57688" w:rsidRDefault="00150A3C" w:rsidP="001B66F6">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2 тел. </w:t>
            </w:r>
            <w:r w:rsidR="00732697">
              <w:rPr>
                <w:b/>
                <w:sz w:val="30"/>
              </w:rPr>
              <w:t>36 35 76</w:t>
            </w:r>
          </w:p>
          <w:p w:rsidR="00150A3C" w:rsidRPr="00C57688" w:rsidRDefault="00150A3C" w:rsidP="001B66F6">
            <w:pPr>
              <w:rPr>
                <w:sz w:val="30"/>
              </w:rPr>
            </w:pPr>
            <w:r w:rsidRPr="00C57688">
              <w:rPr>
                <w:sz w:val="30"/>
              </w:rPr>
              <w:t xml:space="preserve">В случае отсутствия </w:t>
            </w:r>
            <w:proofErr w:type="spellStart"/>
            <w:r>
              <w:rPr>
                <w:sz w:val="30"/>
              </w:rPr>
              <w:t>Лемешевской</w:t>
            </w:r>
            <w:proofErr w:type="spellEnd"/>
            <w:r>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150A3C" w:rsidRPr="00C57688" w:rsidRDefault="00150A3C" w:rsidP="001B66F6">
            <w:pPr>
              <w:rPr>
                <w:sz w:val="30"/>
              </w:rPr>
            </w:pPr>
            <w:proofErr w:type="spellStart"/>
            <w:r w:rsidRPr="00C57688">
              <w:rPr>
                <w:b/>
                <w:sz w:val="30"/>
              </w:rPr>
              <w:t>Малащицкую</w:t>
            </w:r>
            <w:proofErr w:type="spellEnd"/>
            <w:r w:rsidRPr="00C57688">
              <w:rPr>
                <w:b/>
                <w:sz w:val="30"/>
              </w:rPr>
              <w:t xml:space="preserve"> Тамару Фёдоровну, </w:t>
            </w:r>
            <w:r w:rsidRPr="00C57688">
              <w:rPr>
                <w:sz w:val="30"/>
              </w:rPr>
              <w:t xml:space="preserve">главного специалиста отдела пенсий  управления, </w:t>
            </w:r>
          </w:p>
          <w:p w:rsidR="00150A3C" w:rsidRPr="00C57688" w:rsidRDefault="00150A3C" w:rsidP="001B66F6">
            <w:pPr>
              <w:pStyle w:val="5"/>
            </w:pPr>
            <w:r w:rsidRPr="00C57688">
              <w:t>Время приема: понедельник – пятница с 8.00 до 13.00</w:t>
            </w:r>
            <w:r w:rsidR="00CD2A1B">
              <w:t xml:space="preserve"> </w:t>
            </w:r>
          </w:p>
          <w:p w:rsidR="00AE39AB" w:rsidRPr="00C57688" w:rsidRDefault="00150A3C" w:rsidP="001B66F6">
            <w:pPr>
              <w:rPr>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3 тел. </w:t>
            </w:r>
            <w:r w:rsidR="00732697">
              <w:rPr>
                <w:b/>
                <w:sz w:val="30"/>
              </w:rPr>
              <w:t>36 35 79</w:t>
            </w:r>
          </w:p>
        </w:tc>
      </w:tr>
    </w:tbl>
    <w:p w:rsidR="001B66F6" w:rsidRDefault="001B66F6" w:rsidP="006361BD">
      <w:pPr>
        <w:jc w:val="center"/>
        <w:rPr>
          <w:b/>
          <w:sz w:val="32"/>
          <w:szCs w:val="32"/>
          <w:u w:val="single"/>
        </w:rPr>
      </w:pPr>
    </w:p>
    <w:p w:rsidR="00AE39AB" w:rsidRPr="00C57688" w:rsidRDefault="00AE39AB"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№3.7</w:t>
      </w:r>
      <w:r w:rsidR="004A0367" w:rsidRPr="00C57688">
        <w:rPr>
          <w:b/>
          <w:sz w:val="32"/>
          <w:szCs w:val="32"/>
          <w:u w:val="single"/>
        </w:rPr>
        <w:t>.</w:t>
      </w:r>
    </w:p>
    <w:p w:rsidR="00AE39AB" w:rsidRDefault="00AE39AB" w:rsidP="006361BD">
      <w:pPr>
        <w:pStyle w:val="30"/>
        <w:rPr>
          <w:i/>
          <w:sz w:val="44"/>
          <w:szCs w:val="44"/>
        </w:rPr>
      </w:pPr>
      <w:r w:rsidRPr="00C57688">
        <w:rPr>
          <w:i/>
          <w:sz w:val="44"/>
          <w:szCs w:val="44"/>
        </w:rPr>
        <w:t xml:space="preserve">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C57688">
        <w:rPr>
          <w:i/>
          <w:sz w:val="44"/>
          <w:szCs w:val="44"/>
          <w:u w:val="single"/>
        </w:rPr>
        <w:t>статье 22</w:t>
      </w:r>
      <w:r w:rsidRPr="00C57688">
        <w:rPr>
          <w:i/>
          <w:sz w:val="44"/>
          <w:szCs w:val="44"/>
        </w:rPr>
        <w:t xml:space="preserve">  Закона Республики Беларусь от 17 апреля 1992 </w:t>
      </w:r>
      <w:r w:rsidR="007900FE" w:rsidRPr="007900FE">
        <w:rPr>
          <w:i/>
          <w:sz w:val="44"/>
          <w:szCs w:val="44"/>
        </w:rPr>
        <w:t xml:space="preserve">№ 1594-XII </w:t>
      </w:r>
      <w:r w:rsidR="007900FE">
        <w:rPr>
          <w:i/>
          <w:sz w:val="44"/>
          <w:szCs w:val="44"/>
        </w:rPr>
        <w:t xml:space="preserve"> </w:t>
      </w:r>
      <w:r w:rsidRPr="00C57688">
        <w:rPr>
          <w:i/>
          <w:sz w:val="44"/>
          <w:szCs w:val="44"/>
        </w:rPr>
        <w:t>года «О ветеранах»</w:t>
      </w:r>
    </w:p>
    <w:tbl>
      <w:tblPr>
        <w:tblW w:w="1569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1"/>
        <w:gridCol w:w="11587"/>
      </w:tblGrid>
      <w:tr w:rsidR="00AE39AB" w:rsidRPr="00C57688" w:rsidTr="00D54D46">
        <w:trPr>
          <w:trHeight w:val="1565"/>
        </w:trPr>
        <w:tc>
          <w:tcPr>
            <w:tcW w:w="4111" w:type="dxa"/>
            <w:vAlign w:val="center"/>
          </w:tcPr>
          <w:p w:rsidR="00AE39AB" w:rsidRPr="00C57688" w:rsidRDefault="00AE39AB" w:rsidP="001B66F6">
            <w:pPr>
              <w:rPr>
                <w:b/>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587" w:type="dxa"/>
            <w:vAlign w:val="center"/>
          </w:tcPr>
          <w:p w:rsidR="00AE39AB" w:rsidRPr="00C57688" w:rsidRDefault="00AE39AB" w:rsidP="001B66F6">
            <w:pPr>
              <w:rPr>
                <w:sz w:val="30"/>
              </w:rPr>
            </w:pPr>
            <w:r w:rsidRPr="00C57688">
              <w:rPr>
                <w:sz w:val="30"/>
              </w:rPr>
              <w:t>паспорт или иной документ, удостоверяющий личность;</w:t>
            </w:r>
            <w:r w:rsidRPr="00C57688">
              <w:rPr>
                <w:sz w:val="30"/>
              </w:rPr>
              <w:br/>
            </w:r>
          </w:p>
        </w:tc>
      </w:tr>
      <w:tr w:rsidR="00AE39AB" w:rsidRPr="00C57688" w:rsidTr="00D54D46">
        <w:trPr>
          <w:trHeight w:val="854"/>
        </w:trPr>
        <w:tc>
          <w:tcPr>
            <w:tcW w:w="4111" w:type="dxa"/>
            <w:vAlign w:val="center"/>
          </w:tcPr>
          <w:p w:rsidR="00AE39AB" w:rsidRPr="00C57688" w:rsidRDefault="00AE39AB" w:rsidP="001B66F6">
            <w:pPr>
              <w:rPr>
                <w:sz w:val="30"/>
              </w:rPr>
            </w:pPr>
            <w:r w:rsidRPr="00C57688">
              <w:rPr>
                <w:sz w:val="30"/>
              </w:rPr>
              <w:t>Максимальный срок  осуществления административной процедуры</w:t>
            </w:r>
          </w:p>
        </w:tc>
        <w:tc>
          <w:tcPr>
            <w:tcW w:w="11587" w:type="dxa"/>
            <w:vAlign w:val="center"/>
          </w:tcPr>
          <w:p w:rsidR="00AE39AB" w:rsidRPr="00C57688" w:rsidRDefault="00AE39AB" w:rsidP="001B66F6">
            <w:pPr>
              <w:rPr>
                <w:sz w:val="30"/>
              </w:rPr>
            </w:pPr>
            <w:r w:rsidRPr="00C57688">
              <w:rPr>
                <w:sz w:val="30"/>
              </w:rPr>
              <w:t>5 рабочих дней со дня обращения</w:t>
            </w:r>
          </w:p>
        </w:tc>
      </w:tr>
      <w:tr w:rsidR="00AE39AB" w:rsidRPr="00C57688" w:rsidTr="00D54D46">
        <w:trPr>
          <w:trHeight w:val="872"/>
        </w:trPr>
        <w:tc>
          <w:tcPr>
            <w:tcW w:w="4111" w:type="dxa"/>
            <w:vAlign w:val="center"/>
          </w:tcPr>
          <w:p w:rsidR="00AE39AB" w:rsidRPr="00C57688" w:rsidRDefault="00AE39AB" w:rsidP="001B66F6">
            <w:pPr>
              <w:rPr>
                <w:sz w:val="30"/>
              </w:rPr>
            </w:pPr>
            <w:r w:rsidRPr="00C57688">
              <w:rPr>
                <w:sz w:val="30"/>
              </w:rPr>
              <w:t>Срок действия справки, другого документа (решения)</w:t>
            </w:r>
          </w:p>
        </w:tc>
        <w:tc>
          <w:tcPr>
            <w:tcW w:w="11587" w:type="dxa"/>
            <w:vAlign w:val="center"/>
          </w:tcPr>
          <w:p w:rsidR="00AE39AB" w:rsidRPr="00C57688" w:rsidRDefault="00AE39AB" w:rsidP="001B66F6">
            <w:pPr>
              <w:rPr>
                <w:sz w:val="30"/>
              </w:rPr>
            </w:pPr>
            <w:r w:rsidRPr="00C57688">
              <w:rPr>
                <w:sz w:val="30"/>
              </w:rPr>
              <w:t>на срок выплаты пенсии по случаю потери кормильца</w:t>
            </w:r>
          </w:p>
        </w:tc>
      </w:tr>
      <w:tr w:rsidR="00AE39AB" w:rsidRPr="00C57688" w:rsidTr="00D54D46">
        <w:trPr>
          <w:trHeight w:val="846"/>
        </w:trPr>
        <w:tc>
          <w:tcPr>
            <w:tcW w:w="4111" w:type="dxa"/>
            <w:vAlign w:val="center"/>
          </w:tcPr>
          <w:p w:rsidR="00AE39AB" w:rsidRPr="00C57688" w:rsidRDefault="00AE39AB" w:rsidP="001B66F6">
            <w:pPr>
              <w:rPr>
                <w:sz w:val="30"/>
              </w:rPr>
            </w:pPr>
            <w:r w:rsidRPr="00C57688">
              <w:rPr>
                <w:sz w:val="30"/>
              </w:rPr>
              <w:t>Нормативный правовой акт</w:t>
            </w:r>
          </w:p>
        </w:tc>
        <w:tc>
          <w:tcPr>
            <w:tcW w:w="11587" w:type="dxa"/>
            <w:vAlign w:val="center"/>
          </w:tcPr>
          <w:p w:rsidR="00AE39AB" w:rsidRPr="00C57688" w:rsidRDefault="00AE39AB" w:rsidP="001B66F6">
            <w:pPr>
              <w:rPr>
                <w:sz w:val="30"/>
              </w:rPr>
            </w:pPr>
            <w:r w:rsidRPr="00C57688">
              <w:rPr>
                <w:sz w:val="30"/>
              </w:rPr>
              <w:t xml:space="preserve">Статья 27 Закона Республики Беларусь от 17 апреля </w:t>
            </w:r>
            <w:smartTag w:uri="urn:schemas-microsoft-com:office:smarttags" w:element="metricconverter">
              <w:smartTagPr>
                <w:attr w:name="ProductID" w:val="1992 г"/>
              </w:smartTagPr>
              <w:r w:rsidRPr="00C57688">
                <w:rPr>
                  <w:sz w:val="30"/>
                </w:rPr>
                <w:t>1992 г</w:t>
              </w:r>
            </w:smartTag>
            <w:r w:rsidRPr="00C57688">
              <w:rPr>
                <w:sz w:val="30"/>
              </w:rPr>
              <w:t>. «О ветеранах»,</w:t>
            </w:r>
          </w:p>
          <w:p w:rsidR="00AE39AB" w:rsidRPr="00C57688" w:rsidRDefault="00AE39AB" w:rsidP="001B66F6">
            <w:pPr>
              <w:rPr>
                <w:sz w:val="30"/>
              </w:rPr>
            </w:pPr>
            <w:r w:rsidRPr="00C57688">
              <w:rPr>
                <w:sz w:val="30"/>
              </w:rPr>
              <w:t>Постановление Совета Министров Республики Беларусь  от 13 декабря 2005 № 1428</w:t>
            </w:r>
          </w:p>
        </w:tc>
      </w:tr>
      <w:tr w:rsidR="00AE39AB" w:rsidRPr="00C57688" w:rsidTr="00D54D46">
        <w:trPr>
          <w:trHeight w:val="1605"/>
        </w:trPr>
        <w:tc>
          <w:tcPr>
            <w:tcW w:w="4111" w:type="dxa"/>
            <w:vAlign w:val="center"/>
          </w:tcPr>
          <w:p w:rsidR="00AE39AB" w:rsidRPr="00C57688" w:rsidRDefault="00AE39AB" w:rsidP="001B66F6">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587" w:type="dxa"/>
            <w:vAlign w:val="center"/>
          </w:tcPr>
          <w:p w:rsidR="00150A3C" w:rsidRDefault="00150A3C" w:rsidP="001B66F6">
            <w:pPr>
              <w:pStyle w:val="5"/>
            </w:pPr>
            <w:r>
              <w:rPr>
                <w:b/>
              </w:rPr>
              <w:t xml:space="preserve">Лемешевская Юлия Михайловна, </w:t>
            </w:r>
            <w:r w:rsidRPr="00150A3C">
              <w:t>заместитель начальника отдела пенсий</w:t>
            </w:r>
            <w:r w:rsidRPr="00C57688">
              <w:t xml:space="preserve"> </w:t>
            </w:r>
          </w:p>
          <w:p w:rsidR="00150A3C" w:rsidRPr="00C57688" w:rsidRDefault="00150A3C" w:rsidP="001B66F6">
            <w:pPr>
              <w:pStyle w:val="5"/>
            </w:pPr>
            <w:r w:rsidRPr="00C57688">
              <w:t>Время приема: понедельник – пятница с 8.00 до 13.00</w:t>
            </w:r>
            <w:r w:rsidR="00CD2A1B">
              <w:t xml:space="preserve"> </w:t>
            </w:r>
          </w:p>
          <w:p w:rsidR="00150A3C" w:rsidRPr="00C57688" w:rsidRDefault="00150A3C" w:rsidP="001B66F6">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2 тел. </w:t>
            </w:r>
            <w:r w:rsidR="00732697">
              <w:rPr>
                <w:b/>
                <w:sz w:val="30"/>
              </w:rPr>
              <w:t>36 35 76</w:t>
            </w:r>
          </w:p>
          <w:p w:rsidR="00150A3C" w:rsidRPr="00C57688" w:rsidRDefault="00150A3C" w:rsidP="001B66F6">
            <w:pPr>
              <w:rPr>
                <w:sz w:val="30"/>
              </w:rPr>
            </w:pPr>
            <w:r w:rsidRPr="00C57688">
              <w:rPr>
                <w:sz w:val="30"/>
              </w:rPr>
              <w:t xml:space="preserve">В случае отсутствия </w:t>
            </w:r>
            <w:proofErr w:type="spellStart"/>
            <w:r>
              <w:rPr>
                <w:sz w:val="30"/>
              </w:rPr>
              <w:t>Лемешевской</w:t>
            </w:r>
            <w:proofErr w:type="spellEnd"/>
            <w:r>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150A3C" w:rsidRPr="00C57688" w:rsidRDefault="00150A3C" w:rsidP="001B66F6">
            <w:pPr>
              <w:rPr>
                <w:sz w:val="30"/>
              </w:rPr>
            </w:pPr>
            <w:proofErr w:type="spellStart"/>
            <w:r w:rsidRPr="00C57688">
              <w:rPr>
                <w:b/>
                <w:sz w:val="30"/>
              </w:rPr>
              <w:t>Малащицкую</w:t>
            </w:r>
            <w:proofErr w:type="spellEnd"/>
            <w:r w:rsidRPr="00C57688">
              <w:rPr>
                <w:b/>
                <w:sz w:val="30"/>
              </w:rPr>
              <w:t xml:space="preserve"> Тамару Фёдоровну, </w:t>
            </w:r>
            <w:r w:rsidRPr="00C57688">
              <w:rPr>
                <w:sz w:val="30"/>
              </w:rPr>
              <w:t xml:space="preserve">главного специалиста отдела пенсий  управления, </w:t>
            </w:r>
          </w:p>
          <w:p w:rsidR="00150A3C" w:rsidRPr="00C57688" w:rsidRDefault="00150A3C" w:rsidP="001B66F6">
            <w:pPr>
              <w:pStyle w:val="5"/>
            </w:pPr>
            <w:r w:rsidRPr="00C57688">
              <w:t>Время приема: понедельник – пятница с 8.00 до 13.00</w:t>
            </w:r>
            <w:r w:rsidR="00CD2A1B">
              <w:t xml:space="preserve"> </w:t>
            </w:r>
          </w:p>
          <w:p w:rsidR="00AE39AB" w:rsidRPr="00C57688" w:rsidRDefault="00150A3C" w:rsidP="001B66F6">
            <w:pPr>
              <w:rPr>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3 тел. </w:t>
            </w:r>
            <w:r w:rsidR="00732697">
              <w:rPr>
                <w:b/>
                <w:sz w:val="30"/>
              </w:rPr>
              <w:t>36 35 79</w:t>
            </w:r>
          </w:p>
        </w:tc>
      </w:tr>
    </w:tbl>
    <w:p w:rsidR="00AE39AB" w:rsidRPr="00C57688" w:rsidRDefault="00AE39AB" w:rsidP="006361BD">
      <w:pPr>
        <w:jc w:val="center"/>
        <w:rPr>
          <w:b/>
          <w:sz w:val="32"/>
          <w:szCs w:val="32"/>
          <w:u w:val="single"/>
        </w:rPr>
      </w:pPr>
    </w:p>
    <w:p w:rsidR="00C438FA" w:rsidRPr="00C57688" w:rsidRDefault="00C438FA" w:rsidP="006361BD">
      <w:pPr>
        <w:jc w:val="center"/>
        <w:rPr>
          <w:b/>
          <w:sz w:val="32"/>
          <w:szCs w:val="32"/>
          <w:u w:val="single"/>
        </w:rPr>
      </w:pPr>
    </w:p>
    <w:p w:rsidR="00C438FA" w:rsidRPr="00C57688" w:rsidRDefault="00C438FA" w:rsidP="006361BD">
      <w:pPr>
        <w:jc w:val="center"/>
        <w:rPr>
          <w:b/>
          <w:sz w:val="32"/>
          <w:szCs w:val="32"/>
          <w:u w:val="single"/>
        </w:rPr>
      </w:pPr>
    </w:p>
    <w:p w:rsidR="00AE39AB" w:rsidRPr="00C57688" w:rsidRDefault="00AE39AB" w:rsidP="006361BD">
      <w:pPr>
        <w:jc w:val="center"/>
        <w:rPr>
          <w:b/>
          <w:sz w:val="32"/>
          <w:szCs w:val="32"/>
          <w:u w:val="single"/>
        </w:rPr>
      </w:pPr>
    </w:p>
    <w:p w:rsidR="009A19A4" w:rsidRPr="00C57688" w:rsidRDefault="009A19A4"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DC1F54" w:rsidRPr="001568A4">
        <w:rPr>
          <w:b/>
          <w:sz w:val="36"/>
          <w:szCs w:val="36"/>
          <w:u w:val="single"/>
        </w:rPr>
        <w:t xml:space="preserve"> 3.8</w:t>
      </w:r>
      <w:r w:rsidR="004A0367" w:rsidRPr="001568A4">
        <w:rPr>
          <w:b/>
          <w:sz w:val="36"/>
          <w:szCs w:val="36"/>
          <w:u w:val="single"/>
        </w:rPr>
        <w:t>.</w:t>
      </w:r>
    </w:p>
    <w:p w:rsidR="009A19A4" w:rsidRPr="00C57688" w:rsidRDefault="009A19A4" w:rsidP="006361BD">
      <w:pPr>
        <w:pStyle w:val="30"/>
      </w:pPr>
    </w:p>
    <w:p w:rsidR="00932D83" w:rsidRPr="00C57688" w:rsidRDefault="00932D83" w:rsidP="006361BD">
      <w:pPr>
        <w:pStyle w:val="1"/>
        <w:jc w:val="center"/>
        <w:rPr>
          <w:i/>
          <w:sz w:val="44"/>
          <w:szCs w:val="44"/>
        </w:rPr>
      </w:pPr>
      <w:r w:rsidRPr="00C57688">
        <w:rPr>
          <w:i/>
          <w:sz w:val="44"/>
          <w:szCs w:val="44"/>
        </w:rPr>
        <w:t>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27"/>
        <w:gridCol w:w="11871"/>
      </w:tblGrid>
      <w:tr w:rsidR="00932D83" w:rsidRPr="00C57688">
        <w:trPr>
          <w:trHeight w:val="1563"/>
        </w:trPr>
        <w:tc>
          <w:tcPr>
            <w:tcW w:w="3827" w:type="dxa"/>
            <w:vAlign w:val="center"/>
          </w:tcPr>
          <w:p w:rsidR="00932D83" w:rsidRPr="00C57688" w:rsidRDefault="00932D83" w:rsidP="001B66F6">
            <w:pPr>
              <w:rPr>
                <w:b/>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871" w:type="dxa"/>
            <w:vAlign w:val="center"/>
          </w:tcPr>
          <w:p w:rsidR="00932D83" w:rsidRPr="00C57688" w:rsidRDefault="00932D83" w:rsidP="001B66F6">
            <w:pPr>
              <w:rPr>
                <w:sz w:val="30"/>
              </w:rPr>
            </w:pPr>
            <w:r w:rsidRPr="00C57688">
              <w:rPr>
                <w:sz w:val="30"/>
              </w:rPr>
              <w:t>-заявление;</w:t>
            </w:r>
            <w:proofErr w:type="gramStart"/>
            <w:r w:rsidRPr="00C57688">
              <w:rPr>
                <w:sz w:val="30"/>
              </w:rPr>
              <w:br/>
              <w:t>-</w:t>
            </w:r>
            <w:proofErr w:type="gramEnd"/>
            <w:r w:rsidRPr="00C57688">
              <w:rPr>
                <w:sz w:val="30"/>
              </w:rPr>
              <w:t>паспорт или иной документ, удостоверяющий личность;</w:t>
            </w:r>
            <w:r w:rsidRPr="00C57688">
              <w:rPr>
                <w:sz w:val="30"/>
              </w:rPr>
              <w:br/>
              <w:t>-</w:t>
            </w:r>
            <w:r w:rsidR="00DC1F54" w:rsidRPr="00C57688">
              <w:rPr>
                <w:sz w:val="30"/>
              </w:rPr>
              <w:t xml:space="preserve">одна </w:t>
            </w:r>
            <w:r w:rsidRPr="00C57688">
              <w:rPr>
                <w:sz w:val="30"/>
              </w:rPr>
              <w:t>фотография</w:t>
            </w:r>
            <w:r w:rsidR="00DC1F54" w:rsidRPr="00C57688">
              <w:rPr>
                <w:sz w:val="30"/>
              </w:rPr>
              <w:t xml:space="preserve"> заявителя </w:t>
            </w:r>
            <w:r w:rsidRPr="00C57688">
              <w:rPr>
                <w:sz w:val="30"/>
              </w:rPr>
              <w:t xml:space="preserve"> размером 30х40 мм</w:t>
            </w:r>
          </w:p>
        </w:tc>
      </w:tr>
      <w:tr w:rsidR="00932D83" w:rsidRPr="00C57688">
        <w:trPr>
          <w:trHeight w:val="880"/>
        </w:trPr>
        <w:tc>
          <w:tcPr>
            <w:tcW w:w="3827" w:type="dxa"/>
            <w:vAlign w:val="center"/>
          </w:tcPr>
          <w:p w:rsidR="00932D83" w:rsidRPr="00C57688" w:rsidRDefault="00932D83" w:rsidP="001B66F6">
            <w:pPr>
              <w:rPr>
                <w:sz w:val="30"/>
              </w:rPr>
            </w:pPr>
            <w:r w:rsidRPr="00C57688">
              <w:rPr>
                <w:sz w:val="30"/>
              </w:rPr>
              <w:t>Максимальный срок выдачи справки либо иного документа</w:t>
            </w:r>
          </w:p>
        </w:tc>
        <w:tc>
          <w:tcPr>
            <w:tcW w:w="11871" w:type="dxa"/>
            <w:vAlign w:val="center"/>
          </w:tcPr>
          <w:p w:rsidR="00932D83" w:rsidRPr="00C57688" w:rsidRDefault="00932D83" w:rsidP="001B66F6">
            <w:pPr>
              <w:rPr>
                <w:sz w:val="30"/>
              </w:rPr>
            </w:pPr>
            <w:r w:rsidRPr="00C57688">
              <w:rPr>
                <w:sz w:val="30"/>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w:t>
            </w:r>
            <w:proofErr w:type="gramStart"/>
            <w:r w:rsidRPr="00C57688">
              <w:rPr>
                <w:sz w:val="30"/>
              </w:rPr>
              <w:t xml:space="preserve"> В</w:t>
            </w:r>
            <w:proofErr w:type="gramEnd"/>
            <w:r w:rsidRPr="00C57688">
              <w:rPr>
                <w:sz w:val="30"/>
              </w:rPr>
              <w:t>торой мировой войны</w:t>
            </w:r>
          </w:p>
        </w:tc>
      </w:tr>
      <w:tr w:rsidR="00932D83" w:rsidRPr="00C57688">
        <w:trPr>
          <w:trHeight w:val="604"/>
        </w:trPr>
        <w:tc>
          <w:tcPr>
            <w:tcW w:w="3827" w:type="dxa"/>
            <w:vAlign w:val="center"/>
          </w:tcPr>
          <w:p w:rsidR="00932D83" w:rsidRPr="00C57688" w:rsidRDefault="00932D83" w:rsidP="001B66F6">
            <w:pPr>
              <w:rPr>
                <w:sz w:val="30"/>
              </w:rPr>
            </w:pPr>
            <w:r w:rsidRPr="00C57688">
              <w:rPr>
                <w:sz w:val="30"/>
              </w:rPr>
              <w:t>Срок действия справки либо иного документа</w:t>
            </w:r>
          </w:p>
        </w:tc>
        <w:tc>
          <w:tcPr>
            <w:tcW w:w="11871" w:type="dxa"/>
            <w:vAlign w:val="center"/>
          </w:tcPr>
          <w:p w:rsidR="00932D83" w:rsidRPr="00C57688" w:rsidRDefault="00932D83" w:rsidP="001B66F6">
            <w:pPr>
              <w:rPr>
                <w:sz w:val="30"/>
              </w:rPr>
            </w:pPr>
            <w:r w:rsidRPr="00C57688">
              <w:rPr>
                <w:sz w:val="30"/>
              </w:rPr>
              <w:t>бессрочно</w:t>
            </w:r>
          </w:p>
        </w:tc>
      </w:tr>
      <w:tr w:rsidR="00932D83" w:rsidRPr="00C57688">
        <w:trPr>
          <w:trHeight w:val="742"/>
        </w:trPr>
        <w:tc>
          <w:tcPr>
            <w:tcW w:w="3827" w:type="dxa"/>
            <w:vAlign w:val="center"/>
          </w:tcPr>
          <w:p w:rsidR="00932D83" w:rsidRPr="00C57688" w:rsidRDefault="00932D83" w:rsidP="001B66F6">
            <w:pPr>
              <w:rPr>
                <w:sz w:val="30"/>
              </w:rPr>
            </w:pPr>
            <w:r w:rsidRPr="00C57688">
              <w:rPr>
                <w:sz w:val="30"/>
              </w:rPr>
              <w:t>Нормативный правовой акт</w:t>
            </w:r>
          </w:p>
        </w:tc>
        <w:tc>
          <w:tcPr>
            <w:tcW w:w="11871" w:type="dxa"/>
            <w:vAlign w:val="center"/>
          </w:tcPr>
          <w:p w:rsidR="00932D83" w:rsidRPr="00C57688" w:rsidRDefault="00932D83" w:rsidP="001B66F6">
            <w:pPr>
              <w:rPr>
                <w:sz w:val="30"/>
              </w:rPr>
            </w:pPr>
            <w:r w:rsidRPr="00C57688">
              <w:rPr>
                <w:sz w:val="30"/>
              </w:rPr>
              <w:t>Статья 27 Закона Республики Беларусь от 17 апреля 1992 года «О ветеранах»,</w:t>
            </w:r>
          </w:p>
          <w:p w:rsidR="00932D83" w:rsidRPr="00C57688" w:rsidRDefault="00932D83" w:rsidP="001B66F6">
            <w:pPr>
              <w:rPr>
                <w:b/>
                <w:sz w:val="30"/>
              </w:rPr>
            </w:pPr>
            <w:r w:rsidRPr="00C57688">
              <w:rPr>
                <w:sz w:val="30"/>
              </w:rPr>
              <w:t>Постановление Совета Министров Республики Беларусь  от 13 декабря 2005 № 1428</w:t>
            </w:r>
          </w:p>
        </w:tc>
      </w:tr>
      <w:tr w:rsidR="00932D83" w:rsidRPr="00C57688">
        <w:trPr>
          <w:trHeight w:val="1589"/>
        </w:trPr>
        <w:tc>
          <w:tcPr>
            <w:tcW w:w="3827" w:type="dxa"/>
            <w:vAlign w:val="center"/>
          </w:tcPr>
          <w:p w:rsidR="00932D83" w:rsidRPr="00C57688" w:rsidRDefault="009A19A4" w:rsidP="001B66F6">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871" w:type="dxa"/>
            <w:vAlign w:val="center"/>
          </w:tcPr>
          <w:p w:rsidR="00150A3C" w:rsidRDefault="00150A3C" w:rsidP="001B66F6">
            <w:pPr>
              <w:pStyle w:val="5"/>
            </w:pPr>
            <w:r>
              <w:rPr>
                <w:b/>
              </w:rPr>
              <w:t xml:space="preserve">Лемешевская Юлия Михайловна, </w:t>
            </w:r>
            <w:r w:rsidRPr="00150A3C">
              <w:t>заместитель начальника отдела пенсий</w:t>
            </w:r>
            <w:r w:rsidRPr="00C57688">
              <w:t xml:space="preserve"> </w:t>
            </w:r>
          </w:p>
          <w:p w:rsidR="00150A3C" w:rsidRPr="00C57688" w:rsidRDefault="00150A3C" w:rsidP="001B66F6">
            <w:pPr>
              <w:pStyle w:val="5"/>
            </w:pPr>
            <w:r w:rsidRPr="00C57688">
              <w:t>Время приема: понедельник – пятница с 8.00 до 13.00</w:t>
            </w:r>
            <w:r w:rsidR="00CD2A1B">
              <w:t xml:space="preserve"> </w:t>
            </w:r>
          </w:p>
          <w:p w:rsidR="00150A3C" w:rsidRPr="00C57688" w:rsidRDefault="00150A3C" w:rsidP="001B66F6">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2 тел. </w:t>
            </w:r>
            <w:r w:rsidR="00732697">
              <w:rPr>
                <w:b/>
                <w:sz w:val="30"/>
              </w:rPr>
              <w:t>36 35 76</w:t>
            </w:r>
          </w:p>
          <w:p w:rsidR="00150A3C" w:rsidRPr="00C57688" w:rsidRDefault="00150A3C" w:rsidP="001B66F6">
            <w:pPr>
              <w:rPr>
                <w:sz w:val="30"/>
              </w:rPr>
            </w:pPr>
            <w:r w:rsidRPr="00C57688">
              <w:rPr>
                <w:sz w:val="30"/>
              </w:rPr>
              <w:t xml:space="preserve">В случае отсутствия </w:t>
            </w:r>
            <w:proofErr w:type="spellStart"/>
            <w:r>
              <w:rPr>
                <w:sz w:val="30"/>
              </w:rPr>
              <w:t>Лемешевской</w:t>
            </w:r>
            <w:proofErr w:type="spellEnd"/>
            <w:r>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150A3C" w:rsidRPr="00C57688" w:rsidRDefault="00150A3C" w:rsidP="001B66F6">
            <w:pPr>
              <w:rPr>
                <w:sz w:val="30"/>
              </w:rPr>
            </w:pPr>
            <w:proofErr w:type="spellStart"/>
            <w:r w:rsidRPr="00C57688">
              <w:rPr>
                <w:b/>
                <w:sz w:val="30"/>
              </w:rPr>
              <w:t>Малащицкую</w:t>
            </w:r>
            <w:proofErr w:type="spellEnd"/>
            <w:r w:rsidRPr="00C57688">
              <w:rPr>
                <w:b/>
                <w:sz w:val="30"/>
              </w:rPr>
              <w:t xml:space="preserve"> Тамару Фёдоровну, </w:t>
            </w:r>
            <w:r w:rsidRPr="00C57688">
              <w:rPr>
                <w:sz w:val="30"/>
              </w:rPr>
              <w:t xml:space="preserve">главного специалиста отдела пенсий  управления, </w:t>
            </w:r>
          </w:p>
          <w:p w:rsidR="00150A3C" w:rsidRPr="00C57688" w:rsidRDefault="00150A3C" w:rsidP="001B66F6">
            <w:pPr>
              <w:pStyle w:val="5"/>
            </w:pPr>
            <w:r w:rsidRPr="00C57688">
              <w:t>Время приема: понедельник – пятница с 8.00 до 13.00</w:t>
            </w:r>
            <w:r w:rsidR="00CD2A1B">
              <w:t xml:space="preserve"> </w:t>
            </w:r>
          </w:p>
          <w:p w:rsidR="00932D83" w:rsidRPr="00C57688" w:rsidRDefault="00150A3C" w:rsidP="001B66F6">
            <w:pPr>
              <w:rPr>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3 тел. </w:t>
            </w:r>
            <w:r w:rsidR="00732697">
              <w:rPr>
                <w:b/>
                <w:sz w:val="30"/>
              </w:rPr>
              <w:t>36 35 79</w:t>
            </w:r>
          </w:p>
        </w:tc>
      </w:tr>
    </w:tbl>
    <w:p w:rsidR="00932D83" w:rsidRPr="00C57688" w:rsidRDefault="00932D83" w:rsidP="006361BD">
      <w:pPr>
        <w:rPr>
          <w:sz w:val="30"/>
        </w:rPr>
      </w:pPr>
    </w:p>
    <w:p w:rsidR="00C438FA" w:rsidRDefault="00C438FA" w:rsidP="006361BD">
      <w:pPr>
        <w:jc w:val="center"/>
        <w:rPr>
          <w:b/>
          <w:sz w:val="32"/>
          <w:szCs w:val="32"/>
          <w:u w:val="single"/>
        </w:rPr>
      </w:pPr>
    </w:p>
    <w:p w:rsidR="001B66F6" w:rsidRDefault="001B66F6" w:rsidP="006361BD">
      <w:pPr>
        <w:jc w:val="center"/>
        <w:rPr>
          <w:b/>
          <w:sz w:val="32"/>
          <w:szCs w:val="32"/>
          <w:u w:val="single"/>
        </w:rPr>
      </w:pPr>
    </w:p>
    <w:p w:rsidR="001B66F6" w:rsidRDefault="001B66F6" w:rsidP="006361BD">
      <w:pPr>
        <w:jc w:val="center"/>
        <w:rPr>
          <w:b/>
          <w:sz w:val="32"/>
          <w:szCs w:val="32"/>
          <w:u w:val="single"/>
        </w:rPr>
      </w:pPr>
    </w:p>
    <w:p w:rsidR="009A19A4" w:rsidRPr="00C57688" w:rsidRDefault="009A19A4"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w:t>
      </w:r>
      <w:r w:rsidR="00DC1F54" w:rsidRPr="001568A4">
        <w:rPr>
          <w:b/>
          <w:sz w:val="36"/>
          <w:szCs w:val="36"/>
          <w:u w:val="single"/>
        </w:rPr>
        <w:t xml:space="preserve"> 3.</w:t>
      </w:r>
      <w:r w:rsidR="00774E77" w:rsidRPr="001568A4">
        <w:rPr>
          <w:b/>
          <w:sz w:val="36"/>
          <w:szCs w:val="36"/>
          <w:u w:val="single"/>
        </w:rPr>
        <w:t>9</w:t>
      </w:r>
      <w:r w:rsidR="004A0367" w:rsidRPr="001568A4">
        <w:rPr>
          <w:b/>
          <w:sz w:val="36"/>
          <w:szCs w:val="36"/>
          <w:u w:val="single"/>
        </w:rPr>
        <w:t>.</w:t>
      </w:r>
    </w:p>
    <w:p w:rsidR="00932D83" w:rsidRPr="00C57688" w:rsidRDefault="00932D83" w:rsidP="006361BD">
      <w:pPr>
        <w:jc w:val="center"/>
        <w:rPr>
          <w:b/>
          <w:i/>
          <w:sz w:val="44"/>
          <w:szCs w:val="44"/>
        </w:rPr>
      </w:pPr>
      <w:r w:rsidRPr="00C57688">
        <w:rPr>
          <w:b/>
          <w:i/>
          <w:sz w:val="44"/>
          <w:szCs w:val="44"/>
        </w:rPr>
        <w:t>Выдача удостоверения по</w:t>
      </w:r>
      <w:r w:rsidR="00774E77" w:rsidRPr="00C57688">
        <w:rPr>
          <w:b/>
          <w:i/>
          <w:sz w:val="44"/>
          <w:szCs w:val="44"/>
        </w:rPr>
        <w:t>страда</w:t>
      </w:r>
      <w:r w:rsidRPr="00C57688">
        <w:rPr>
          <w:b/>
          <w:i/>
          <w:sz w:val="44"/>
          <w:szCs w:val="44"/>
        </w:rPr>
        <w:t>вшего от  катастрофы на  Чернобыльской АЭС</w:t>
      </w:r>
      <w:r w:rsidR="00774E77" w:rsidRPr="00C57688">
        <w:rPr>
          <w:b/>
          <w:i/>
          <w:sz w:val="44"/>
          <w:szCs w:val="44"/>
        </w:rPr>
        <w:t xml:space="preserve">, других радиационных аварий </w:t>
      </w:r>
    </w:p>
    <w:tbl>
      <w:tblPr>
        <w:tblW w:w="1573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086"/>
        <w:gridCol w:w="11648"/>
      </w:tblGrid>
      <w:tr w:rsidR="00932D83" w:rsidRPr="00C57688" w:rsidTr="00A1223C">
        <w:trPr>
          <w:trHeight w:val="1208"/>
        </w:trPr>
        <w:tc>
          <w:tcPr>
            <w:tcW w:w="4086" w:type="dxa"/>
            <w:vAlign w:val="center"/>
          </w:tcPr>
          <w:p w:rsidR="00932D83" w:rsidRPr="001B66F6" w:rsidRDefault="00932D83" w:rsidP="00986FD7">
            <w:pPr>
              <w:ind w:right="-133"/>
              <w:rPr>
                <w:sz w:val="30"/>
                <w:szCs w:val="30"/>
              </w:rPr>
            </w:pPr>
            <w:r w:rsidRPr="001B66F6">
              <w:rPr>
                <w:sz w:val="30"/>
                <w:szCs w:val="30"/>
              </w:rPr>
              <w:t xml:space="preserve">Документы и (или) сведения, представляемые гражданином  для осуществления </w:t>
            </w:r>
            <w:proofErr w:type="spellStart"/>
            <w:r w:rsidRPr="001B66F6">
              <w:rPr>
                <w:sz w:val="30"/>
                <w:szCs w:val="30"/>
              </w:rPr>
              <w:t>админстративной</w:t>
            </w:r>
            <w:proofErr w:type="spellEnd"/>
            <w:r w:rsidRPr="001B66F6">
              <w:rPr>
                <w:sz w:val="30"/>
                <w:szCs w:val="30"/>
              </w:rPr>
              <w:t xml:space="preserve"> процедуры</w:t>
            </w:r>
          </w:p>
        </w:tc>
        <w:tc>
          <w:tcPr>
            <w:tcW w:w="11648" w:type="dxa"/>
            <w:vAlign w:val="center"/>
          </w:tcPr>
          <w:p w:rsidR="00932D83" w:rsidRPr="001B66F6" w:rsidRDefault="009E40C8" w:rsidP="001B66F6">
            <w:pPr>
              <w:rPr>
                <w:sz w:val="30"/>
                <w:szCs w:val="30"/>
              </w:rPr>
            </w:pPr>
            <w:r w:rsidRPr="001B66F6">
              <w:rPr>
                <w:sz w:val="30"/>
                <w:szCs w:val="30"/>
              </w:rPr>
              <w:t xml:space="preserve">- </w:t>
            </w:r>
            <w:r w:rsidR="003C1573" w:rsidRPr="001B66F6">
              <w:rPr>
                <w:sz w:val="30"/>
                <w:szCs w:val="30"/>
              </w:rPr>
              <w:t>заявление</w:t>
            </w:r>
            <w:r w:rsidRPr="001B66F6">
              <w:rPr>
                <w:sz w:val="30"/>
                <w:szCs w:val="30"/>
              </w:rPr>
              <w:t>;</w:t>
            </w:r>
            <w:proofErr w:type="gramStart"/>
            <w:r w:rsidR="003C1573" w:rsidRPr="001B66F6">
              <w:rPr>
                <w:sz w:val="30"/>
                <w:szCs w:val="30"/>
              </w:rPr>
              <w:br/>
            </w:r>
            <w:r w:rsidRPr="001B66F6">
              <w:rPr>
                <w:sz w:val="30"/>
                <w:szCs w:val="30"/>
              </w:rPr>
              <w:t>-</w:t>
            </w:r>
            <w:proofErr w:type="gramEnd"/>
            <w:r w:rsidR="003C1573" w:rsidRPr="001B66F6">
              <w:rPr>
                <w:sz w:val="30"/>
                <w:szCs w:val="30"/>
              </w:rPr>
              <w:t>паспорт или иной документ, удостоверяющий личность</w:t>
            </w:r>
            <w:r w:rsidRPr="001B66F6">
              <w:rPr>
                <w:sz w:val="30"/>
                <w:szCs w:val="30"/>
              </w:rPr>
              <w:t>;</w:t>
            </w:r>
            <w:r w:rsidR="003C1573" w:rsidRPr="001B66F6">
              <w:rPr>
                <w:sz w:val="30"/>
                <w:szCs w:val="30"/>
              </w:rPr>
              <w:br/>
            </w:r>
            <w:r w:rsidRPr="001B66F6">
              <w:rPr>
                <w:sz w:val="30"/>
                <w:szCs w:val="30"/>
              </w:rPr>
              <w:t xml:space="preserve">- </w:t>
            </w:r>
            <w:r w:rsidR="003C1573" w:rsidRPr="001B66F6">
              <w:rPr>
                <w:sz w:val="30"/>
                <w:szCs w:val="30"/>
              </w:rPr>
              <w:t>две фотографии заявителя размером 30 х 40 мм</w:t>
            </w:r>
          </w:p>
        </w:tc>
      </w:tr>
      <w:tr w:rsidR="00932D83" w:rsidRPr="00C57688" w:rsidTr="00A1223C">
        <w:trPr>
          <w:trHeight w:val="682"/>
        </w:trPr>
        <w:tc>
          <w:tcPr>
            <w:tcW w:w="4086" w:type="dxa"/>
            <w:vAlign w:val="center"/>
          </w:tcPr>
          <w:p w:rsidR="00932D83" w:rsidRPr="001B66F6" w:rsidRDefault="00932D83" w:rsidP="001B66F6">
            <w:pPr>
              <w:rPr>
                <w:sz w:val="30"/>
                <w:szCs w:val="30"/>
              </w:rPr>
            </w:pPr>
            <w:r w:rsidRPr="001B66F6">
              <w:rPr>
                <w:sz w:val="30"/>
                <w:szCs w:val="30"/>
              </w:rPr>
              <w:t xml:space="preserve">Максимальный срок  осуществления </w:t>
            </w:r>
            <w:proofErr w:type="spellStart"/>
            <w:r w:rsidRPr="001B66F6">
              <w:rPr>
                <w:sz w:val="30"/>
                <w:szCs w:val="30"/>
              </w:rPr>
              <w:t>админстративной</w:t>
            </w:r>
            <w:proofErr w:type="spellEnd"/>
            <w:r w:rsidRPr="001B66F6">
              <w:rPr>
                <w:sz w:val="30"/>
                <w:szCs w:val="30"/>
              </w:rPr>
              <w:t xml:space="preserve"> процедуры</w:t>
            </w:r>
          </w:p>
        </w:tc>
        <w:tc>
          <w:tcPr>
            <w:tcW w:w="11648" w:type="dxa"/>
            <w:vAlign w:val="center"/>
          </w:tcPr>
          <w:p w:rsidR="00932D83" w:rsidRPr="001B66F6" w:rsidRDefault="00932D83" w:rsidP="001B66F6">
            <w:pPr>
              <w:rPr>
                <w:sz w:val="30"/>
                <w:szCs w:val="30"/>
              </w:rPr>
            </w:pPr>
            <w:r w:rsidRPr="001B66F6">
              <w:rPr>
                <w:sz w:val="30"/>
                <w:szCs w:val="30"/>
              </w:rPr>
              <w:t>5  дней после вынесения комиссией соответствующего решения</w:t>
            </w:r>
          </w:p>
        </w:tc>
      </w:tr>
      <w:tr w:rsidR="00932D83" w:rsidRPr="00C57688" w:rsidTr="00A1223C">
        <w:trPr>
          <w:trHeight w:val="509"/>
        </w:trPr>
        <w:tc>
          <w:tcPr>
            <w:tcW w:w="4086" w:type="dxa"/>
            <w:vAlign w:val="center"/>
          </w:tcPr>
          <w:p w:rsidR="00932D83" w:rsidRPr="001B66F6" w:rsidRDefault="00932D83" w:rsidP="001B66F6">
            <w:pPr>
              <w:rPr>
                <w:sz w:val="30"/>
                <w:szCs w:val="30"/>
              </w:rPr>
            </w:pPr>
            <w:r w:rsidRPr="001B66F6">
              <w:rPr>
                <w:sz w:val="30"/>
                <w:szCs w:val="30"/>
              </w:rPr>
              <w:t>Срок действия справки, другого документа (решения)</w:t>
            </w:r>
          </w:p>
        </w:tc>
        <w:tc>
          <w:tcPr>
            <w:tcW w:w="11648" w:type="dxa"/>
            <w:vAlign w:val="center"/>
          </w:tcPr>
          <w:p w:rsidR="00932D83" w:rsidRPr="001B66F6" w:rsidRDefault="009E40C8" w:rsidP="001B66F6">
            <w:pPr>
              <w:rPr>
                <w:sz w:val="30"/>
                <w:szCs w:val="30"/>
              </w:rPr>
            </w:pPr>
            <w:r w:rsidRPr="001B66F6">
              <w:rPr>
                <w:sz w:val="30"/>
                <w:szCs w:val="30"/>
              </w:rPr>
              <w:t>-</w:t>
            </w:r>
            <w:r w:rsidR="003C1573" w:rsidRPr="001B66F6">
              <w:rPr>
                <w:sz w:val="30"/>
                <w:szCs w:val="30"/>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1B66F6">
              <w:rPr>
                <w:sz w:val="30"/>
                <w:szCs w:val="30"/>
              </w:rPr>
              <w:t>;</w:t>
            </w:r>
            <w:proofErr w:type="gramStart"/>
            <w:r w:rsidR="003C1573" w:rsidRPr="001B66F6">
              <w:rPr>
                <w:sz w:val="30"/>
                <w:szCs w:val="30"/>
              </w:rPr>
              <w:br/>
            </w:r>
            <w:r w:rsidRPr="001B66F6">
              <w:rPr>
                <w:sz w:val="30"/>
                <w:szCs w:val="30"/>
              </w:rPr>
              <w:t>-</w:t>
            </w:r>
            <w:proofErr w:type="gramEnd"/>
            <w:r w:rsidR="003C1573" w:rsidRPr="001B66F6">
              <w:rPr>
                <w:sz w:val="30"/>
                <w:szCs w:val="30"/>
              </w:rP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1B66F6">
              <w:rPr>
                <w:sz w:val="30"/>
                <w:szCs w:val="30"/>
              </w:rPr>
              <w:t>;</w:t>
            </w:r>
            <w:r w:rsidR="003C1573" w:rsidRPr="001B66F6">
              <w:rPr>
                <w:sz w:val="30"/>
                <w:szCs w:val="30"/>
              </w:rPr>
              <w:br/>
            </w:r>
            <w:r w:rsidRPr="001B66F6">
              <w:rPr>
                <w:sz w:val="30"/>
                <w:szCs w:val="30"/>
              </w:rPr>
              <w:t>-</w:t>
            </w:r>
            <w:r w:rsidR="003C1573" w:rsidRPr="001B66F6">
              <w:rPr>
                <w:sz w:val="30"/>
                <w:szCs w:val="30"/>
              </w:rPr>
              <w:t>бессрочно – для иных лиц</w:t>
            </w:r>
          </w:p>
        </w:tc>
      </w:tr>
      <w:tr w:rsidR="00932D83" w:rsidRPr="00C57688" w:rsidTr="00A1223C">
        <w:trPr>
          <w:trHeight w:val="406"/>
        </w:trPr>
        <w:tc>
          <w:tcPr>
            <w:tcW w:w="4086" w:type="dxa"/>
            <w:vAlign w:val="center"/>
          </w:tcPr>
          <w:p w:rsidR="00932D83" w:rsidRPr="001B66F6" w:rsidRDefault="00932D83" w:rsidP="001B66F6">
            <w:pPr>
              <w:rPr>
                <w:sz w:val="30"/>
                <w:szCs w:val="30"/>
              </w:rPr>
            </w:pPr>
            <w:r w:rsidRPr="001B66F6">
              <w:rPr>
                <w:sz w:val="30"/>
                <w:szCs w:val="30"/>
              </w:rPr>
              <w:t>Нормативный правовой акт</w:t>
            </w:r>
          </w:p>
        </w:tc>
        <w:tc>
          <w:tcPr>
            <w:tcW w:w="11648" w:type="dxa"/>
            <w:vAlign w:val="center"/>
          </w:tcPr>
          <w:p w:rsidR="00932D83" w:rsidRPr="001B66F6" w:rsidRDefault="00C33E7C" w:rsidP="00986FD7">
            <w:pPr>
              <w:spacing w:line="260" w:lineRule="exact"/>
              <w:rPr>
                <w:sz w:val="30"/>
                <w:szCs w:val="30"/>
              </w:rPr>
            </w:pPr>
            <w:proofErr w:type="gramStart"/>
            <w:r w:rsidRPr="001B66F6">
              <w:rPr>
                <w:sz w:val="30"/>
                <w:szCs w:val="30"/>
              </w:rPr>
              <w:t xml:space="preserve">Положение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утвержденным постановлением Совета Министров Республики Беларусь от 10 сентября </w:t>
            </w:r>
            <w:smartTag w:uri="urn:schemas-microsoft-com:office:smarttags" w:element="metricconverter">
              <w:smartTagPr>
                <w:attr w:name="ProductID" w:val="2009 г"/>
              </w:smartTagPr>
              <w:r w:rsidRPr="001B66F6">
                <w:rPr>
                  <w:sz w:val="30"/>
                  <w:szCs w:val="30"/>
                </w:rPr>
                <w:t>2009 г</w:t>
              </w:r>
            </w:smartTag>
            <w:r w:rsidRPr="001B66F6">
              <w:rPr>
                <w:sz w:val="30"/>
                <w:szCs w:val="30"/>
              </w:rPr>
              <w:t>. № 1170</w:t>
            </w:r>
            <w:r w:rsidR="00091319" w:rsidRPr="001B66F6">
              <w:rPr>
                <w:sz w:val="30"/>
                <w:szCs w:val="30"/>
              </w:rPr>
              <w:t xml:space="preserve"> с изменениями и дополнениями</w:t>
            </w:r>
            <w:r w:rsidRPr="001B66F6">
              <w:rPr>
                <w:sz w:val="30"/>
                <w:szCs w:val="30"/>
              </w:rPr>
              <w:t xml:space="preserve"> </w:t>
            </w:r>
            <w:proofErr w:type="gramEnd"/>
          </w:p>
        </w:tc>
      </w:tr>
      <w:tr w:rsidR="00932D83" w:rsidRPr="00C57688" w:rsidTr="00A1223C">
        <w:trPr>
          <w:trHeight w:val="396"/>
        </w:trPr>
        <w:tc>
          <w:tcPr>
            <w:tcW w:w="4086" w:type="dxa"/>
            <w:vAlign w:val="center"/>
          </w:tcPr>
          <w:p w:rsidR="00932D83" w:rsidRPr="001B66F6" w:rsidRDefault="009A19A4" w:rsidP="001B66F6">
            <w:pPr>
              <w:rPr>
                <w:sz w:val="30"/>
                <w:szCs w:val="30"/>
              </w:rPr>
            </w:pPr>
            <w:proofErr w:type="gramStart"/>
            <w:r w:rsidRPr="001B66F6">
              <w:rPr>
                <w:sz w:val="30"/>
                <w:szCs w:val="30"/>
              </w:rPr>
              <w:t>Ответственные</w:t>
            </w:r>
            <w:proofErr w:type="gramEnd"/>
            <w:r w:rsidRPr="001B66F6">
              <w:rPr>
                <w:sz w:val="30"/>
                <w:szCs w:val="30"/>
              </w:rPr>
              <w:t xml:space="preserve"> за прием и выдачу документов по административной процедуре </w:t>
            </w:r>
            <w:r w:rsidRPr="001B66F6">
              <w:rPr>
                <w:b/>
                <w:sz w:val="30"/>
                <w:szCs w:val="30"/>
              </w:rPr>
              <w:t xml:space="preserve"> </w:t>
            </w:r>
          </w:p>
        </w:tc>
        <w:tc>
          <w:tcPr>
            <w:tcW w:w="11648" w:type="dxa"/>
            <w:vAlign w:val="center"/>
          </w:tcPr>
          <w:p w:rsidR="0062136B" w:rsidRPr="001B66F6" w:rsidRDefault="004D0F7A" w:rsidP="001B66F6">
            <w:pPr>
              <w:jc w:val="both"/>
              <w:rPr>
                <w:sz w:val="30"/>
                <w:szCs w:val="30"/>
              </w:rPr>
            </w:pPr>
            <w:r w:rsidRPr="001B66F6">
              <w:rPr>
                <w:b/>
                <w:sz w:val="30"/>
                <w:szCs w:val="30"/>
              </w:rPr>
              <w:t>Селява Екатерина</w:t>
            </w:r>
            <w:r w:rsidR="00A1223C" w:rsidRPr="001B66F6">
              <w:rPr>
                <w:b/>
                <w:sz w:val="30"/>
                <w:szCs w:val="30"/>
              </w:rPr>
              <w:t xml:space="preserve"> Михайловна</w:t>
            </w:r>
            <w:r w:rsidR="0062136B" w:rsidRPr="001B66F6">
              <w:rPr>
                <w:sz w:val="30"/>
                <w:szCs w:val="30"/>
              </w:rPr>
              <w:t xml:space="preserve">, </w:t>
            </w:r>
            <w:r w:rsidRPr="001B66F6">
              <w:rPr>
                <w:sz w:val="30"/>
                <w:szCs w:val="30"/>
              </w:rPr>
              <w:t>заведующая сектором управления</w:t>
            </w:r>
            <w:r w:rsidR="0062136B" w:rsidRPr="001B66F6">
              <w:rPr>
                <w:sz w:val="30"/>
                <w:szCs w:val="30"/>
              </w:rPr>
              <w:t xml:space="preserve"> </w:t>
            </w:r>
          </w:p>
          <w:p w:rsidR="004D0F7A" w:rsidRPr="001B66F6" w:rsidRDefault="00932D83" w:rsidP="001B66F6">
            <w:pPr>
              <w:jc w:val="both"/>
              <w:rPr>
                <w:sz w:val="30"/>
                <w:szCs w:val="30"/>
              </w:rPr>
            </w:pPr>
            <w:r w:rsidRPr="001B66F6">
              <w:rPr>
                <w:i/>
                <w:sz w:val="30"/>
                <w:szCs w:val="30"/>
                <w:u w:val="single"/>
              </w:rPr>
              <w:t>Время приема</w:t>
            </w:r>
            <w:r w:rsidRPr="001B66F6">
              <w:rPr>
                <w:sz w:val="30"/>
                <w:szCs w:val="30"/>
              </w:rPr>
              <w:t>: понедельник-пятница с 8.</w:t>
            </w:r>
            <w:r w:rsidR="00D54D46" w:rsidRPr="001B66F6">
              <w:rPr>
                <w:sz w:val="30"/>
                <w:szCs w:val="30"/>
              </w:rPr>
              <w:t>3</w:t>
            </w:r>
            <w:r w:rsidRPr="001B66F6">
              <w:rPr>
                <w:sz w:val="30"/>
                <w:szCs w:val="30"/>
              </w:rPr>
              <w:t>0 до 13.</w:t>
            </w:r>
            <w:r w:rsidR="00D54D46" w:rsidRPr="001B66F6">
              <w:rPr>
                <w:sz w:val="30"/>
                <w:szCs w:val="30"/>
              </w:rPr>
              <w:t>3</w:t>
            </w:r>
            <w:r w:rsidRPr="001B66F6">
              <w:rPr>
                <w:sz w:val="30"/>
                <w:szCs w:val="30"/>
              </w:rPr>
              <w:t>0</w:t>
            </w:r>
            <w:r w:rsidR="00CD2A1B" w:rsidRPr="001B66F6">
              <w:rPr>
                <w:sz w:val="30"/>
                <w:szCs w:val="30"/>
              </w:rPr>
              <w:t xml:space="preserve"> </w:t>
            </w:r>
            <w:r w:rsidR="00A1223C" w:rsidRPr="001B66F6">
              <w:rPr>
                <w:sz w:val="30"/>
                <w:szCs w:val="30"/>
              </w:rPr>
              <w:t xml:space="preserve">  </w:t>
            </w:r>
          </w:p>
          <w:p w:rsidR="00932D83" w:rsidRPr="001B66F6" w:rsidRDefault="00932D83" w:rsidP="001B66F6">
            <w:pPr>
              <w:jc w:val="both"/>
              <w:rPr>
                <w:b/>
                <w:sz w:val="30"/>
                <w:szCs w:val="30"/>
              </w:rPr>
            </w:pPr>
            <w:r w:rsidRPr="001B66F6">
              <w:rPr>
                <w:b/>
                <w:sz w:val="30"/>
                <w:szCs w:val="30"/>
              </w:rPr>
              <w:t xml:space="preserve">ул. </w:t>
            </w:r>
            <w:r w:rsidR="009348A6" w:rsidRPr="001B66F6">
              <w:rPr>
                <w:b/>
                <w:sz w:val="30"/>
                <w:szCs w:val="30"/>
              </w:rPr>
              <w:t>Днепровской флотилии</w:t>
            </w:r>
            <w:r w:rsidRPr="001B66F6">
              <w:rPr>
                <w:b/>
                <w:sz w:val="30"/>
                <w:szCs w:val="30"/>
              </w:rPr>
              <w:t xml:space="preserve">, 21 каб. </w:t>
            </w:r>
            <w:r w:rsidR="004D0F7A" w:rsidRPr="001B66F6">
              <w:rPr>
                <w:b/>
                <w:sz w:val="30"/>
                <w:szCs w:val="30"/>
              </w:rPr>
              <w:t>50</w:t>
            </w:r>
            <w:r w:rsidRPr="001B66F6">
              <w:rPr>
                <w:b/>
                <w:sz w:val="30"/>
                <w:szCs w:val="30"/>
              </w:rPr>
              <w:t xml:space="preserve"> тел. </w:t>
            </w:r>
            <w:r w:rsidR="00732697" w:rsidRPr="001B66F6">
              <w:rPr>
                <w:b/>
                <w:sz w:val="30"/>
                <w:szCs w:val="30"/>
              </w:rPr>
              <w:t xml:space="preserve">36 35 </w:t>
            </w:r>
            <w:r w:rsidR="004D0F7A" w:rsidRPr="001B66F6">
              <w:rPr>
                <w:b/>
                <w:sz w:val="30"/>
                <w:szCs w:val="30"/>
              </w:rPr>
              <w:t>81</w:t>
            </w:r>
          </w:p>
          <w:p w:rsidR="004D0F7A" w:rsidRPr="001B66F6" w:rsidRDefault="00932D83" w:rsidP="001B66F6">
            <w:pPr>
              <w:jc w:val="both"/>
              <w:rPr>
                <w:sz w:val="30"/>
                <w:szCs w:val="30"/>
              </w:rPr>
            </w:pPr>
            <w:r w:rsidRPr="001B66F6">
              <w:rPr>
                <w:sz w:val="30"/>
                <w:szCs w:val="30"/>
              </w:rPr>
              <w:t xml:space="preserve">В случае отсутствия </w:t>
            </w:r>
            <w:r w:rsidR="004D0F7A" w:rsidRPr="001B66F6">
              <w:rPr>
                <w:sz w:val="30"/>
                <w:szCs w:val="30"/>
              </w:rPr>
              <w:t>Селява Е</w:t>
            </w:r>
            <w:r w:rsidR="00A1223C" w:rsidRPr="001B66F6">
              <w:rPr>
                <w:sz w:val="30"/>
                <w:szCs w:val="30"/>
              </w:rPr>
              <w:t>.М.</w:t>
            </w:r>
            <w:r w:rsidR="00CF4E22" w:rsidRPr="001B66F6">
              <w:rPr>
                <w:sz w:val="30"/>
                <w:szCs w:val="30"/>
              </w:rPr>
              <w:t>.</w:t>
            </w:r>
            <w:r w:rsidRPr="001B66F6">
              <w:rPr>
                <w:sz w:val="30"/>
                <w:szCs w:val="30"/>
              </w:rPr>
              <w:t xml:space="preserve"> обязанности  возложены </w:t>
            </w:r>
            <w:proofErr w:type="gramStart"/>
            <w:r w:rsidRPr="001B66F6">
              <w:rPr>
                <w:sz w:val="30"/>
                <w:szCs w:val="30"/>
              </w:rPr>
              <w:t>на</w:t>
            </w:r>
            <w:proofErr w:type="gramEnd"/>
            <w:r w:rsidRPr="001B66F6">
              <w:rPr>
                <w:sz w:val="30"/>
                <w:szCs w:val="30"/>
              </w:rPr>
              <w:t xml:space="preserve"> </w:t>
            </w:r>
          </w:p>
          <w:p w:rsidR="00C70AF5" w:rsidRPr="001B66F6" w:rsidRDefault="00D54D46" w:rsidP="001B66F6">
            <w:pPr>
              <w:jc w:val="both"/>
              <w:rPr>
                <w:sz w:val="30"/>
                <w:szCs w:val="30"/>
              </w:rPr>
            </w:pPr>
            <w:proofErr w:type="spellStart"/>
            <w:r w:rsidRPr="001B66F6">
              <w:rPr>
                <w:b/>
                <w:sz w:val="30"/>
                <w:szCs w:val="30"/>
              </w:rPr>
              <w:t>Будая</w:t>
            </w:r>
            <w:proofErr w:type="spellEnd"/>
            <w:r w:rsidRPr="001B66F6">
              <w:rPr>
                <w:b/>
                <w:sz w:val="30"/>
                <w:szCs w:val="30"/>
              </w:rPr>
              <w:t xml:space="preserve"> Александра Александровича</w:t>
            </w:r>
            <w:r w:rsidR="00932D83" w:rsidRPr="001B66F6">
              <w:rPr>
                <w:sz w:val="30"/>
                <w:szCs w:val="30"/>
              </w:rPr>
              <w:t>,</w:t>
            </w:r>
            <w:r w:rsidR="00CF4E22" w:rsidRPr="001B66F6">
              <w:rPr>
                <w:sz w:val="30"/>
                <w:szCs w:val="30"/>
              </w:rPr>
              <w:t xml:space="preserve"> главного </w:t>
            </w:r>
            <w:r w:rsidRPr="001B66F6">
              <w:rPr>
                <w:sz w:val="30"/>
                <w:szCs w:val="30"/>
              </w:rPr>
              <w:t>специалиста</w:t>
            </w:r>
            <w:r w:rsidR="00CF4E22" w:rsidRPr="001B66F6">
              <w:rPr>
                <w:sz w:val="30"/>
                <w:szCs w:val="30"/>
              </w:rPr>
              <w:t xml:space="preserve"> </w:t>
            </w:r>
            <w:r w:rsidR="00932D83" w:rsidRPr="001B66F6">
              <w:rPr>
                <w:sz w:val="30"/>
                <w:szCs w:val="30"/>
              </w:rPr>
              <w:t xml:space="preserve"> управления,</w:t>
            </w:r>
          </w:p>
          <w:p w:rsidR="00C70AF5" w:rsidRPr="001B66F6" w:rsidRDefault="00C70AF5" w:rsidP="001B66F6">
            <w:pPr>
              <w:jc w:val="both"/>
              <w:rPr>
                <w:sz w:val="30"/>
                <w:szCs w:val="30"/>
              </w:rPr>
            </w:pPr>
            <w:r w:rsidRPr="001B66F6">
              <w:rPr>
                <w:i/>
                <w:sz w:val="30"/>
                <w:szCs w:val="30"/>
                <w:u w:val="single"/>
              </w:rPr>
              <w:t>Время приема</w:t>
            </w:r>
            <w:r w:rsidRPr="001B66F6">
              <w:rPr>
                <w:sz w:val="30"/>
                <w:szCs w:val="30"/>
              </w:rPr>
              <w:t>: понедельник-пятница с 8.00 до 13.00</w:t>
            </w:r>
            <w:r w:rsidR="00CD2A1B" w:rsidRPr="001B66F6">
              <w:rPr>
                <w:sz w:val="30"/>
                <w:szCs w:val="30"/>
              </w:rPr>
              <w:t xml:space="preserve"> </w:t>
            </w:r>
          </w:p>
          <w:p w:rsidR="00932D83" w:rsidRPr="001B66F6" w:rsidRDefault="00C70AF5" w:rsidP="001B66F6">
            <w:pPr>
              <w:jc w:val="both"/>
              <w:rPr>
                <w:sz w:val="30"/>
                <w:szCs w:val="30"/>
              </w:rPr>
            </w:pPr>
            <w:r w:rsidRPr="001B66F6">
              <w:rPr>
                <w:b/>
                <w:sz w:val="30"/>
                <w:szCs w:val="30"/>
              </w:rPr>
              <w:t xml:space="preserve">ул. </w:t>
            </w:r>
            <w:r w:rsidR="009348A6" w:rsidRPr="001B66F6">
              <w:rPr>
                <w:b/>
                <w:sz w:val="30"/>
                <w:szCs w:val="30"/>
              </w:rPr>
              <w:t>Днепровской флотилии</w:t>
            </w:r>
            <w:r w:rsidRPr="001B66F6">
              <w:rPr>
                <w:b/>
                <w:sz w:val="30"/>
                <w:szCs w:val="30"/>
              </w:rPr>
              <w:t xml:space="preserve">, 21 каб. </w:t>
            </w:r>
            <w:r w:rsidR="00D54D46" w:rsidRPr="001B66F6">
              <w:rPr>
                <w:b/>
                <w:sz w:val="30"/>
                <w:szCs w:val="30"/>
              </w:rPr>
              <w:t>56</w:t>
            </w:r>
            <w:r w:rsidRPr="001B66F6">
              <w:rPr>
                <w:b/>
                <w:sz w:val="30"/>
                <w:szCs w:val="30"/>
              </w:rPr>
              <w:t xml:space="preserve"> тел. </w:t>
            </w:r>
            <w:r w:rsidR="00932D83" w:rsidRPr="001B66F6">
              <w:rPr>
                <w:b/>
                <w:sz w:val="30"/>
                <w:szCs w:val="30"/>
              </w:rPr>
              <w:t xml:space="preserve"> </w:t>
            </w:r>
            <w:r w:rsidR="004A4C84" w:rsidRPr="001B66F6">
              <w:rPr>
                <w:b/>
                <w:sz w:val="30"/>
                <w:szCs w:val="30"/>
              </w:rPr>
              <w:t>65 40 04</w:t>
            </w:r>
          </w:p>
        </w:tc>
      </w:tr>
    </w:tbl>
    <w:p w:rsidR="009A19A4" w:rsidRPr="00C57688" w:rsidRDefault="009A19A4" w:rsidP="006361BD">
      <w:pPr>
        <w:jc w:val="center"/>
        <w:rPr>
          <w:b/>
          <w:sz w:val="32"/>
          <w:szCs w:val="32"/>
          <w:u w:val="single"/>
        </w:rPr>
      </w:pPr>
    </w:p>
    <w:p w:rsidR="00932D83" w:rsidRPr="00C57688" w:rsidRDefault="009A19A4" w:rsidP="006361BD">
      <w:pPr>
        <w:jc w:val="center"/>
        <w:rPr>
          <w:b/>
          <w:sz w:val="32"/>
          <w:szCs w:val="32"/>
          <w:u w:val="single"/>
        </w:rPr>
      </w:pPr>
      <w:r w:rsidRPr="00C57688">
        <w:rPr>
          <w:b/>
          <w:sz w:val="32"/>
          <w:szCs w:val="32"/>
          <w:u w:val="single"/>
        </w:rPr>
        <w:t xml:space="preserve">АДМИНИСТРАТИВНАЯ ПРОЦЕДУРА  </w:t>
      </w:r>
      <w:r w:rsidRPr="001568A4">
        <w:rPr>
          <w:b/>
          <w:sz w:val="36"/>
          <w:szCs w:val="36"/>
          <w:u w:val="single"/>
        </w:rPr>
        <w:t>№</w:t>
      </w:r>
      <w:r w:rsidR="00C70AF5" w:rsidRPr="001568A4">
        <w:rPr>
          <w:b/>
          <w:sz w:val="36"/>
          <w:szCs w:val="36"/>
          <w:u w:val="single"/>
        </w:rPr>
        <w:t xml:space="preserve"> 3.14</w:t>
      </w:r>
      <w:r w:rsidR="004A0367" w:rsidRPr="00C57688">
        <w:rPr>
          <w:b/>
          <w:sz w:val="32"/>
          <w:szCs w:val="32"/>
          <w:u w:val="single"/>
        </w:rPr>
        <w:t>.</w:t>
      </w:r>
    </w:p>
    <w:p w:rsidR="00932D83" w:rsidRPr="00C57688" w:rsidRDefault="009A19A4" w:rsidP="006361BD">
      <w:pPr>
        <w:pStyle w:val="1"/>
        <w:jc w:val="center"/>
        <w:rPr>
          <w:i/>
          <w:sz w:val="44"/>
          <w:szCs w:val="44"/>
        </w:rPr>
      </w:pPr>
      <w:r w:rsidRPr="00C57688">
        <w:rPr>
          <w:i/>
          <w:sz w:val="44"/>
          <w:szCs w:val="44"/>
        </w:rPr>
        <w:t xml:space="preserve">              </w:t>
      </w:r>
      <w:r w:rsidR="00932D83" w:rsidRPr="00C57688">
        <w:rPr>
          <w:i/>
          <w:sz w:val="44"/>
          <w:szCs w:val="44"/>
        </w:rPr>
        <w:t>Выдача пенсионного удостоверения</w:t>
      </w:r>
    </w:p>
    <w:tbl>
      <w:tblPr>
        <w:tblW w:w="1569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1"/>
        <w:gridCol w:w="11587"/>
      </w:tblGrid>
      <w:tr w:rsidR="00932D83" w:rsidRPr="00C57688" w:rsidTr="00D54D46">
        <w:trPr>
          <w:trHeight w:val="1139"/>
        </w:trPr>
        <w:tc>
          <w:tcPr>
            <w:tcW w:w="4111" w:type="dxa"/>
            <w:vAlign w:val="center"/>
          </w:tcPr>
          <w:p w:rsidR="00932D83" w:rsidRPr="00C57688" w:rsidRDefault="00932D83" w:rsidP="000B78F3">
            <w:pPr>
              <w:rPr>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587" w:type="dxa"/>
            <w:vAlign w:val="center"/>
          </w:tcPr>
          <w:p w:rsidR="00932D83" w:rsidRPr="00C57688" w:rsidRDefault="00932D83" w:rsidP="000B78F3">
            <w:pPr>
              <w:rPr>
                <w:sz w:val="30"/>
                <w:szCs w:val="30"/>
              </w:rPr>
            </w:pPr>
            <w:r w:rsidRPr="00C57688">
              <w:rPr>
                <w:sz w:val="30"/>
                <w:szCs w:val="30"/>
              </w:rPr>
              <w:t>-паспорт или иной документ, удостоверяющий личность;</w:t>
            </w:r>
          </w:p>
          <w:p w:rsidR="00932D83" w:rsidRPr="00C57688" w:rsidRDefault="00932D83" w:rsidP="000B78F3">
            <w:pPr>
              <w:rPr>
                <w:sz w:val="30"/>
                <w:szCs w:val="30"/>
              </w:rPr>
            </w:pPr>
            <w:r w:rsidRPr="00C57688">
              <w:rPr>
                <w:sz w:val="30"/>
                <w:szCs w:val="30"/>
              </w:rPr>
              <w:t xml:space="preserve">- </w:t>
            </w:r>
            <w:r w:rsidR="00C70AF5" w:rsidRPr="00C57688">
              <w:rPr>
                <w:sz w:val="30"/>
                <w:szCs w:val="30"/>
              </w:rPr>
              <w:t xml:space="preserve">одна </w:t>
            </w:r>
            <w:r w:rsidRPr="00C57688">
              <w:rPr>
                <w:sz w:val="30"/>
                <w:szCs w:val="30"/>
              </w:rPr>
              <w:t>фотография</w:t>
            </w:r>
            <w:r w:rsidR="00C70AF5" w:rsidRPr="00C57688">
              <w:rPr>
                <w:sz w:val="30"/>
                <w:szCs w:val="30"/>
              </w:rPr>
              <w:t xml:space="preserve"> заявителя</w:t>
            </w:r>
            <w:r w:rsidRPr="00C57688">
              <w:rPr>
                <w:sz w:val="30"/>
                <w:szCs w:val="30"/>
              </w:rPr>
              <w:t xml:space="preserve"> размером 30х40</w:t>
            </w:r>
          </w:p>
        </w:tc>
      </w:tr>
      <w:tr w:rsidR="00932D83" w:rsidRPr="00C57688" w:rsidTr="00D54D46">
        <w:trPr>
          <w:trHeight w:val="847"/>
        </w:trPr>
        <w:tc>
          <w:tcPr>
            <w:tcW w:w="4111" w:type="dxa"/>
            <w:vAlign w:val="center"/>
          </w:tcPr>
          <w:p w:rsidR="00932D83" w:rsidRPr="00C57688" w:rsidRDefault="00932D83" w:rsidP="000B78F3">
            <w:pPr>
              <w:rPr>
                <w:sz w:val="30"/>
                <w:szCs w:val="30"/>
              </w:rPr>
            </w:pPr>
            <w:r w:rsidRPr="00C57688">
              <w:rPr>
                <w:sz w:val="30"/>
                <w:szCs w:val="30"/>
              </w:rPr>
              <w:t xml:space="preserve">Максимальный срок  осуществления административной </w:t>
            </w:r>
            <w:r w:rsidR="00050372" w:rsidRPr="00C57688">
              <w:rPr>
                <w:sz w:val="30"/>
                <w:szCs w:val="30"/>
              </w:rPr>
              <w:t>п</w:t>
            </w:r>
            <w:r w:rsidRPr="00C57688">
              <w:rPr>
                <w:sz w:val="30"/>
                <w:szCs w:val="30"/>
              </w:rPr>
              <w:t>роцедуры</w:t>
            </w:r>
          </w:p>
        </w:tc>
        <w:tc>
          <w:tcPr>
            <w:tcW w:w="11587" w:type="dxa"/>
            <w:vAlign w:val="center"/>
          </w:tcPr>
          <w:p w:rsidR="00932D83" w:rsidRPr="00C57688" w:rsidRDefault="00C70AF5" w:rsidP="000B78F3">
            <w:pPr>
              <w:rPr>
                <w:sz w:val="30"/>
                <w:szCs w:val="30"/>
              </w:rPr>
            </w:pPr>
            <w:r w:rsidRPr="00C57688">
              <w:rPr>
                <w:sz w:val="30"/>
                <w:szCs w:val="30"/>
              </w:rPr>
              <w:t>в</w:t>
            </w:r>
            <w:r w:rsidR="00932D83" w:rsidRPr="00C57688">
              <w:rPr>
                <w:sz w:val="30"/>
                <w:szCs w:val="30"/>
              </w:rPr>
              <w:t xml:space="preserve"> день обращения после принятия решения о назначении пенсии</w:t>
            </w:r>
          </w:p>
        </w:tc>
      </w:tr>
      <w:tr w:rsidR="00932D83" w:rsidRPr="00C57688" w:rsidTr="00D54D46">
        <w:trPr>
          <w:trHeight w:val="684"/>
        </w:trPr>
        <w:tc>
          <w:tcPr>
            <w:tcW w:w="4111" w:type="dxa"/>
            <w:vAlign w:val="center"/>
          </w:tcPr>
          <w:p w:rsidR="00932D83" w:rsidRPr="00C57688" w:rsidRDefault="00932D83" w:rsidP="000B78F3">
            <w:pPr>
              <w:rPr>
                <w:sz w:val="30"/>
                <w:szCs w:val="30"/>
              </w:rPr>
            </w:pPr>
            <w:r w:rsidRPr="00C57688">
              <w:rPr>
                <w:sz w:val="30"/>
                <w:szCs w:val="30"/>
              </w:rPr>
              <w:t>Срок действия справки, другого документа (решения)</w:t>
            </w:r>
          </w:p>
        </w:tc>
        <w:tc>
          <w:tcPr>
            <w:tcW w:w="11587" w:type="dxa"/>
            <w:vAlign w:val="center"/>
          </w:tcPr>
          <w:p w:rsidR="00932D83" w:rsidRPr="00C57688" w:rsidRDefault="00932D83" w:rsidP="000B78F3">
            <w:pPr>
              <w:rPr>
                <w:sz w:val="30"/>
                <w:szCs w:val="30"/>
              </w:rPr>
            </w:pPr>
            <w:r w:rsidRPr="00C57688">
              <w:rPr>
                <w:sz w:val="30"/>
                <w:szCs w:val="30"/>
              </w:rPr>
              <w:t>на срок назначения пенсии</w:t>
            </w:r>
          </w:p>
        </w:tc>
      </w:tr>
      <w:tr w:rsidR="00932D83" w:rsidRPr="00C57688" w:rsidTr="00D54D46">
        <w:trPr>
          <w:trHeight w:val="684"/>
        </w:trPr>
        <w:tc>
          <w:tcPr>
            <w:tcW w:w="4111" w:type="dxa"/>
            <w:vAlign w:val="center"/>
          </w:tcPr>
          <w:p w:rsidR="00932D83" w:rsidRPr="00C57688" w:rsidRDefault="00932D83" w:rsidP="000B78F3">
            <w:pPr>
              <w:rPr>
                <w:sz w:val="30"/>
                <w:szCs w:val="30"/>
              </w:rPr>
            </w:pPr>
          </w:p>
          <w:p w:rsidR="00932D83" w:rsidRPr="00C57688" w:rsidRDefault="00932D83" w:rsidP="000B78F3">
            <w:pPr>
              <w:pStyle w:val="7"/>
              <w:rPr>
                <w:b w:val="0"/>
                <w:i w:val="0"/>
                <w:sz w:val="30"/>
                <w:szCs w:val="30"/>
              </w:rPr>
            </w:pPr>
            <w:r w:rsidRPr="00C57688">
              <w:rPr>
                <w:b w:val="0"/>
                <w:i w:val="0"/>
                <w:sz w:val="30"/>
                <w:szCs w:val="30"/>
              </w:rPr>
              <w:t>Нормативный правовой акт</w:t>
            </w:r>
          </w:p>
        </w:tc>
        <w:tc>
          <w:tcPr>
            <w:tcW w:w="11587" w:type="dxa"/>
            <w:vAlign w:val="center"/>
          </w:tcPr>
          <w:p w:rsidR="00932D83" w:rsidRPr="00C57688" w:rsidRDefault="00932D83" w:rsidP="000B78F3">
            <w:pPr>
              <w:pStyle w:val="8"/>
              <w:rPr>
                <w:szCs w:val="30"/>
              </w:rPr>
            </w:pPr>
            <w:r w:rsidRPr="00C57688">
              <w:rPr>
                <w:szCs w:val="30"/>
              </w:rPr>
              <w:t>Закон Республики Беларусь от 14 апреля 1992 «О пенсионном обеспечении»</w:t>
            </w:r>
          </w:p>
        </w:tc>
      </w:tr>
      <w:tr w:rsidR="00932D83" w:rsidRPr="00C57688" w:rsidTr="00D54D46">
        <w:trPr>
          <w:trHeight w:val="479"/>
        </w:trPr>
        <w:tc>
          <w:tcPr>
            <w:tcW w:w="4111" w:type="dxa"/>
            <w:vAlign w:val="center"/>
          </w:tcPr>
          <w:p w:rsidR="00932D83" w:rsidRPr="00C57688" w:rsidRDefault="00D54D46" w:rsidP="000B78F3">
            <w:pPr>
              <w:pStyle w:val="7"/>
              <w:rPr>
                <w:b w:val="0"/>
                <w:i w:val="0"/>
                <w:sz w:val="30"/>
                <w:szCs w:val="30"/>
              </w:rPr>
            </w:pPr>
            <w:proofErr w:type="gramStart"/>
            <w:r w:rsidRPr="00C57688">
              <w:rPr>
                <w:b w:val="0"/>
                <w:i w:val="0"/>
                <w:sz w:val="30"/>
                <w:szCs w:val="30"/>
              </w:rPr>
              <w:t>Ответственные</w:t>
            </w:r>
            <w:proofErr w:type="gramEnd"/>
            <w:r w:rsidRPr="00C57688">
              <w:rPr>
                <w:b w:val="0"/>
                <w:i w:val="0"/>
                <w:sz w:val="30"/>
                <w:szCs w:val="30"/>
              </w:rPr>
              <w:t xml:space="preserve"> за прием и выдачу документов по административной процедуре  </w:t>
            </w:r>
          </w:p>
        </w:tc>
        <w:tc>
          <w:tcPr>
            <w:tcW w:w="11587" w:type="dxa"/>
            <w:vAlign w:val="center"/>
          </w:tcPr>
          <w:p w:rsidR="000343F9" w:rsidRPr="00C57688" w:rsidRDefault="000343F9" w:rsidP="000B78F3">
            <w:pPr>
              <w:rPr>
                <w:b/>
                <w:sz w:val="30"/>
                <w:szCs w:val="30"/>
              </w:rPr>
            </w:pPr>
            <w:r w:rsidRPr="00C57688">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0343F9" w:rsidRPr="00C57688" w:rsidRDefault="000343F9" w:rsidP="000B78F3">
            <w:pPr>
              <w:rPr>
                <w:sz w:val="30"/>
                <w:szCs w:val="30"/>
              </w:rPr>
            </w:pPr>
            <w:r w:rsidRPr="00C57688">
              <w:rPr>
                <w:sz w:val="30"/>
                <w:szCs w:val="30"/>
              </w:rPr>
              <w:t>Время приема: понедельник-пятница с 8.00 до 13.00</w:t>
            </w:r>
            <w:r w:rsidR="00CD2A1B">
              <w:rPr>
                <w:sz w:val="30"/>
                <w:szCs w:val="30"/>
              </w:rPr>
              <w:t xml:space="preserve"> </w:t>
            </w:r>
          </w:p>
          <w:p w:rsidR="000343F9" w:rsidRPr="00C57688" w:rsidRDefault="000343F9" w:rsidP="000B78F3">
            <w:pPr>
              <w:rPr>
                <w:b/>
                <w:sz w:val="30"/>
                <w:szCs w:val="30"/>
              </w:rPr>
            </w:pPr>
            <w:r w:rsidRPr="00C57688">
              <w:rPr>
                <w:b/>
                <w:sz w:val="30"/>
                <w:szCs w:val="30"/>
              </w:rPr>
              <w:t xml:space="preserve">ул. </w:t>
            </w:r>
            <w:r w:rsidR="009348A6" w:rsidRPr="00C57688">
              <w:rPr>
                <w:b/>
                <w:sz w:val="30"/>
                <w:szCs w:val="30"/>
              </w:rPr>
              <w:t>Днепровской флотилии</w:t>
            </w:r>
            <w:r w:rsidRPr="00C57688">
              <w:rPr>
                <w:b/>
                <w:sz w:val="30"/>
                <w:szCs w:val="30"/>
              </w:rPr>
              <w:t>, 21</w:t>
            </w:r>
          </w:p>
          <w:p w:rsidR="00E27470" w:rsidRPr="00C57688" w:rsidRDefault="0032155E" w:rsidP="000B78F3">
            <w:pPr>
              <w:rPr>
                <w:sz w:val="30"/>
                <w:szCs w:val="30"/>
              </w:rPr>
            </w:pPr>
            <w:proofErr w:type="spellStart"/>
            <w:r>
              <w:rPr>
                <w:b/>
                <w:sz w:val="30"/>
                <w:szCs w:val="30"/>
              </w:rPr>
              <w:t>Габелкова</w:t>
            </w:r>
            <w:proofErr w:type="spellEnd"/>
            <w:r>
              <w:rPr>
                <w:b/>
                <w:sz w:val="30"/>
                <w:szCs w:val="30"/>
              </w:rPr>
              <w:t xml:space="preserve"> Марина Анатольевна</w:t>
            </w:r>
            <w:r w:rsidR="00DF09D5" w:rsidRPr="00C57688">
              <w:rPr>
                <w:b/>
                <w:sz w:val="30"/>
                <w:szCs w:val="30"/>
              </w:rPr>
              <w:t xml:space="preserve">, </w:t>
            </w:r>
            <w:r w:rsidR="00DF09D5" w:rsidRPr="00C57688">
              <w:rPr>
                <w:sz w:val="30"/>
                <w:szCs w:val="30"/>
              </w:rPr>
              <w:t xml:space="preserve">главный специалист, </w:t>
            </w:r>
            <w:proofErr w:type="spellStart"/>
            <w:r w:rsidR="00DF09D5" w:rsidRPr="00C57688">
              <w:rPr>
                <w:sz w:val="30"/>
                <w:szCs w:val="30"/>
              </w:rPr>
              <w:t>каб</w:t>
            </w:r>
            <w:proofErr w:type="spellEnd"/>
            <w:r w:rsidR="00DF09D5" w:rsidRPr="00C57688">
              <w:rPr>
                <w:sz w:val="30"/>
                <w:szCs w:val="30"/>
              </w:rPr>
              <w:t xml:space="preserve">. </w:t>
            </w:r>
            <w:r w:rsidR="004C7D90" w:rsidRPr="00E445B4">
              <w:rPr>
                <w:sz w:val="30"/>
                <w:szCs w:val="30"/>
              </w:rPr>
              <w:t>2</w:t>
            </w:r>
            <w:r w:rsidR="004C7D90" w:rsidRPr="00C57688">
              <w:rPr>
                <w:sz w:val="30"/>
                <w:szCs w:val="30"/>
              </w:rPr>
              <w:t xml:space="preserve">, тел. </w:t>
            </w:r>
            <w:r w:rsidR="00732697">
              <w:rPr>
                <w:sz w:val="30"/>
                <w:szCs w:val="30"/>
              </w:rPr>
              <w:t>36 35 75</w:t>
            </w:r>
          </w:p>
          <w:p w:rsidR="00E27470" w:rsidRPr="00C57688" w:rsidRDefault="00DF09D5" w:rsidP="000B78F3">
            <w:pPr>
              <w:rPr>
                <w:sz w:val="30"/>
                <w:szCs w:val="30"/>
              </w:rPr>
            </w:pPr>
            <w:r w:rsidRPr="00C57688">
              <w:rPr>
                <w:b/>
                <w:sz w:val="30"/>
                <w:szCs w:val="30"/>
              </w:rPr>
              <w:t xml:space="preserve">Малащицкая Тамара Федоровна, </w:t>
            </w:r>
            <w:r w:rsidRPr="00C57688">
              <w:rPr>
                <w:sz w:val="30"/>
                <w:szCs w:val="30"/>
              </w:rPr>
              <w:t xml:space="preserve">главный специалист, каб. 3, тел. </w:t>
            </w:r>
            <w:r w:rsidR="00732697">
              <w:rPr>
                <w:sz w:val="30"/>
                <w:szCs w:val="30"/>
              </w:rPr>
              <w:t>36 35 68</w:t>
            </w:r>
          </w:p>
          <w:p w:rsidR="00E27470" w:rsidRPr="00C57688" w:rsidRDefault="00E27470" w:rsidP="000B78F3">
            <w:pPr>
              <w:rPr>
                <w:b/>
                <w:sz w:val="30"/>
                <w:szCs w:val="30"/>
              </w:rPr>
            </w:pPr>
            <w:r w:rsidRPr="00C57688">
              <w:rPr>
                <w:b/>
                <w:sz w:val="30"/>
                <w:szCs w:val="30"/>
              </w:rPr>
              <w:t xml:space="preserve">Невдах Наталья Геннадьевна, </w:t>
            </w:r>
            <w:r w:rsidR="00DF09D5" w:rsidRPr="00C57688">
              <w:rPr>
                <w:sz w:val="30"/>
                <w:szCs w:val="30"/>
              </w:rPr>
              <w:t>главный</w:t>
            </w:r>
            <w:r w:rsidRPr="00C57688">
              <w:rPr>
                <w:sz w:val="30"/>
                <w:szCs w:val="30"/>
              </w:rPr>
              <w:t xml:space="preserve"> специалист, каб. 3, тел. </w:t>
            </w:r>
            <w:r w:rsidR="00732697">
              <w:rPr>
                <w:sz w:val="30"/>
                <w:szCs w:val="30"/>
              </w:rPr>
              <w:t>36 35 78</w:t>
            </w:r>
          </w:p>
          <w:p w:rsidR="00E27470" w:rsidRPr="00C57688" w:rsidRDefault="00E27470" w:rsidP="000B78F3">
            <w:pPr>
              <w:rPr>
                <w:sz w:val="30"/>
                <w:szCs w:val="30"/>
              </w:rPr>
            </w:pPr>
            <w:r w:rsidRPr="00C57688">
              <w:rPr>
                <w:b/>
                <w:sz w:val="30"/>
                <w:szCs w:val="30"/>
              </w:rPr>
              <w:t xml:space="preserve">Воложина Маргарита Владимировна, </w:t>
            </w:r>
            <w:r w:rsidR="00DF09D5" w:rsidRPr="00C57688">
              <w:rPr>
                <w:sz w:val="30"/>
                <w:szCs w:val="30"/>
              </w:rPr>
              <w:t>главный</w:t>
            </w:r>
            <w:r w:rsidRPr="00C57688">
              <w:rPr>
                <w:sz w:val="30"/>
                <w:szCs w:val="30"/>
              </w:rPr>
              <w:t xml:space="preserve"> специалист, каб.</w:t>
            </w:r>
            <w:r w:rsidR="000F6595">
              <w:rPr>
                <w:sz w:val="30"/>
                <w:szCs w:val="30"/>
              </w:rPr>
              <w:t>3 тел.</w:t>
            </w:r>
            <w:r w:rsidRPr="00C57688">
              <w:rPr>
                <w:sz w:val="30"/>
                <w:szCs w:val="30"/>
              </w:rPr>
              <w:t xml:space="preserve"> </w:t>
            </w:r>
            <w:r w:rsidR="00732697">
              <w:rPr>
                <w:sz w:val="30"/>
                <w:szCs w:val="30"/>
              </w:rPr>
              <w:t>36 35 79</w:t>
            </w:r>
          </w:p>
          <w:p w:rsidR="00E27470" w:rsidRPr="00C57688" w:rsidRDefault="00E27470" w:rsidP="000B78F3">
            <w:pPr>
              <w:rPr>
                <w:b/>
                <w:sz w:val="30"/>
                <w:szCs w:val="30"/>
              </w:rPr>
            </w:pPr>
            <w:r w:rsidRPr="00C57688">
              <w:rPr>
                <w:b/>
                <w:sz w:val="30"/>
                <w:szCs w:val="30"/>
              </w:rPr>
              <w:t xml:space="preserve">Русско Елена Ивановна, </w:t>
            </w:r>
            <w:r w:rsidR="00DF09D5" w:rsidRPr="00C57688">
              <w:rPr>
                <w:sz w:val="30"/>
                <w:szCs w:val="30"/>
              </w:rPr>
              <w:t>главный</w:t>
            </w:r>
            <w:r w:rsidRPr="00C57688">
              <w:rPr>
                <w:sz w:val="30"/>
                <w:szCs w:val="30"/>
              </w:rPr>
              <w:t xml:space="preserve"> специалист, каб. 5 , тел.  </w:t>
            </w:r>
            <w:r w:rsidR="00732697">
              <w:rPr>
                <w:sz w:val="30"/>
                <w:szCs w:val="30"/>
              </w:rPr>
              <w:t>36 35 80</w:t>
            </w:r>
          </w:p>
          <w:p w:rsidR="00932D83" w:rsidRPr="00C57688" w:rsidRDefault="00064EC7" w:rsidP="000B78F3">
            <w:pPr>
              <w:rPr>
                <w:sz w:val="30"/>
                <w:szCs w:val="30"/>
              </w:rPr>
            </w:pPr>
            <w:proofErr w:type="spellStart"/>
            <w:r>
              <w:rPr>
                <w:b/>
                <w:sz w:val="30"/>
                <w:szCs w:val="30"/>
              </w:rPr>
              <w:t>Бунь</w:t>
            </w:r>
            <w:proofErr w:type="spellEnd"/>
            <w:r w:rsidR="000F6595">
              <w:rPr>
                <w:b/>
                <w:sz w:val="30"/>
                <w:szCs w:val="30"/>
              </w:rPr>
              <w:t xml:space="preserve"> Инна Васильевна</w:t>
            </w:r>
            <w:r w:rsidR="000F6595">
              <w:rPr>
                <w:sz w:val="30"/>
                <w:szCs w:val="30"/>
              </w:rPr>
              <w:t xml:space="preserve">, главный специалист, каб.3, тел. </w:t>
            </w:r>
            <w:r w:rsidR="00732697">
              <w:rPr>
                <w:sz w:val="30"/>
                <w:szCs w:val="30"/>
              </w:rPr>
              <w:t>36 35 88</w:t>
            </w:r>
          </w:p>
        </w:tc>
      </w:tr>
    </w:tbl>
    <w:p w:rsidR="00932D83" w:rsidRPr="00C57688" w:rsidRDefault="00932D83" w:rsidP="006361BD">
      <w:pPr>
        <w:jc w:val="center"/>
        <w:rPr>
          <w:b/>
          <w:sz w:val="28"/>
        </w:rPr>
      </w:pPr>
    </w:p>
    <w:p w:rsidR="00187E98" w:rsidRPr="00C57688" w:rsidRDefault="00187E98" w:rsidP="006361BD">
      <w:pPr>
        <w:jc w:val="center"/>
        <w:rPr>
          <w:b/>
          <w:sz w:val="28"/>
        </w:rPr>
      </w:pPr>
    </w:p>
    <w:p w:rsidR="00927FC8" w:rsidRPr="00C57688" w:rsidRDefault="00927FC8" w:rsidP="006361BD">
      <w:pPr>
        <w:jc w:val="center"/>
        <w:rPr>
          <w:b/>
          <w:sz w:val="28"/>
        </w:rPr>
      </w:pPr>
    </w:p>
    <w:p w:rsidR="00927FC8" w:rsidRPr="00C57688" w:rsidRDefault="00927FC8" w:rsidP="006361BD">
      <w:pPr>
        <w:jc w:val="center"/>
        <w:rPr>
          <w:b/>
          <w:sz w:val="28"/>
        </w:rPr>
      </w:pPr>
    </w:p>
    <w:p w:rsidR="00C3647E" w:rsidRDefault="00C3647E" w:rsidP="006361BD">
      <w:pPr>
        <w:jc w:val="center"/>
        <w:rPr>
          <w:b/>
          <w:sz w:val="32"/>
          <w:szCs w:val="32"/>
          <w:u w:val="single"/>
        </w:rPr>
      </w:pPr>
    </w:p>
    <w:p w:rsidR="003F4F83" w:rsidRPr="00C57688" w:rsidRDefault="003F4F83"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 3.17</w:t>
      </w:r>
      <w:r w:rsidR="004A0367" w:rsidRPr="00C57688">
        <w:rPr>
          <w:b/>
          <w:sz w:val="32"/>
          <w:szCs w:val="32"/>
          <w:u w:val="single"/>
        </w:rPr>
        <w:t>.</w:t>
      </w:r>
    </w:p>
    <w:p w:rsidR="003F4F83" w:rsidRPr="00C57688" w:rsidRDefault="003F4F83" w:rsidP="006361BD">
      <w:pPr>
        <w:pStyle w:val="1"/>
        <w:jc w:val="center"/>
        <w:rPr>
          <w:i/>
          <w:sz w:val="44"/>
          <w:szCs w:val="44"/>
        </w:rPr>
      </w:pPr>
      <w:r w:rsidRPr="00C57688">
        <w:rPr>
          <w:i/>
          <w:sz w:val="44"/>
          <w:szCs w:val="44"/>
        </w:rPr>
        <w:t>Выдача удостоверения о праве на льготы для лиц, работавших на объектах противовоздушных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27"/>
        <w:gridCol w:w="11871"/>
      </w:tblGrid>
      <w:tr w:rsidR="003F4F83" w:rsidRPr="00C57688">
        <w:trPr>
          <w:trHeight w:val="1563"/>
        </w:trPr>
        <w:tc>
          <w:tcPr>
            <w:tcW w:w="3827" w:type="dxa"/>
            <w:vAlign w:val="center"/>
          </w:tcPr>
          <w:p w:rsidR="003F4F83" w:rsidRPr="00C57688" w:rsidRDefault="003F4F83" w:rsidP="000B78F3">
            <w:pPr>
              <w:rPr>
                <w:b/>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871" w:type="dxa"/>
            <w:vAlign w:val="center"/>
          </w:tcPr>
          <w:p w:rsidR="00B7181D" w:rsidRPr="00C57688" w:rsidRDefault="00B7181D" w:rsidP="000B78F3">
            <w:pPr>
              <w:rPr>
                <w:sz w:val="30"/>
              </w:rPr>
            </w:pPr>
            <w:r w:rsidRPr="00C57688">
              <w:rPr>
                <w:sz w:val="30"/>
              </w:rPr>
              <w:t xml:space="preserve">- </w:t>
            </w:r>
            <w:r w:rsidR="003F4F83" w:rsidRPr="00C57688">
              <w:rPr>
                <w:sz w:val="30"/>
              </w:rPr>
              <w:t>паспорт или иной документ, удостоверяющий личность;</w:t>
            </w:r>
          </w:p>
          <w:p w:rsidR="003F4F83" w:rsidRPr="00C57688" w:rsidRDefault="00B7181D" w:rsidP="000B78F3">
            <w:pPr>
              <w:rPr>
                <w:sz w:val="30"/>
              </w:rPr>
            </w:pPr>
            <w:r w:rsidRPr="00C57688">
              <w:rPr>
                <w:sz w:val="30"/>
              </w:rPr>
              <w:t>- одна фотография заявителя размером 30х40</w:t>
            </w:r>
            <w:r w:rsidR="003F4F83" w:rsidRPr="00C57688">
              <w:rPr>
                <w:sz w:val="30"/>
              </w:rPr>
              <w:br/>
            </w:r>
          </w:p>
        </w:tc>
      </w:tr>
      <w:tr w:rsidR="003F4F83" w:rsidRPr="00C57688">
        <w:trPr>
          <w:trHeight w:val="880"/>
        </w:trPr>
        <w:tc>
          <w:tcPr>
            <w:tcW w:w="3827" w:type="dxa"/>
            <w:vAlign w:val="center"/>
          </w:tcPr>
          <w:p w:rsidR="003F4F83" w:rsidRPr="00C57688" w:rsidRDefault="003F4F83" w:rsidP="000B78F3">
            <w:pPr>
              <w:rPr>
                <w:sz w:val="30"/>
              </w:rPr>
            </w:pPr>
            <w:r w:rsidRPr="00C57688">
              <w:rPr>
                <w:sz w:val="30"/>
              </w:rPr>
              <w:t>Максимальный срок выдачи справки либо иного документа</w:t>
            </w:r>
          </w:p>
        </w:tc>
        <w:tc>
          <w:tcPr>
            <w:tcW w:w="11871" w:type="dxa"/>
            <w:vAlign w:val="center"/>
          </w:tcPr>
          <w:p w:rsidR="003F4F83" w:rsidRPr="00C57688" w:rsidRDefault="003F4F83" w:rsidP="000B78F3">
            <w:pPr>
              <w:rPr>
                <w:sz w:val="30"/>
              </w:rPr>
            </w:pPr>
            <w:r w:rsidRPr="00C57688">
              <w:rPr>
                <w:sz w:val="30"/>
              </w:rPr>
              <w:t>10 дней со дня обращения</w:t>
            </w:r>
          </w:p>
        </w:tc>
      </w:tr>
      <w:tr w:rsidR="003F4F83" w:rsidRPr="00C57688">
        <w:trPr>
          <w:trHeight w:val="604"/>
        </w:trPr>
        <w:tc>
          <w:tcPr>
            <w:tcW w:w="3827" w:type="dxa"/>
            <w:vAlign w:val="center"/>
          </w:tcPr>
          <w:p w:rsidR="003F4F83" w:rsidRPr="00C57688" w:rsidRDefault="003F4F83" w:rsidP="000B78F3">
            <w:pPr>
              <w:rPr>
                <w:sz w:val="30"/>
              </w:rPr>
            </w:pPr>
            <w:r w:rsidRPr="00C57688">
              <w:rPr>
                <w:sz w:val="30"/>
              </w:rPr>
              <w:t>Срок действия справки либо иного документа</w:t>
            </w:r>
          </w:p>
        </w:tc>
        <w:tc>
          <w:tcPr>
            <w:tcW w:w="11871" w:type="dxa"/>
            <w:vAlign w:val="center"/>
          </w:tcPr>
          <w:p w:rsidR="003F4F83" w:rsidRPr="00C57688" w:rsidRDefault="003F4F83" w:rsidP="000B78F3">
            <w:pPr>
              <w:rPr>
                <w:sz w:val="30"/>
              </w:rPr>
            </w:pPr>
            <w:r w:rsidRPr="00C57688">
              <w:rPr>
                <w:sz w:val="30"/>
              </w:rPr>
              <w:t>бессрочно</w:t>
            </w:r>
          </w:p>
        </w:tc>
      </w:tr>
      <w:tr w:rsidR="003F4F83" w:rsidRPr="00C57688">
        <w:trPr>
          <w:trHeight w:val="742"/>
        </w:trPr>
        <w:tc>
          <w:tcPr>
            <w:tcW w:w="3827" w:type="dxa"/>
            <w:vAlign w:val="center"/>
          </w:tcPr>
          <w:p w:rsidR="003F4F83" w:rsidRPr="00C57688" w:rsidRDefault="003F4F83" w:rsidP="000B78F3">
            <w:pPr>
              <w:rPr>
                <w:sz w:val="30"/>
              </w:rPr>
            </w:pPr>
            <w:r w:rsidRPr="00C57688">
              <w:rPr>
                <w:sz w:val="30"/>
              </w:rPr>
              <w:t>Нормативный правовой акт</w:t>
            </w:r>
          </w:p>
        </w:tc>
        <w:tc>
          <w:tcPr>
            <w:tcW w:w="11871" w:type="dxa"/>
            <w:vAlign w:val="center"/>
          </w:tcPr>
          <w:p w:rsidR="003F4F83" w:rsidRPr="00C57688" w:rsidRDefault="003F4F83" w:rsidP="000B78F3">
            <w:pPr>
              <w:rPr>
                <w:sz w:val="30"/>
              </w:rPr>
            </w:pPr>
            <w:r w:rsidRPr="00C57688">
              <w:rPr>
                <w:sz w:val="30"/>
              </w:rPr>
              <w:t>Статья 27 Закона Республики Беларусь от 17 апреля 1992 года «О ветеранах»,</w:t>
            </w:r>
          </w:p>
          <w:p w:rsidR="003F4F83" w:rsidRPr="00C57688" w:rsidRDefault="003F4F83" w:rsidP="000B78F3">
            <w:pPr>
              <w:rPr>
                <w:b/>
                <w:sz w:val="30"/>
              </w:rPr>
            </w:pPr>
            <w:r w:rsidRPr="00C57688">
              <w:rPr>
                <w:sz w:val="30"/>
              </w:rPr>
              <w:t>Постановление Совета Министров Республики Беларусь  от 13 декабря 2005 № 1428</w:t>
            </w:r>
          </w:p>
        </w:tc>
      </w:tr>
      <w:tr w:rsidR="003F4F83" w:rsidRPr="00C57688">
        <w:trPr>
          <w:trHeight w:val="1589"/>
        </w:trPr>
        <w:tc>
          <w:tcPr>
            <w:tcW w:w="3827" w:type="dxa"/>
            <w:vAlign w:val="center"/>
          </w:tcPr>
          <w:p w:rsidR="003F4F83" w:rsidRPr="00C57688" w:rsidRDefault="003F4F83" w:rsidP="000B78F3">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871" w:type="dxa"/>
            <w:vAlign w:val="center"/>
          </w:tcPr>
          <w:p w:rsidR="00150A3C" w:rsidRDefault="00150A3C" w:rsidP="000B78F3">
            <w:pPr>
              <w:pStyle w:val="5"/>
            </w:pPr>
            <w:r>
              <w:rPr>
                <w:b/>
              </w:rPr>
              <w:t xml:space="preserve">Лемешевская Юлия Михайловна, </w:t>
            </w:r>
            <w:r w:rsidRPr="00150A3C">
              <w:t>заместитель начальника отдела пенсий</w:t>
            </w:r>
            <w:r w:rsidRPr="00C57688">
              <w:t xml:space="preserve"> </w:t>
            </w:r>
          </w:p>
          <w:p w:rsidR="00150A3C" w:rsidRPr="00C57688" w:rsidRDefault="00150A3C" w:rsidP="000B78F3">
            <w:pPr>
              <w:pStyle w:val="5"/>
            </w:pPr>
            <w:r w:rsidRPr="00C57688">
              <w:t>Время приема: понедельник – пятница с 8.00 до 13.00</w:t>
            </w:r>
            <w:r w:rsidR="00CD2A1B">
              <w:t xml:space="preserve"> </w:t>
            </w:r>
          </w:p>
          <w:p w:rsidR="00150A3C" w:rsidRPr="00C57688" w:rsidRDefault="00150A3C" w:rsidP="000B78F3">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2 тел. </w:t>
            </w:r>
            <w:r w:rsidR="00732697">
              <w:rPr>
                <w:b/>
                <w:sz w:val="30"/>
              </w:rPr>
              <w:t>36 35 76</w:t>
            </w:r>
          </w:p>
          <w:p w:rsidR="00150A3C" w:rsidRPr="00C57688" w:rsidRDefault="00150A3C" w:rsidP="000B78F3">
            <w:pPr>
              <w:rPr>
                <w:sz w:val="30"/>
              </w:rPr>
            </w:pPr>
            <w:r w:rsidRPr="00C57688">
              <w:rPr>
                <w:sz w:val="30"/>
              </w:rPr>
              <w:t xml:space="preserve">В случае отсутствия </w:t>
            </w:r>
            <w:proofErr w:type="spellStart"/>
            <w:r>
              <w:rPr>
                <w:sz w:val="30"/>
              </w:rPr>
              <w:t>Лемешевской</w:t>
            </w:r>
            <w:proofErr w:type="spellEnd"/>
            <w:r>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150A3C" w:rsidRPr="00C57688" w:rsidRDefault="00150A3C" w:rsidP="000B78F3">
            <w:pPr>
              <w:rPr>
                <w:sz w:val="30"/>
              </w:rPr>
            </w:pPr>
            <w:proofErr w:type="spellStart"/>
            <w:r w:rsidRPr="00C57688">
              <w:rPr>
                <w:b/>
                <w:sz w:val="30"/>
              </w:rPr>
              <w:t>Малащицкую</w:t>
            </w:r>
            <w:proofErr w:type="spellEnd"/>
            <w:r w:rsidRPr="00C57688">
              <w:rPr>
                <w:b/>
                <w:sz w:val="30"/>
              </w:rPr>
              <w:t xml:space="preserve"> Тамару Фёдоровну, </w:t>
            </w:r>
            <w:r w:rsidRPr="00C57688">
              <w:rPr>
                <w:sz w:val="30"/>
              </w:rPr>
              <w:t xml:space="preserve">главного специалиста отдела пенсий  управления, </w:t>
            </w:r>
          </w:p>
          <w:p w:rsidR="00150A3C" w:rsidRPr="00C57688" w:rsidRDefault="00150A3C" w:rsidP="000B78F3">
            <w:pPr>
              <w:pStyle w:val="5"/>
            </w:pPr>
            <w:r w:rsidRPr="00C57688">
              <w:t>Время приема: понедельник – пятница с 8.00 до 13.00</w:t>
            </w:r>
            <w:r w:rsidR="00CD2A1B">
              <w:t xml:space="preserve"> </w:t>
            </w:r>
          </w:p>
          <w:p w:rsidR="003F4F83" w:rsidRPr="00C57688" w:rsidRDefault="00150A3C" w:rsidP="000B78F3">
            <w:pPr>
              <w:rPr>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3 тел. </w:t>
            </w:r>
            <w:r w:rsidR="00732697">
              <w:rPr>
                <w:b/>
                <w:sz w:val="30"/>
              </w:rPr>
              <w:t>36 35 79</w:t>
            </w:r>
          </w:p>
        </w:tc>
      </w:tr>
    </w:tbl>
    <w:p w:rsidR="00927FC8" w:rsidRPr="00C57688" w:rsidRDefault="00927FC8" w:rsidP="006361BD">
      <w:pPr>
        <w:jc w:val="center"/>
        <w:rPr>
          <w:b/>
          <w:sz w:val="32"/>
          <w:szCs w:val="32"/>
          <w:u w:val="single"/>
        </w:rPr>
      </w:pPr>
    </w:p>
    <w:p w:rsidR="00927FC8" w:rsidRPr="00C57688" w:rsidRDefault="00927FC8" w:rsidP="006361BD">
      <w:pPr>
        <w:jc w:val="center"/>
        <w:rPr>
          <w:b/>
          <w:sz w:val="32"/>
          <w:szCs w:val="32"/>
          <w:u w:val="single"/>
        </w:rPr>
      </w:pPr>
    </w:p>
    <w:p w:rsidR="007A674D" w:rsidRPr="00C57688" w:rsidRDefault="007A674D"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 3.18</w:t>
      </w:r>
      <w:r w:rsidR="004A0367" w:rsidRPr="00C57688">
        <w:rPr>
          <w:b/>
          <w:sz w:val="32"/>
          <w:szCs w:val="32"/>
          <w:u w:val="single"/>
        </w:rPr>
        <w:t>.</w:t>
      </w:r>
    </w:p>
    <w:p w:rsidR="007A674D" w:rsidRPr="00C57688" w:rsidRDefault="007A674D" w:rsidP="006361BD">
      <w:pPr>
        <w:pStyle w:val="30"/>
      </w:pPr>
    </w:p>
    <w:p w:rsidR="007A674D" w:rsidRPr="00C57688" w:rsidRDefault="007A674D" w:rsidP="006361BD">
      <w:pPr>
        <w:pStyle w:val="1"/>
        <w:jc w:val="center"/>
        <w:rPr>
          <w:i/>
          <w:sz w:val="44"/>
          <w:szCs w:val="44"/>
        </w:rPr>
      </w:pPr>
      <w:r w:rsidRPr="00C57688">
        <w:rPr>
          <w:i/>
          <w:sz w:val="44"/>
          <w:szCs w:val="44"/>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27"/>
        <w:gridCol w:w="11871"/>
      </w:tblGrid>
      <w:tr w:rsidR="007A674D" w:rsidRPr="00C57688">
        <w:trPr>
          <w:trHeight w:val="1563"/>
        </w:trPr>
        <w:tc>
          <w:tcPr>
            <w:tcW w:w="3827" w:type="dxa"/>
            <w:vAlign w:val="center"/>
          </w:tcPr>
          <w:p w:rsidR="007A674D" w:rsidRPr="00C57688" w:rsidRDefault="007A674D" w:rsidP="000B78F3">
            <w:pPr>
              <w:rPr>
                <w:b/>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871" w:type="dxa"/>
            <w:vAlign w:val="center"/>
          </w:tcPr>
          <w:p w:rsidR="007A674D" w:rsidRPr="00C57688" w:rsidRDefault="007A674D" w:rsidP="000B78F3">
            <w:pPr>
              <w:rPr>
                <w:sz w:val="30"/>
              </w:rPr>
            </w:pPr>
            <w:r w:rsidRPr="00C57688">
              <w:rPr>
                <w:sz w:val="30"/>
              </w:rPr>
              <w:t>- паспорт или иной документ, удостоверяющий личность;</w:t>
            </w:r>
          </w:p>
          <w:p w:rsidR="007A674D" w:rsidRPr="00C57688" w:rsidRDefault="007A674D" w:rsidP="000B78F3">
            <w:pPr>
              <w:rPr>
                <w:sz w:val="30"/>
              </w:rPr>
            </w:pPr>
            <w:r w:rsidRPr="00C57688">
              <w:rPr>
                <w:sz w:val="30"/>
              </w:rPr>
              <w:t>- одна фотография заявителя размером 30х40</w:t>
            </w:r>
            <w:r w:rsidRPr="00C57688">
              <w:rPr>
                <w:sz w:val="30"/>
              </w:rPr>
              <w:br/>
            </w:r>
          </w:p>
        </w:tc>
      </w:tr>
      <w:tr w:rsidR="007A674D" w:rsidRPr="00C57688">
        <w:trPr>
          <w:trHeight w:val="880"/>
        </w:trPr>
        <w:tc>
          <w:tcPr>
            <w:tcW w:w="3827" w:type="dxa"/>
            <w:vAlign w:val="center"/>
          </w:tcPr>
          <w:p w:rsidR="007A674D" w:rsidRPr="00C57688" w:rsidRDefault="007A674D" w:rsidP="000B78F3">
            <w:pPr>
              <w:rPr>
                <w:sz w:val="30"/>
              </w:rPr>
            </w:pPr>
            <w:r w:rsidRPr="00C57688">
              <w:rPr>
                <w:sz w:val="30"/>
              </w:rPr>
              <w:t>Максимальный срок выдачи справки либо иного документа</w:t>
            </w:r>
          </w:p>
        </w:tc>
        <w:tc>
          <w:tcPr>
            <w:tcW w:w="11871" w:type="dxa"/>
            <w:vAlign w:val="center"/>
          </w:tcPr>
          <w:p w:rsidR="007A674D" w:rsidRPr="00C57688" w:rsidRDefault="007A674D" w:rsidP="000B78F3">
            <w:pPr>
              <w:rPr>
                <w:sz w:val="30"/>
              </w:rPr>
            </w:pPr>
            <w:r w:rsidRPr="00C57688">
              <w:rPr>
                <w:sz w:val="30"/>
              </w:rPr>
              <w:t>10 дней со дня обращения</w:t>
            </w:r>
          </w:p>
        </w:tc>
      </w:tr>
      <w:tr w:rsidR="007A674D" w:rsidRPr="00C57688">
        <w:trPr>
          <w:trHeight w:val="604"/>
        </w:trPr>
        <w:tc>
          <w:tcPr>
            <w:tcW w:w="3827" w:type="dxa"/>
            <w:vAlign w:val="center"/>
          </w:tcPr>
          <w:p w:rsidR="007A674D" w:rsidRPr="00C57688" w:rsidRDefault="007A674D" w:rsidP="000B78F3">
            <w:pPr>
              <w:rPr>
                <w:sz w:val="30"/>
              </w:rPr>
            </w:pPr>
            <w:r w:rsidRPr="00C57688">
              <w:rPr>
                <w:sz w:val="30"/>
              </w:rPr>
              <w:t>Срок действия справки либо иного документа</w:t>
            </w:r>
          </w:p>
        </w:tc>
        <w:tc>
          <w:tcPr>
            <w:tcW w:w="11871" w:type="dxa"/>
            <w:vAlign w:val="center"/>
          </w:tcPr>
          <w:p w:rsidR="007A674D" w:rsidRPr="00C57688" w:rsidRDefault="007A674D" w:rsidP="000B78F3">
            <w:pPr>
              <w:rPr>
                <w:sz w:val="30"/>
              </w:rPr>
            </w:pPr>
            <w:r w:rsidRPr="00C57688">
              <w:rPr>
                <w:sz w:val="30"/>
              </w:rPr>
              <w:t>бессрочно</w:t>
            </w:r>
          </w:p>
        </w:tc>
      </w:tr>
      <w:tr w:rsidR="007A674D" w:rsidRPr="00C57688">
        <w:trPr>
          <w:trHeight w:val="742"/>
        </w:trPr>
        <w:tc>
          <w:tcPr>
            <w:tcW w:w="3827" w:type="dxa"/>
            <w:vAlign w:val="center"/>
          </w:tcPr>
          <w:p w:rsidR="007A674D" w:rsidRPr="00C57688" w:rsidRDefault="007A674D" w:rsidP="000B78F3">
            <w:pPr>
              <w:rPr>
                <w:sz w:val="30"/>
              </w:rPr>
            </w:pPr>
            <w:r w:rsidRPr="00C57688">
              <w:rPr>
                <w:sz w:val="30"/>
              </w:rPr>
              <w:t>Нормативный правовой акт</w:t>
            </w:r>
          </w:p>
        </w:tc>
        <w:tc>
          <w:tcPr>
            <w:tcW w:w="11871" w:type="dxa"/>
            <w:vAlign w:val="center"/>
          </w:tcPr>
          <w:p w:rsidR="007A674D" w:rsidRPr="00C57688" w:rsidRDefault="007A674D" w:rsidP="000B78F3">
            <w:pPr>
              <w:rPr>
                <w:sz w:val="30"/>
              </w:rPr>
            </w:pPr>
            <w:r w:rsidRPr="00C57688">
              <w:rPr>
                <w:sz w:val="30"/>
              </w:rPr>
              <w:t>Статья 27 Закона Республики Беларусь от 17 апреля 1992 года «О ветеранах»,</w:t>
            </w:r>
          </w:p>
          <w:p w:rsidR="007A674D" w:rsidRPr="00C57688" w:rsidRDefault="007A674D" w:rsidP="000B78F3">
            <w:pPr>
              <w:rPr>
                <w:b/>
                <w:sz w:val="30"/>
              </w:rPr>
            </w:pPr>
            <w:r w:rsidRPr="00C57688">
              <w:rPr>
                <w:sz w:val="30"/>
              </w:rPr>
              <w:t>Постановление Совета Министров Республики Беларусь  от 13 декабря 2005 № 1428</w:t>
            </w:r>
          </w:p>
        </w:tc>
      </w:tr>
      <w:tr w:rsidR="007A674D" w:rsidRPr="00C57688">
        <w:trPr>
          <w:trHeight w:val="1589"/>
        </w:trPr>
        <w:tc>
          <w:tcPr>
            <w:tcW w:w="3827" w:type="dxa"/>
            <w:vAlign w:val="center"/>
          </w:tcPr>
          <w:p w:rsidR="007A674D" w:rsidRPr="00C57688" w:rsidRDefault="007A674D" w:rsidP="000B78F3">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871" w:type="dxa"/>
            <w:vAlign w:val="center"/>
          </w:tcPr>
          <w:p w:rsidR="00150A3C" w:rsidRDefault="00150A3C" w:rsidP="000B78F3">
            <w:pPr>
              <w:pStyle w:val="5"/>
            </w:pPr>
            <w:r>
              <w:rPr>
                <w:b/>
              </w:rPr>
              <w:t xml:space="preserve">Лемешевская Юлия Михайловна, </w:t>
            </w:r>
            <w:r w:rsidRPr="00150A3C">
              <w:t>заместитель начальника отдела пенсий</w:t>
            </w:r>
            <w:r w:rsidRPr="00C57688">
              <w:t xml:space="preserve"> </w:t>
            </w:r>
          </w:p>
          <w:p w:rsidR="00150A3C" w:rsidRPr="00C57688" w:rsidRDefault="00150A3C" w:rsidP="000B78F3">
            <w:pPr>
              <w:pStyle w:val="5"/>
            </w:pPr>
            <w:r w:rsidRPr="00C57688">
              <w:t>Время приема: понедельник – пятница с 8.00 до 13.00</w:t>
            </w:r>
            <w:r w:rsidR="00CD2A1B">
              <w:t xml:space="preserve"> </w:t>
            </w:r>
          </w:p>
          <w:p w:rsidR="00150A3C" w:rsidRPr="00C57688" w:rsidRDefault="00150A3C" w:rsidP="000B78F3">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2 тел. </w:t>
            </w:r>
            <w:r w:rsidR="00732697">
              <w:rPr>
                <w:b/>
                <w:sz w:val="30"/>
              </w:rPr>
              <w:t>36 35 76</w:t>
            </w:r>
          </w:p>
          <w:p w:rsidR="00150A3C" w:rsidRPr="00C57688" w:rsidRDefault="00150A3C" w:rsidP="000B78F3">
            <w:pPr>
              <w:rPr>
                <w:sz w:val="30"/>
              </w:rPr>
            </w:pPr>
            <w:r w:rsidRPr="00C57688">
              <w:rPr>
                <w:sz w:val="30"/>
              </w:rPr>
              <w:t xml:space="preserve">В случае отсутствия </w:t>
            </w:r>
            <w:proofErr w:type="spellStart"/>
            <w:r>
              <w:rPr>
                <w:sz w:val="30"/>
              </w:rPr>
              <w:t>Лемешевской</w:t>
            </w:r>
            <w:proofErr w:type="spellEnd"/>
            <w:r>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150A3C" w:rsidRPr="00C57688" w:rsidRDefault="00150A3C" w:rsidP="000B78F3">
            <w:pPr>
              <w:rPr>
                <w:sz w:val="30"/>
              </w:rPr>
            </w:pPr>
            <w:proofErr w:type="spellStart"/>
            <w:r w:rsidRPr="00C57688">
              <w:rPr>
                <w:b/>
                <w:sz w:val="30"/>
              </w:rPr>
              <w:t>Малащицкую</w:t>
            </w:r>
            <w:proofErr w:type="spellEnd"/>
            <w:r w:rsidRPr="00C57688">
              <w:rPr>
                <w:b/>
                <w:sz w:val="30"/>
              </w:rPr>
              <w:t xml:space="preserve"> Тамару Фёдоровну, </w:t>
            </w:r>
            <w:r w:rsidRPr="00C57688">
              <w:rPr>
                <w:sz w:val="30"/>
              </w:rPr>
              <w:t xml:space="preserve">главного специалиста отдела пенсий  управления, </w:t>
            </w:r>
          </w:p>
          <w:p w:rsidR="00150A3C" w:rsidRPr="00C57688" w:rsidRDefault="00150A3C" w:rsidP="000B78F3">
            <w:pPr>
              <w:pStyle w:val="5"/>
            </w:pPr>
            <w:r w:rsidRPr="00C57688">
              <w:t>Время приема: понедельник – пятница с 8.00 до 13.00</w:t>
            </w:r>
            <w:r w:rsidR="00CD2A1B">
              <w:t xml:space="preserve"> </w:t>
            </w:r>
          </w:p>
          <w:p w:rsidR="007A674D" w:rsidRPr="00C57688" w:rsidRDefault="00150A3C" w:rsidP="000B78F3">
            <w:pPr>
              <w:rPr>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3 тел. </w:t>
            </w:r>
            <w:r w:rsidR="00732697">
              <w:rPr>
                <w:b/>
                <w:sz w:val="30"/>
              </w:rPr>
              <w:t>36 35 79</w:t>
            </w:r>
          </w:p>
        </w:tc>
      </w:tr>
    </w:tbl>
    <w:p w:rsidR="007A674D" w:rsidRDefault="007A674D" w:rsidP="006361BD">
      <w:pPr>
        <w:jc w:val="center"/>
        <w:rPr>
          <w:b/>
          <w:sz w:val="32"/>
          <w:szCs w:val="32"/>
          <w:u w:val="single"/>
        </w:rPr>
      </w:pPr>
    </w:p>
    <w:p w:rsidR="000B78F3" w:rsidRDefault="000B78F3" w:rsidP="006361BD">
      <w:pPr>
        <w:jc w:val="center"/>
        <w:rPr>
          <w:b/>
          <w:sz w:val="32"/>
          <w:szCs w:val="32"/>
          <w:u w:val="single"/>
        </w:rPr>
      </w:pPr>
    </w:p>
    <w:p w:rsidR="000B78F3" w:rsidRPr="00C57688" w:rsidRDefault="000B78F3" w:rsidP="006361BD">
      <w:pPr>
        <w:jc w:val="center"/>
        <w:rPr>
          <w:b/>
          <w:sz w:val="32"/>
          <w:szCs w:val="32"/>
          <w:u w:val="single"/>
        </w:rPr>
      </w:pPr>
    </w:p>
    <w:p w:rsidR="00EB75B5" w:rsidRDefault="00EB75B5" w:rsidP="006361BD">
      <w:pPr>
        <w:jc w:val="center"/>
        <w:rPr>
          <w:b/>
          <w:sz w:val="32"/>
          <w:szCs w:val="32"/>
          <w:u w:val="single"/>
        </w:rPr>
      </w:pPr>
    </w:p>
    <w:p w:rsidR="00833BB4" w:rsidRPr="00C57688" w:rsidRDefault="00833BB4"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 3.20</w:t>
      </w:r>
      <w:r w:rsidR="004A0367" w:rsidRPr="00C57688">
        <w:rPr>
          <w:b/>
          <w:sz w:val="32"/>
          <w:szCs w:val="32"/>
          <w:u w:val="single"/>
        </w:rPr>
        <w:t>.</w:t>
      </w:r>
    </w:p>
    <w:p w:rsidR="00833BB4" w:rsidRPr="00C57688" w:rsidRDefault="00833BB4" w:rsidP="006361BD">
      <w:pPr>
        <w:pStyle w:val="30"/>
      </w:pPr>
    </w:p>
    <w:p w:rsidR="00833BB4" w:rsidRPr="00C57688" w:rsidRDefault="00833BB4" w:rsidP="006361BD">
      <w:pPr>
        <w:pStyle w:val="1"/>
        <w:jc w:val="center"/>
        <w:rPr>
          <w:i/>
          <w:sz w:val="44"/>
          <w:szCs w:val="44"/>
        </w:rPr>
      </w:pPr>
      <w:r w:rsidRPr="00C57688">
        <w:rPr>
          <w:i/>
          <w:sz w:val="44"/>
          <w:szCs w:val="44"/>
        </w:rPr>
        <w:t>Выдача вкладыша к удостоверению о праве на льготы для родителей,  перечисленных в</w:t>
      </w:r>
      <w:r w:rsidR="00D54D46" w:rsidRPr="00C57688">
        <w:rPr>
          <w:i/>
          <w:sz w:val="44"/>
          <w:szCs w:val="44"/>
        </w:rPr>
        <w:t xml:space="preserve"> </w:t>
      </w:r>
      <w:r w:rsidRPr="00C57688">
        <w:rPr>
          <w:i/>
          <w:sz w:val="44"/>
          <w:szCs w:val="44"/>
          <w:u w:val="single"/>
        </w:rPr>
        <w:t>пункте 12</w:t>
      </w:r>
      <w:r w:rsidRPr="00C57688">
        <w:rPr>
          <w:i/>
          <w:sz w:val="44"/>
          <w:szCs w:val="44"/>
        </w:rPr>
        <w:t xml:space="preserve"> статьи 3 Закона Республики Беларусь «О государственных социальных льготах, правах и гарантиях для отдельных категорий граждан»</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27"/>
        <w:gridCol w:w="11871"/>
      </w:tblGrid>
      <w:tr w:rsidR="00833BB4" w:rsidRPr="00C57688">
        <w:trPr>
          <w:trHeight w:val="1563"/>
        </w:trPr>
        <w:tc>
          <w:tcPr>
            <w:tcW w:w="3827" w:type="dxa"/>
            <w:vAlign w:val="center"/>
          </w:tcPr>
          <w:p w:rsidR="00833BB4" w:rsidRPr="00C57688" w:rsidRDefault="00833BB4" w:rsidP="000B78F3">
            <w:pPr>
              <w:rPr>
                <w:b/>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871" w:type="dxa"/>
            <w:vAlign w:val="center"/>
          </w:tcPr>
          <w:p w:rsidR="00833BB4" w:rsidRPr="00C57688" w:rsidRDefault="00833BB4" w:rsidP="000B78F3">
            <w:pPr>
              <w:rPr>
                <w:sz w:val="30"/>
              </w:rPr>
            </w:pPr>
            <w:r w:rsidRPr="00C57688">
              <w:rPr>
                <w:sz w:val="30"/>
              </w:rPr>
              <w:t>- паспорт или иной документ, удостоверяющий личность;</w:t>
            </w:r>
          </w:p>
          <w:p w:rsidR="00833BB4" w:rsidRPr="00C57688" w:rsidRDefault="00833BB4" w:rsidP="000B78F3">
            <w:pPr>
              <w:rPr>
                <w:sz w:val="30"/>
              </w:rPr>
            </w:pPr>
          </w:p>
        </w:tc>
      </w:tr>
      <w:tr w:rsidR="00833BB4" w:rsidRPr="00C57688">
        <w:trPr>
          <w:trHeight w:val="880"/>
        </w:trPr>
        <w:tc>
          <w:tcPr>
            <w:tcW w:w="3827" w:type="dxa"/>
            <w:vAlign w:val="center"/>
          </w:tcPr>
          <w:p w:rsidR="00833BB4" w:rsidRPr="00C57688" w:rsidRDefault="00833BB4" w:rsidP="000B78F3">
            <w:pPr>
              <w:rPr>
                <w:sz w:val="30"/>
              </w:rPr>
            </w:pPr>
            <w:r w:rsidRPr="00C57688">
              <w:rPr>
                <w:sz w:val="30"/>
              </w:rPr>
              <w:t>Максимальный срок выдачи справки либо иного документа</w:t>
            </w:r>
          </w:p>
        </w:tc>
        <w:tc>
          <w:tcPr>
            <w:tcW w:w="11871" w:type="dxa"/>
            <w:vAlign w:val="center"/>
          </w:tcPr>
          <w:p w:rsidR="00833BB4" w:rsidRPr="00C57688" w:rsidRDefault="00833BB4" w:rsidP="000B78F3">
            <w:pPr>
              <w:rPr>
                <w:sz w:val="30"/>
              </w:rPr>
            </w:pPr>
            <w:r w:rsidRPr="00C57688">
              <w:rPr>
                <w:sz w:val="30"/>
              </w:rPr>
              <w:t>10 дней со дня обращения</w:t>
            </w:r>
          </w:p>
        </w:tc>
      </w:tr>
      <w:tr w:rsidR="00833BB4" w:rsidRPr="00C57688">
        <w:trPr>
          <w:trHeight w:val="604"/>
        </w:trPr>
        <w:tc>
          <w:tcPr>
            <w:tcW w:w="3827" w:type="dxa"/>
            <w:vAlign w:val="center"/>
          </w:tcPr>
          <w:p w:rsidR="00833BB4" w:rsidRPr="00C57688" w:rsidRDefault="00833BB4" w:rsidP="000B78F3">
            <w:pPr>
              <w:rPr>
                <w:sz w:val="30"/>
              </w:rPr>
            </w:pPr>
            <w:r w:rsidRPr="00C57688">
              <w:rPr>
                <w:sz w:val="30"/>
              </w:rPr>
              <w:t>Срок действия справки либо иного документа</w:t>
            </w:r>
          </w:p>
        </w:tc>
        <w:tc>
          <w:tcPr>
            <w:tcW w:w="11871" w:type="dxa"/>
            <w:vAlign w:val="center"/>
          </w:tcPr>
          <w:p w:rsidR="00833BB4" w:rsidRPr="00C57688" w:rsidRDefault="00833BB4" w:rsidP="000B78F3">
            <w:pPr>
              <w:rPr>
                <w:sz w:val="30"/>
              </w:rPr>
            </w:pPr>
            <w:r w:rsidRPr="00C57688">
              <w:rPr>
                <w:sz w:val="30"/>
              </w:rPr>
              <w:t>бессрочно</w:t>
            </w:r>
          </w:p>
        </w:tc>
      </w:tr>
      <w:tr w:rsidR="00833BB4" w:rsidRPr="00C57688">
        <w:trPr>
          <w:trHeight w:val="742"/>
        </w:trPr>
        <w:tc>
          <w:tcPr>
            <w:tcW w:w="3827" w:type="dxa"/>
            <w:vAlign w:val="center"/>
          </w:tcPr>
          <w:p w:rsidR="00833BB4" w:rsidRPr="00C57688" w:rsidRDefault="00833BB4" w:rsidP="000B78F3">
            <w:pPr>
              <w:rPr>
                <w:sz w:val="30"/>
              </w:rPr>
            </w:pPr>
            <w:r w:rsidRPr="00C57688">
              <w:rPr>
                <w:sz w:val="30"/>
              </w:rPr>
              <w:t>Нормативный правовой акт</w:t>
            </w:r>
          </w:p>
        </w:tc>
        <w:tc>
          <w:tcPr>
            <w:tcW w:w="11871" w:type="dxa"/>
            <w:vAlign w:val="center"/>
          </w:tcPr>
          <w:p w:rsidR="00833BB4" w:rsidRPr="00C57688" w:rsidRDefault="00833BB4" w:rsidP="000B78F3">
            <w:pPr>
              <w:rPr>
                <w:sz w:val="30"/>
              </w:rPr>
            </w:pPr>
            <w:r w:rsidRPr="00C57688">
              <w:rPr>
                <w:sz w:val="30"/>
              </w:rPr>
              <w:t>Статья 27 Закона Республики Беларусь от 17 апреля 1992 года «О ветеранах»,</w:t>
            </w:r>
          </w:p>
          <w:p w:rsidR="00833BB4" w:rsidRPr="00C57688" w:rsidRDefault="00833BB4" w:rsidP="000B78F3">
            <w:pPr>
              <w:rPr>
                <w:b/>
                <w:sz w:val="30"/>
              </w:rPr>
            </w:pPr>
            <w:r w:rsidRPr="00C57688">
              <w:rPr>
                <w:sz w:val="30"/>
              </w:rPr>
              <w:t>Постановление Совета Министров Республики Беларусь  от 13 декабря 2005 № 1428</w:t>
            </w:r>
          </w:p>
        </w:tc>
      </w:tr>
      <w:tr w:rsidR="00833BB4" w:rsidRPr="00C57688">
        <w:trPr>
          <w:trHeight w:val="1589"/>
        </w:trPr>
        <w:tc>
          <w:tcPr>
            <w:tcW w:w="3827" w:type="dxa"/>
            <w:vAlign w:val="center"/>
          </w:tcPr>
          <w:p w:rsidR="00833BB4" w:rsidRPr="00C57688" w:rsidRDefault="00833BB4" w:rsidP="000B78F3">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871" w:type="dxa"/>
            <w:vAlign w:val="center"/>
          </w:tcPr>
          <w:p w:rsidR="00150A3C" w:rsidRDefault="00150A3C" w:rsidP="000B78F3">
            <w:pPr>
              <w:pStyle w:val="5"/>
            </w:pPr>
            <w:r>
              <w:rPr>
                <w:b/>
              </w:rPr>
              <w:t xml:space="preserve">Лемешевская Юлия Михайловна, </w:t>
            </w:r>
            <w:r w:rsidRPr="00150A3C">
              <w:t>заместитель начальника отдела пенсий</w:t>
            </w:r>
            <w:r w:rsidRPr="00C57688">
              <w:t xml:space="preserve"> </w:t>
            </w:r>
          </w:p>
          <w:p w:rsidR="00150A3C" w:rsidRPr="00C57688" w:rsidRDefault="00150A3C" w:rsidP="000B78F3">
            <w:pPr>
              <w:pStyle w:val="5"/>
            </w:pPr>
            <w:r w:rsidRPr="00C57688">
              <w:t>Время приема: понедельник – пятница с 8.00 до 13.00</w:t>
            </w:r>
            <w:r w:rsidR="00CD2A1B">
              <w:t xml:space="preserve"> </w:t>
            </w:r>
          </w:p>
          <w:p w:rsidR="00150A3C" w:rsidRPr="00C57688" w:rsidRDefault="00150A3C" w:rsidP="000B78F3">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2 тел. </w:t>
            </w:r>
            <w:r w:rsidR="00732697">
              <w:rPr>
                <w:b/>
                <w:sz w:val="30"/>
              </w:rPr>
              <w:t>36 35 76</w:t>
            </w:r>
          </w:p>
          <w:p w:rsidR="00150A3C" w:rsidRPr="00C57688" w:rsidRDefault="00150A3C" w:rsidP="000B78F3">
            <w:pPr>
              <w:rPr>
                <w:sz w:val="30"/>
              </w:rPr>
            </w:pPr>
            <w:r w:rsidRPr="00C57688">
              <w:rPr>
                <w:sz w:val="30"/>
              </w:rPr>
              <w:t xml:space="preserve">В случае отсутствия </w:t>
            </w:r>
            <w:proofErr w:type="spellStart"/>
            <w:r>
              <w:rPr>
                <w:sz w:val="30"/>
              </w:rPr>
              <w:t>Лемешевской</w:t>
            </w:r>
            <w:proofErr w:type="spellEnd"/>
            <w:r>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150A3C" w:rsidRPr="00C57688" w:rsidRDefault="00150A3C" w:rsidP="000B78F3">
            <w:pPr>
              <w:rPr>
                <w:sz w:val="30"/>
              </w:rPr>
            </w:pPr>
            <w:proofErr w:type="spellStart"/>
            <w:r w:rsidRPr="00C57688">
              <w:rPr>
                <w:b/>
                <w:sz w:val="30"/>
              </w:rPr>
              <w:t>Малащицкую</w:t>
            </w:r>
            <w:proofErr w:type="spellEnd"/>
            <w:r w:rsidRPr="00C57688">
              <w:rPr>
                <w:b/>
                <w:sz w:val="30"/>
              </w:rPr>
              <w:t xml:space="preserve"> Тамару Фёдоровну, </w:t>
            </w:r>
            <w:r w:rsidRPr="00C57688">
              <w:rPr>
                <w:sz w:val="30"/>
              </w:rPr>
              <w:t xml:space="preserve">главного специалиста отдела пенсий  управления, </w:t>
            </w:r>
          </w:p>
          <w:p w:rsidR="00150A3C" w:rsidRPr="00C57688" w:rsidRDefault="00150A3C" w:rsidP="000B78F3">
            <w:pPr>
              <w:pStyle w:val="5"/>
            </w:pPr>
            <w:r w:rsidRPr="00C57688">
              <w:t>Время приема: понедельник – пятница с 8.00 до 13.00</w:t>
            </w:r>
            <w:r w:rsidR="00CD2A1B">
              <w:t xml:space="preserve"> </w:t>
            </w:r>
          </w:p>
          <w:p w:rsidR="00833BB4" w:rsidRPr="00C57688" w:rsidRDefault="00150A3C" w:rsidP="000B78F3">
            <w:pPr>
              <w:rPr>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3 тел. </w:t>
            </w:r>
            <w:r w:rsidR="00732697">
              <w:rPr>
                <w:b/>
                <w:sz w:val="30"/>
              </w:rPr>
              <w:t>36 35 79</w:t>
            </w:r>
          </w:p>
        </w:tc>
      </w:tr>
    </w:tbl>
    <w:p w:rsidR="00EB75B5" w:rsidRDefault="00EB75B5" w:rsidP="006361BD">
      <w:pPr>
        <w:jc w:val="center"/>
        <w:rPr>
          <w:b/>
          <w:sz w:val="32"/>
          <w:szCs w:val="32"/>
          <w:u w:val="single"/>
        </w:rPr>
      </w:pPr>
    </w:p>
    <w:p w:rsidR="000B78F3" w:rsidRDefault="000B78F3" w:rsidP="006361BD">
      <w:pPr>
        <w:jc w:val="center"/>
        <w:rPr>
          <w:b/>
          <w:sz w:val="32"/>
          <w:szCs w:val="32"/>
          <w:u w:val="single"/>
        </w:rPr>
      </w:pPr>
    </w:p>
    <w:p w:rsidR="009A19A4" w:rsidRDefault="009A19A4" w:rsidP="006361BD">
      <w:pPr>
        <w:jc w:val="center"/>
        <w:rPr>
          <w:b/>
          <w:sz w:val="36"/>
          <w:szCs w:val="36"/>
          <w:u w:val="single"/>
        </w:rPr>
      </w:pPr>
      <w:r w:rsidRPr="00C57688">
        <w:rPr>
          <w:b/>
          <w:sz w:val="32"/>
          <w:szCs w:val="32"/>
          <w:u w:val="single"/>
        </w:rPr>
        <w:lastRenderedPageBreak/>
        <w:t xml:space="preserve">АДМИНИСТРАТИВНАЯ ПРОЦЕДУРА  </w:t>
      </w:r>
      <w:r w:rsidRPr="001568A4">
        <w:rPr>
          <w:b/>
          <w:sz w:val="36"/>
          <w:szCs w:val="36"/>
          <w:u w:val="single"/>
        </w:rPr>
        <w:t>№</w:t>
      </w:r>
      <w:r w:rsidR="00833BB4" w:rsidRPr="001568A4">
        <w:rPr>
          <w:b/>
          <w:sz w:val="36"/>
          <w:szCs w:val="36"/>
          <w:u w:val="single"/>
        </w:rPr>
        <w:t xml:space="preserve"> 3.21</w:t>
      </w:r>
      <w:r w:rsidR="004A0367" w:rsidRPr="001568A4">
        <w:rPr>
          <w:b/>
          <w:sz w:val="36"/>
          <w:szCs w:val="36"/>
          <w:u w:val="single"/>
        </w:rPr>
        <w:t>.</w:t>
      </w:r>
    </w:p>
    <w:p w:rsidR="00EB75B5" w:rsidRPr="00C57688" w:rsidRDefault="00EB75B5" w:rsidP="006361BD">
      <w:pPr>
        <w:jc w:val="center"/>
        <w:rPr>
          <w:b/>
          <w:sz w:val="32"/>
        </w:rPr>
      </w:pPr>
    </w:p>
    <w:p w:rsidR="00932D83" w:rsidRPr="00C57688" w:rsidRDefault="00932D83" w:rsidP="006361BD">
      <w:pPr>
        <w:jc w:val="center"/>
        <w:rPr>
          <w:b/>
          <w:i/>
          <w:sz w:val="44"/>
          <w:szCs w:val="44"/>
        </w:rPr>
      </w:pPr>
      <w:r w:rsidRPr="00C57688">
        <w:rPr>
          <w:b/>
          <w:i/>
          <w:sz w:val="44"/>
          <w:szCs w:val="44"/>
        </w:rPr>
        <w:t xml:space="preserve">Выдача дубликатов удостоверений, </w:t>
      </w:r>
    </w:p>
    <w:p w:rsidR="00932D83" w:rsidRDefault="009A19A4" w:rsidP="006361BD">
      <w:pPr>
        <w:jc w:val="center"/>
        <w:rPr>
          <w:b/>
          <w:i/>
          <w:sz w:val="44"/>
          <w:szCs w:val="44"/>
        </w:rPr>
      </w:pPr>
      <w:r w:rsidRPr="00C57688">
        <w:rPr>
          <w:b/>
          <w:i/>
          <w:sz w:val="44"/>
          <w:szCs w:val="44"/>
        </w:rPr>
        <w:t xml:space="preserve">                    </w:t>
      </w:r>
      <w:proofErr w:type="gramStart"/>
      <w:r w:rsidR="00932D83" w:rsidRPr="00C57688">
        <w:rPr>
          <w:b/>
          <w:i/>
          <w:sz w:val="44"/>
          <w:szCs w:val="44"/>
        </w:rPr>
        <w:t xml:space="preserve">указанных в пунктах </w:t>
      </w:r>
      <w:r w:rsidR="00833BB4" w:rsidRPr="00C57688">
        <w:rPr>
          <w:b/>
          <w:i/>
          <w:sz w:val="44"/>
          <w:szCs w:val="44"/>
        </w:rPr>
        <w:t>3.</w:t>
      </w:r>
      <w:r w:rsidR="00101648">
        <w:rPr>
          <w:b/>
          <w:i/>
          <w:sz w:val="44"/>
          <w:szCs w:val="44"/>
        </w:rPr>
        <w:t>2</w:t>
      </w:r>
      <w:r w:rsidR="00932D83" w:rsidRPr="00C57688">
        <w:rPr>
          <w:b/>
          <w:i/>
          <w:sz w:val="44"/>
          <w:szCs w:val="44"/>
        </w:rPr>
        <w:t>-</w:t>
      </w:r>
      <w:r w:rsidR="00833BB4" w:rsidRPr="00C57688">
        <w:rPr>
          <w:b/>
          <w:i/>
          <w:sz w:val="44"/>
          <w:szCs w:val="44"/>
        </w:rPr>
        <w:t>3.6</w:t>
      </w:r>
      <w:r w:rsidR="00932D83" w:rsidRPr="00C57688">
        <w:rPr>
          <w:b/>
          <w:i/>
          <w:sz w:val="44"/>
          <w:szCs w:val="44"/>
        </w:rPr>
        <w:t>,</w:t>
      </w:r>
      <w:r w:rsidR="00833BB4" w:rsidRPr="00C57688">
        <w:rPr>
          <w:b/>
          <w:i/>
          <w:sz w:val="44"/>
          <w:szCs w:val="44"/>
        </w:rPr>
        <w:t>3.</w:t>
      </w:r>
      <w:r w:rsidR="00932D83" w:rsidRPr="00C57688">
        <w:rPr>
          <w:b/>
          <w:i/>
          <w:sz w:val="44"/>
          <w:szCs w:val="44"/>
        </w:rPr>
        <w:t>8,</w:t>
      </w:r>
      <w:r w:rsidR="0094074F" w:rsidRPr="00C57688">
        <w:rPr>
          <w:b/>
          <w:i/>
          <w:sz w:val="44"/>
          <w:szCs w:val="44"/>
        </w:rPr>
        <w:t xml:space="preserve"> 3.9</w:t>
      </w:r>
      <w:r w:rsidR="00833BB4" w:rsidRPr="00C57688">
        <w:rPr>
          <w:b/>
          <w:i/>
          <w:sz w:val="44"/>
          <w:szCs w:val="44"/>
        </w:rPr>
        <w:t>, 3.</w:t>
      </w:r>
      <w:r w:rsidR="00A81146" w:rsidRPr="00C57688">
        <w:rPr>
          <w:b/>
          <w:i/>
          <w:sz w:val="44"/>
          <w:szCs w:val="44"/>
        </w:rPr>
        <w:t>12</w:t>
      </w:r>
      <w:r w:rsidR="005C6546" w:rsidRPr="00C57688">
        <w:rPr>
          <w:b/>
          <w:i/>
          <w:sz w:val="44"/>
          <w:szCs w:val="44"/>
        </w:rPr>
        <w:t>-</w:t>
      </w:r>
      <w:r w:rsidR="002B0A02" w:rsidRPr="00C57688">
        <w:rPr>
          <w:b/>
          <w:i/>
          <w:sz w:val="44"/>
          <w:szCs w:val="44"/>
        </w:rPr>
        <w:t xml:space="preserve"> </w:t>
      </w:r>
      <w:r w:rsidR="00833BB4" w:rsidRPr="00C57688">
        <w:rPr>
          <w:b/>
          <w:i/>
          <w:sz w:val="44"/>
          <w:szCs w:val="44"/>
        </w:rPr>
        <w:t>3.15, 3.17, 3.18</w:t>
      </w:r>
      <w:proofErr w:type="gramEnd"/>
    </w:p>
    <w:p w:rsidR="00EB75B5" w:rsidRPr="00C57688" w:rsidRDefault="00EB75B5" w:rsidP="006361BD">
      <w:pPr>
        <w:jc w:val="center"/>
        <w:rPr>
          <w:b/>
          <w:i/>
          <w:sz w:val="44"/>
          <w:szCs w:val="44"/>
          <w:lang w:val="en-US"/>
        </w:rPr>
      </w:pPr>
    </w:p>
    <w:tbl>
      <w:tblPr>
        <w:tblW w:w="1573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044"/>
        <w:gridCol w:w="11690"/>
      </w:tblGrid>
      <w:tr w:rsidR="00932D83" w:rsidRPr="00C57688" w:rsidTr="00140B8F">
        <w:trPr>
          <w:trHeight w:val="2022"/>
        </w:trPr>
        <w:tc>
          <w:tcPr>
            <w:tcW w:w="4044" w:type="dxa"/>
            <w:vAlign w:val="center"/>
          </w:tcPr>
          <w:p w:rsidR="00932D83" w:rsidRPr="00C57688" w:rsidRDefault="00932D83" w:rsidP="000B78F3">
            <w:pPr>
              <w:rPr>
                <w:b/>
                <w:sz w:val="30"/>
                <w:szCs w:val="30"/>
              </w:rPr>
            </w:pPr>
            <w:r w:rsidRPr="00C57688">
              <w:rPr>
                <w:sz w:val="30"/>
                <w:szCs w:val="30"/>
              </w:rPr>
              <w:t>Документы и (или) сведения, представляемые гражданином  для осуществления административной процедуры</w:t>
            </w:r>
          </w:p>
        </w:tc>
        <w:tc>
          <w:tcPr>
            <w:tcW w:w="11690" w:type="dxa"/>
            <w:vAlign w:val="center"/>
          </w:tcPr>
          <w:p w:rsidR="00932D83" w:rsidRPr="00C57688" w:rsidRDefault="00DE74FA" w:rsidP="000B78F3">
            <w:pPr>
              <w:rPr>
                <w:sz w:val="30"/>
                <w:szCs w:val="30"/>
              </w:rPr>
            </w:pPr>
            <w:r w:rsidRPr="00C57688">
              <w:rPr>
                <w:sz w:val="30"/>
                <w:szCs w:val="30"/>
              </w:rPr>
              <w:t>- заявление с указанием причин утраты удостоверения или приведения его в негодность;</w:t>
            </w:r>
            <w:r w:rsidRPr="00C57688">
              <w:rPr>
                <w:sz w:val="30"/>
                <w:szCs w:val="30"/>
              </w:rPr>
              <w:br/>
              <w:t>- паспорт или иной документ, удостоверяющий личность;</w:t>
            </w:r>
            <w:r w:rsidRPr="00C57688">
              <w:rPr>
                <w:sz w:val="30"/>
                <w:szCs w:val="30"/>
              </w:rPr>
              <w:br/>
              <w:t>- пришедшее в негодность удостоверение – в случае, если удостоверение пришло в негодность;</w:t>
            </w:r>
            <w:r w:rsidRPr="00C57688">
              <w:rPr>
                <w:sz w:val="30"/>
                <w:szCs w:val="30"/>
              </w:rPr>
              <w:br/>
              <w:t>- одна фотография заявителя размером 30 х 40 мм (не представляется для выдачи дубликата удостоверения многодетной семьи)</w:t>
            </w:r>
          </w:p>
        </w:tc>
      </w:tr>
      <w:tr w:rsidR="00932D83" w:rsidRPr="00C57688" w:rsidTr="00140B8F">
        <w:trPr>
          <w:trHeight w:val="1031"/>
        </w:trPr>
        <w:tc>
          <w:tcPr>
            <w:tcW w:w="4044" w:type="dxa"/>
            <w:vAlign w:val="center"/>
          </w:tcPr>
          <w:p w:rsidR="00932D83" w:rsidRPr="00C57688" w:rsidRDefault="00932D83" w:rsidP="000B78F3">
            <w:pPr>
              <w:rPr>
                <w:sz w:val="30"/>
                <w:szCs w:val="30"/>
              </w:rPr>
            </w:pPr>
            <w:r w:rsidRPr="00C57688">
              <w:rPr>
                <w:sz w:val="30"/>
                <w:szCs w:val="30"/>
              </w:rPr>
              <w:t>Максимальный срок  осуществления административной процедуры</w:t>
            </w:r>
          </w:p>
        </w:tc>
        <w:tc>
          <w:tcPr>
            <w:tcW w:w="11690" w:type="dxa"/>
            <w:vAlign w:val="center"/>
          </w:tcPr>
          <w:p w:rsidR="00932D83" w:rsidRPr="00C57688" w:rsidRDefault="00DE74FA" w:rsidP="000B78F3">
            <w:pPr>
              <w:rPr>
                <w:sz w:val="30"/>
                <w:szCs w:val="30"/>
              </w:rPr>
            </w:pPr>
            <w:r w:rsidRPr="00C57688">
              <w:rPr>
                <w:sz w:val="30"/>
                <w:szCs w:val="30"/>
              </w:rPr>
              <w:t>10</w:t>
            </w:r>
            <w:r w:rsidR="00932D83" w:rsidRPr="00C57688">
              <w:rPr>
                <w:sz w:val="30"/>
                <w:szCs w:val="30"/>
              </w:rPr>
              <w:t xml:space="preserve"> дней  со дня подачи заявления </w:t>
            </w:r>
          </w:p>
        </w:tc>
      </w:tr>
      <w:tr w:rsidR="00932D83" w:rsidRPr="00C57688" w:rsidTr="00140B8F">
        <w:trPr>
          <w:trHeight w:val="678"/>
        </w:trPr>
        <w:tc>
          <w:tcPr>
            <w:tcW w:w="4044" w:type="dxa"/>
            <w:vAlign w:val="center"/>
          </w:tcPr>
          <w:p w:rsidR="00932D83" w:rsidRPr="00C57688" w:rsidRDefault="00932D83" w:rsidP="000B78F3">
            <w:pPr>
              <w:rPr>
                <w:sz w:val="30"/>
                <w:szCs w:val="30"/>
              </w:rPr>
            </w:pPr>
            <w:r w:rsidRPr="00C57688">
              <w:rPr>
                <w:sz w:val="30"/>
                <w:szCs w:val="30"/>
              </w:rPr>
              <w:t>Срок действия справки, другого документа (решения)</w:t>
            </w:r>
          </w:p>
        </w:tc>
        <w:tc>
          <w:tcPr>
            <w:tcW w:w="11690" w:type="dxa"/>
            <w:vAlign w:val="center"/>
          </w:tcPr>
          <w:p w:rsidR="00932D83" w:rsidRPr="00C57688" w:rsidRDefault="00932D83" w:rsidP="000B78F3">
            <w:pPr>
              <w:rPr>
                <w:sz w:val="30"/>
                <w:szCs w:val="30"/>
              </w:rPr>
            </w:pPr>
            <w:r w:rsidRPr="00C57688">
              <w:rPr>
                <w:sz w:val="30"/>
                <w:szCs w:val="30"/>
              </w:rPr>
              <w:t>на срок действия удостоверения</w:t>
            </w:r>
          </w:p>
        </w:tc>
      </w:tr>
      <w:tr w:rsidR="00030BF7" w:rsidRPr="00C57688" w:rsidTr="00140B8F">
        <w:trPr>
          <w:trHeight w:val="8670"/>
        </w:trPr>
        <w:tc>
          <w:tcPr>
            <w:tcW w:w="4044" w:type="dxa"/>
          </w:tcPr>
          <w:p w:rsidR="00030BF7" w:rsidRPr="000B78F3" w:rsidRDefault="00030BF7" w:rsidP="000B78F3">
            <w:pPr>
              <w:pStyle w:val="6"/>
              <w:jc w:val="center"/>
              <w:rPr>
                <w:b w:val="0"/>
                <w:i w:val="0"/>
                <w:szCs w:val="30"/>
              </w:rPr>
            </w:pPr>
            <w:proofErr w:type="gramStart"/>
            <w:r w:rsidRPr="000B78F3">
              <w:rPr>
                <w:b w:val="0"/>
                <w:i w:val="0"/>
                <w:szCs w:val="30"/>
              </w:rPr>
              <w:lastRenderedPageBreak/>
              <w:t>Ответственные</w:t>
            </w:r>
            <w:proofErr w:type="gramEnd"/>
            <w:r w:rsidRPr="000B78F3">
              <w:rPr>
                <w:b w:val="0"/>
                <w:i w:val="0"/>
                <w:szCs w:val="30"/>
              </w:rPr>
              <w:t xml:space="preserve"> за прием и выдачу документов: </w:t>
            </w:r>
          </w:p>
          <w:p w:rsidR="00030BF7" w:rsidRPr="000B78F3" w:rsidRDefault="00030BF7" w:rsidP="000B78F3">
            <w:pPr>
              <w:rPr>
                <w:sz w:val="30"/>
                <w:szCs w:val="30"/>
                <w:lang w:eastAsia="ru-RU"/>
              </w:rPr>
            </w:pPr>
          </w:p>
          <w:p w:rsidR="00030BF7" w:rsidRPr="000B78F3" w:rsidRDefault="00030BF7" w:rsidP="000B78F3">
            <w:pPr>
              <w:pStyle w:val="6"/>
              <w:jc w:val="center"/>
              <w:rPr>
                <w:b w:val="0"/>
                <w:i w:val="0"/>
                <w:szCs w:val="30"/>
              </w:rPr>
            </w:pPr>
            <w:r w:rsidRPr="000B78F3">
              <w:rPr>
                <w:szCs w:val="30"/>
              </w:rPr>
              <w:t>По административным процедурам</w:t>
            </w:r>
            <w:r w:rsidRPr="000B78F3">
              <w:rPr>
                <w:b w:val="0"/>
                <w:i w:val="0"/>
                <w:szCs w:val="30"/>
              </w:rPr>
              <w:t xml:space="preserve">:  </w:t>
            </w:r>
          </w:p>
          <w:p w:rsidR="00030BF7" w:rsidRPr="000B78F3" w:rsidRDefault="00030BF7" w:rsidP="000B78F3">
            <w:pPr>
              <w:pStyle w:val="6"/>
              <w:jc w:val="center"/>
              <w:rPr>
                <w:szCs w:val="30"/>
              </w:rPr>
            </w:pPr>
            <w:r w:rsidRPr="000B78F3">
              <w:rPr>
                <w:szCs w:val="30"/>
              </w:rPr>
              <w:t>3.2-3.6,3.8, 3.17, 3.18</w:t>
            </w:r>
          </w:p>
          <w:p w:rsidR="00030BF7" w:rsidRPr="000B78F3" w:rsidRDefault="00030BF7" w:rsidP="000B78F3">
            <w:pPr>
              <w:rPr>
                <w:sz w:val="30"/>
                <w:szCs w:val="30"/>
                <w:lang w:eastAsia="ru-RU"/>
              </w:rPr>
            </w:pPr>
          </w:p>
          <w:p w:rsidR="00030BF7" w:rsidRPr="000B78F3" w:rsidRDefault="00030BF7" w:rsidP="000B78F3">
            <w:pPr>
              <w:rPr>
                <w:sz w:val="30"/>
                <w:szCs w:val="30"/>
                <w:lang w:eastAsia="ru-RU"/>
              </w:rPr>
            </w:pPr>
          </w:p>
          <w:p w:rsidR="00030BF7" w:rsidRPr="000B78F3" w:rsidRDefault="00030BF7" w:rsidP="000B78F3">
            <w:pPr>
              <w:rPr>
                <w:sz w:val="30"/>
                <w:szCs w:val="30"/>
                <w:lang w:eastAsia="ru-RU"/>
              </w:rPr>
            </w:pPr>
          </w:p>
          <w:p w:rsidR="00030BF7" w:rsidRPr="000B78F3" w:rsidRDefault="00030BF7" w:rsidP="000B78F3">
            <w:pPr>
              <w:pStyle w:val="7"/>
              <w:jc w:val="center"/>
              <w:rPr>
                <w:sz w:val="30"/>
                <w:szCs w:val="30"/>
                <w:u w:val="single"/>
              </w:rPr>
            </w:pPr>
            <w:r w:rsidRPr="000B78F3">
              <w:rPr>
                <w:sz w:val="30"/>
                <w:szCs w:val="30"/>
                <w:u w:val="single"/>
              </w:rPr>
              <w:t>По  административной процедуре 3.14</w:t>
            </w:r>
          </w:p>
          <w:p w:rsidR="00030BF7" w:rsidRPr="000B78F3" w:rsidRDefault="00030BF7" w:rsidP="000B78F3">
            <w:pPr>
              <w:jc w:val="center"/>
              <w:rPr>
                <w:sz w:val="30"/>
                <w:szCs w:val="30"/>
              </w:rPr>
            </w:pPr>
          </w:p>
          <w:p w:rsidR="00030BF7" w:rsidRPr="000B78F3" w:rsidRDefault="00030BF7" w:rsidP="000B78F3">
            <w:pPr>
              <w:jc w:val="center"/>
              <w:rPr>
                <w:sz w:val="30"/>
                <w:szCs w:val="30"/>
              </w:rPr>
            </w:pPr>
          </w:p>
          <w:p w:rsidR="00030BF7" w:rsidRPr="000B78F3" w:rsidRDefault="00030BF7" w:rsidP="000B78F3">
            <w:pPr>
              <w:jc w:val="center"/>
              <w:rPr>
                <w:sz w:val="30"/>
                <w:szCs w:val="30"/>
              </w:rPr>
            </w:pPr>
          </w:p>
          <w:p w:rsidR="00030BF7" w:rsidRPr="000B78F3" w:rsidRDefault="00030BF7" w:rsidP="000B78F3">
            <w:pPr>
              <w:jc w:val="center"/>
              <w:rPr>
                <w:sz w:val="30"/>
                <w:szCs w:val="30"/>
              </w:rPr>
            </w:pPr>
          </w:p>
          <w:p w:rsidR="00030BF7" w:rsidRPr="000B78F3" w:rsidRDefault="00030BF7" w:rsidP="000B78F3">
            <w:pPr>
              <w:jc w:val="center"/>
              <w:rPr>
                <w:sz w:val="30"/>
                <w:szCs w:val="30"/>
              </w:rPr>
            </w:pPr>
          </w:p>
          <w:p w:rsidR="00030BF7" w:rsidRPr="000B78F3" w:rsidRDefault="00030BF7" w:rsidP="000B78F3">
            <w:pPr>
              <w:jc w:val="center"/>
              <w:rPr>
                <w:sz w:val="30"/>
                <w:szCs w:val="30"/>
              </w:rPr>
            </w:pPr>
          </w:p>
          <w:p w:rsidR="00030BF7" w:rsidRPr="000B78F3" w:rsidRDefault="00030BF7" w:rsidP="000B78F3">
            <w:pPr>
              <w:pStyle w:val="7"/>
              <w:jc w:val="center"/>
              <w:rPr>
                <w:sz w:val="30"/>
                <w:szCs w:val="30"/>
                <w:u w:val="single"/>
              </w:rPr>
            </w:pPr>
            <w:r w:rsidRPr="000B78F3">
              <w:rPr>
                <w:sz w:val="30"/>
                <w:szCs w:val="30"/>
                <w:u w:val="single"/>
              </w:rPr>
              <w:t>По  административной процедуре 3.9</w:t>
            </w:r>
          </w:p>
        </w:tc>
        <w:tc>
          <w:tcPr>
            <w:tcW w:w="11690" w:type="dxa"/>
            <w:vAlign w:val="center"/>
          </w:tcPr>
          <w:p w:rsidR="00150A3C" w:rsidRPr="000B78F3" w:rsidRDefault="00150A3C" w:rsidP="000B78F3">
            <w:pPr>
              <w:pStyle w:val="5"/>
              <w:rPr>
                <w:szCs w:val="30"/>
              </w:rPr>
            </w:pPr>
            <w:r w:rsidRPr="000B78F3">
              <w:rPr>
                <w:b/>
                <w:szCs w:val="30"/>
              </w:rPr>
              <w:t xml:space="preserve">Лемешевская Юлия Михайловна, </w:t>
            </w:r>
            <w:r w:rsidRPr="000B78F3">
              <w:rPr>
                <w:szCs w:val="30"/>
              </w:rPr>
              <w:t xml:space="preserve">заместитель начальника отдела пенсий </w:t>
            </w:r>
          </w:p>
          <w:p w:rsidR="00150A3C" w:rsidRPr="000B78F3" w:rsidRDefault="00150A3C" w:rsidP="000B78F3">
            <w:pPr>
              <w:pStyle w:val="5"/>
              <w:rPr>
                <w:szCs w:val="30"/>
              </w:rPr>
            </w:pPr>
            <w:r w:rsidRPr="000B78F3">
              <w:rPr>
                <w:i/>
                <w:szCs w:val="30"/>
                <w:u w:val="single"/>
              </w:rPr>
              <w:t>Время приема</w:t>
            </w:r>
            <w:r w:rsidRPr="000B78F3">
              <w:rPr>
                <w:szCs w:val="30"/>
              </w:rPr>
              <w:t>: понедельник – пятница с 8.00 до 13.00</w:t>
            </w:r>
            <w:r w:rsidR="00CD2A1B" w:rsidRPr="000B78F3">
              <w:rPr>
                <w:szCs w:val="30"/>
              </w:rPr>
              <w:t xml:space="preserve"> </w:t>
            </w:r>
          </w:p>
          <w:p w:rsidR="00150A3C" w:rsidRPr="000B78F3" w:rsidRDefault="00150A3C" w:rsidP="000B78F3">
            <w:pPr>
              <w:rPr>
                <w:b/>
                <w:sz w:val="30"/>
                <w:szCs w:val="30"/>
              </w:rPr>
            </w:pPr>
            <w:r w:rsidRPr="000B78F3">
              <w:rPr>
                <w:b/>
                <w:sz w:val="30"/>
                <w:szCs w:val="30"/>
              </w:rPr>
              <w:t xml:space="preserve">ул. Днепровской флотилии, 21 </w:t>
            </w:r>
            <w:proofErr w:type="spellStart"/>
            <w:r w:rsidRPr="000B78F3">
              <w:rPr>
                <w:b/>
                <w:sz w:val="30"/>
                <w:szCs w:val="30"/>
              </w:rPr>
              <w:t>каб</w:t>
            </w:r>
            <w:proofErr w:type="spellEnd"/>
            <w:r w:rsidRPr="000B78F3">
              <w:rPr>
                <w:b/>
                <w:sz w:val="30"/>
                <w:szCs w:val="30"/>
              </w:rPr>
              <w:t xml:space="preserve">. 2 тел. </w:t>
            </w:r>
            <w:r w:rsidR="00732697" w:rsidRPr="000B78F3">
              <w:rPr>
                <w:b/>
                <w:sz w:val="30"/>
                <w:szCs w:val="30"/>
              </w:rPr>
              <w:t>36 35 76</w:t>
            </w:r>
          </w:p>
          <w:p w:rsidR="00150A3C" w:rsidRPr="000B78F3" w:rsidRDefault="00150A3C" w:rsidP="000B78F3">
            <w:pPr>
              <w:rPr>
                <w:sz w:val="30"/>
                <w:szCs w:val="30"/>
              </w:rPr>
            </w:pPr>
            <w:r w:rsidRPr="000B78F3">
              <w:rPr>
                <w:sz w:val="30"/>
                <w:szCs w:val="30"/>
              </w:rPr>
              <w:t xml:space="preserve">В случае отсутствия </w:t>
            </w:r>
            <w:proofErr w:type="spellStart"/>
            <w:r w:rsidRPr="000B78F3">
              <w:rPr>
                <w:sz w:val="30"/>
                <w:szCs w:val="30"/>
              </w:rPr>
              <w:t>Лемешевской</w:t>
            </w:r>
            <w:proofErr w:type="spellEnd"/>
            <w:r w:rsidRPr="000B78F3">
              <w:rPr>
                <w:sz w:val="30"/>
                <w:szCs w:val="30"/>
              </w:rPr>
              <w:t xml:space="preserve"> Ю.М. обязанности возложены </w:t>
            </w:r>
            <w:proofErr w:type="gramStart"/>
            <w:r w:rsidRPr="000B78F3">
              <w:rPr>
                <w:sz w:val="30"/>
                <w:szCs w:val="30"/>
              </w:rPr>
              <w:t>на</w:t>
            </w:r>
            <w:proofErr w:type="gramEnd"/>
            <w:r w:rsidRPr="000B78F3">
              <w:rPr>
                <w:sz w:val="30"/>
                <w:szCs w:val="30"/>
              </w:rPr>
              <w:t xml:space="preserve"> </w:t>
            </w:r>
          </w:p>
          <w:p w:rsidR="00150A3C" w:rsidRPr="000B78F3" w:rsidRDefault="00150A3C" w:rsidP="000B78F3">
            <w:pPr>
              <w:rPr>
                <w:sz w:val="30"/>
                <w:szCs w:val="30"/>
              </w:rPr>
            </w:pPr>
            <w:proofErr w:type="spellStart"/>
            <w:r w:rsidRPr="000B78F3">
              <w:rPr>
                <w:b/>
                <w:sz w:val="30"/>
                <w:szCs w:val="30"/>
              </w:rPr>
              <w:t>Малащицкую</w:t>
            </w:r>
            <w:proofErr w:type="spellEnd"/>
            <w:r w:rsidRPr="000B78F3">
              <w:rPr>
                <w:b/>
                <w:sz w:val="30"/>
                <w:szCs w:val="30"/>
              </w:rPr>
              <w:t xml:space="preserve"> Тамару Фёдоровну, </w:t>
            </w:r>
            <w:r w:rsidRPr="000B78F3">
              <w:rPr>
                <w:sz w:val="30"/>
                <w:szCs w:val="30"/>
              </w:rPr>
              <w:t xml:space="preserve">главного специалиста отдела пенсий  управления, </w:t>
            </w:r>
          </w:p>
          <w:p w:rsidR="00150A3C" w:rsidRPr="000B78F3" w:rsidRDefault="00150A3C" w:rsidP="000B78F3">
            <w:pPr>
              <w:pStyle w:val="5"/>
              <w:rPr>
                <w:szCs w:val="30"/>
              </w:rPr>
            </w:pPr>
            <w:r w:rsidRPr="000B78F3">
              <w:rPr>
                <w:i/>
                <w:szCs w:val="30"/>
                <w:u w:val="single"/>
              </w:rPr>
              <w:t>Время приема</w:t>
            </w:r>
            <w:r w:rsidRPr="000B78F3">
              <w:rPr>
                <w:szCs w:val="30"/>
              </w:rPr>
              <w:t>: понедельник – пятница с 8.00 до 13.00</w:t>
            </w:r>
            <w:r w:rsidR="00CD2A1B" w:rsidRPr="000B78F3">
              <w:rPr>
                <w:szCs w:val="30"/>
              </w:rPr>
              <w:t xml:space="preserve"> </w:t>
            </w:r>
          </w:p>
          <w:p w:rsidR="00150A3C" w:rsidRPr="000B78F3" w:rsidRDefault="00150A3C" w:rsidP="000B78F3">
            <w:pPr>
              <w:rPr>
                <w:b/>
                <w:sz w:val="30"/>
                <w:szCs w:val="30"/>
              </w:rPr>
            </w:pPr>
            <w:r w:rsidRPr="000B78F3">
              <w:rPr>
                <w:b/>
                <w:sz w:val="30"/>
                <w:szCs w:val="30"/>
              </w:rPr>
              <w:t xml:space="preserve">ул. Днепровской флотилии, 21 </w:t>
            </w:r>
            <w:proofErr w:type="spellStart"/>
            <w:r w:rsidRPr="000B78F3">
              <w:rPr>
                <w:b/>
                <w:sz w:val="30"/>
                <w:szCs w:val="30"/>
              </w:rPr>
              <w:t>каб</w:t>
            </w:r>
            <w:proofErr w:type="spellEnd"/>
            <w:r w:rsidRPr="000B78F3">
              <w:rPr>
                <w:b/>
                <w:sz w:val="30"/>
                <w:szCs w:val="30"/>
              </w:rPr>
              <w:t xml:space="preserve">. 3 тел. </w:t>
            </w:r>
            <w:r w:rsidR="00732697" w:rsidRPr="000B78F3">
              <w:rPr>
                <w:b/>
                <w:sz w:val="30"/>
                <w:szCs w:val="30"/>
              </w:rPr>
              <w:t>36 35 79</w:t>
            </w:r>
          </w:p>
          <w:p w:rsidR="00030BF7" w:rsidRPr="000B78F3" w:rsidRDefault="00030BF7" w:rsidP="000B78F3">
            <w:pPr>
              <w:rPr>
                <w:b/>
                <w:sz w:val="30"/>
                <w:szCs w:val="30"/>
              </w:rPr>
            </w:pPr>
            <w:r w:rsidRPr="000B78F3">
              <w:rPr>
                <w:b/>
                <w:sz w:val="30"/>
                <w:szCs w:val="30"/>
              </w:rPr>
              <w:t>Специалисты отдела пенсий управления по труду, занятости и социальной защите  Пинского райисполкома по закрепленным участкам, с учетом взаимозаменяемости на период отсутствия</w:t>
            </w:r>
          </w:p>
          <w:p w:rsidR="00030BF7" w:rsidRPr="000B78F3" w:rsidRDefault="00030BF7" w:rsidP="000B78F3">
            <w:pPr>
              <w:rPr>
                <w:sz w:val="30"/>
                <w:szCs w:val="30"/>
              </w:rPr>
            </w:pPr>
            <w:r w:rsidRPr="000B78F3">
              <w:rPr>
                <w:i/>
                <w:sz w:val="30"/>
                <w:szCs w:val="30"/>
                <w:u w:val="single"/>
              </w:rPr>
              <w:t>Время приема</w:t>
            </w:r>
            <w:r w:rsidRPr="000B78F3">
              <w:rPr>
                <w:sz w:val="30"/>
                <w:szCs w:val="30"/>
              </w:rPr>
              <w:t>: понедельник-пятница с 8.00 до 13.00</w:t>
            </w:r>
            <w:r w:rsidR="00CD2A1B" w:rsidRPr="000B78F3">
              <w:rPr>
                <w:sz w:val="30"/>
                <w:szCs w:val="30"/>
              </w:rPr>
              <w:t xml:space="preserve"> </w:t>
            </w:r>
          </w:p>
          <w:p w:rsidR="00030BF7" w:rsidRPr="000B78F3" w:rsidRDefault="00030BF7" w:rsidP="000B78F3">
            <w:pPr>
              <w:rPr>
                <w:b/>
                <w:sz w:val="30"/>
                <w:szCs w:val="30"/>
              </w:rPr>
            </w:pPr>
            <w:r w:rsidRPr="000B78F3">
              <w:rPr>
                <w:b/>
                <w:sz w:val="30"/>
                <w:szCs w:val="30"/>
              </w:rPr>
              <w:t>ул. Днепровской флотилии, 21</w:t>
            </w:r>
          </w:p>
          <w:p w:rsidR="00030BF7" w:rsidRPr="000B78F3" w:rsidRDefault="0032155E" w:rsidP="000B78F3">
            <w:pPr>
              <w:rPr>
                <w:sz w:val="30"/>
                <w:szCs w:val="30"/>
              </w:rPr>
            </w:pPr>
            <w:proofErr w:type="spellStart"/>
            <w:r w:rsidRPr="000B78F3">
              <w:rPr>
                <w:b/>
                <w:sz w:val="30"/>
                <w:szCs w:val="30"/>
              </w:rPr>
              <w:t>Габелкова</w:t>
            </w:r>
            <w:proofErr w:type="spellEnd"/>
            <w:r w:rsidRPr="000B78F3">
              <w:rPr>
                <w:b/>
                <w:sz w:val="30"/>
                <w:szCs w:val="30"/>
              </w:rPr>
              <w:t xml:space="preserve"> Марина Анатольевна</w:t>
            </w:r>
            <w:r w:rsidR="00030BF7" w:rsidRPr="000B78F3">
              <w:rPr>
                <w:b/>
                <w:sz w:val="30"/>
                <w:szCs w:val="30"/>
              </w:rPr>
              <w:t xml:space="preserve">, </w:t>
            </w:r>
            <w:r w:rsidR="00030BF7" w:rsidRPr="000B78F3">
              <w:rPr>
                <w:sz w:val="30"/>
                <w:szCs w:val="30"/>
              </w:rPr>
              <w:t xml:space="preserve">главный специалист, </w:t>
            </w:r>
            <w:proofErr w:type="spellStart"/>
            <w:r w:rsidR="00030BF7" w:rsidRPr="000B78F3">
              <w:rPr>
                <w:sz w:val="30"/>
                <w:szCs w:val="30"/>
              </w:rPr>
              <w:t>каб</w:t>
            </w:r>
            <w:proofErr w:type="spellEnd"/>
            <w:r w:rsidR="00030BF7" w:rsidRPr="000B78F3">
              <w:rPr>
                <w:sz w:val="30"/>
                <w:szCs w:val="30"/>
              </w:rPr>
              <w:t xml:space="preserve">. </w:t>
            </w:r>
            <w:r w:rsidR="00DF1BEF" w:rsidRPr="000B78F3">
              <w:rPr>
                <w:sz w:val="30"/>
                <w:szCs w:val="30"/>
              </w:rPr>
              <w:t xml:space="preserve">2, тел. </w:t>
            </w:r>
            <w:r w:rsidR="00732697" w:rsidRPr="000B78F3">
              <w:rPr>
                <w:sz w:val="30"/>
                <w:szCs w:val="30"/>
              </w:rPr>
              <w:t>36 35 75</w:t>
            </w:r>
          </w:p>
          <w:p w:rsidR="00030BF7" w:rsidRPr="000B78F3" w:rsidRDefault="00030BF7" w:rsidP="000B78F3">
            <w:pPr>
              <w:rPr>
                <w:sz w:val="30"/>
                <w:szCs w:val="30"/>
              </w:rPr>
            </w:pPr>
            <w:r w:rsidRPr="000B78F3">
              <w:rPr>
                <w:b/>
                <w:sz w:val="30"/>
                <w:szCs w:val="30"/>
              </w:rPr>
              <w:t xml:space="preserve">Малащицкая Тамара Федоровна, </w:t>
            </w:r>
            <w:r w:rsidRPr="000B78F3">
              <w:rPr>
                <w:sz w:val="30"/>
                <w:szCs w:val="30"/>
              </w:rPr>
              <w:t xml:space="preserve">главный специалист, каб. 3, тел. </w:t>
            </w:r>
            <w:r w:rsidR="00732697" w:rsidRPr="000B78F3">
              <w:rPr>
                <w:sz w:val="30"/>
                <w:szCs w:val="30"/>
              </w:rPr>
              <w:t>36 35 68</w:t>
            </w:r>
          </w:p>
          <w:p w:rsidR="00030BF7" w:rsidRPr="000B78F3" w:rsidRDefault="00030BF7" w:rsidP="000B78F3">
            <w:pPr>
              <w:rPr>
                <w:b/>
                <w:sz w:val="30"/>
                <w:szCs w:val="30"/>
              </w:rPr>
            </w:pPr>
            <w:r w:rsidRPr="000B78F3">
              <w:rPr>
                <w:b/>
                <w:sz w:val="30"/>
                <w:szCs w:val="30"/>
              </w:rPr>
              <w:t xml:space="preserve">Невдах Наталья Геннадьевна, </w:t>
            </w:r>
            <w:r w:rsidRPr="000B78F3">
              <w:rPr>
                <w:sz w:val="30"/>
                <w:szCs w:val="30"/>
              </w:rPr>
              <w:t xml:space="preserve">главный специалист, каб. 3, тел. </w:t>
            </w:r>
            <w:r w:rsidR="00732697" w:rsidRPr="000B78F3">
              <w:rPr>
                <w:sz w:val="30"/>
                <w:szCs w:val="30"/>
              </w:rPr>
              <w:t>36 35 78</w:t>
            </w:r>
          </w:p>
          <w:p w:rsidR="00030BF7" w:rsidRPr="000B78F3" w:rsidRDefault="00030BF7" w:rsidP="000B78F3">
            <w:pPr>
              <w:rPr>
                <w:sz w:val="30"/>
                <w:szCs w:val="30"/>
              </w:rPr>
            </w:pPr>
            <w:r w:rsidRPr="000B78F3">
              <w:rPr>
                <w:b/>
                <w:sz w:val="30"/>
                <w:szCs w:val="30"/>
              </w:rPr>
              <w:t xml:space="preserve">Воложина Маргарита Владимировна, </w:t>
            </w:r>
            <w:r w:rsidRPr="000B78F3">
              <w:rPr>
                <w:sz w:val="30"/>
                <w:szCs w:val="30"/>
              </w:rPr>
              <w:t>главный специалист, каб.</w:t>
            </w:r>
            <w:r w:rsidR="006D5946" w:rsidRPr="000B78F3">
              <w:rPr>
                <w:sz w:val="30"/>
                <w:szCs w:val="30"/>
              </w:rPr>
              <w:t>3 тел.</w:t>
            </w:r>
            <w:r w:rsidRPr="000B78F3">
              <w:rPr>
                <w:sz w:val="30"/>
                <w:szCs w:val="30"/>
              </w:rPr>
              <w:t xml:space="preserve"> </w:t>
            </w:r>
            <w:r w:rsidR="00732697" w:rsidRPr="000B78F3">
              <w:rPr>
                <w:sz w:val="30"/>
                <w:szCs w:val="30"/>
              </w:rPr>
              <w:t>36 35 79</w:t>
            </w:r>
          </w:p>
          <w:p w:rsidR="006D5946" w:rsidRPr="000B78F3" w:rsidRDefault="00064EC7" w:rsidP="000B78F3">
            <w:pPr>
              <w:rPr>
                <w:sz w:val="30"/>
                <w:szCs w:val="30"/>
              </w:rPr>
            </w:pPr>
            <w:proofErr w:type="spellStart"/>
            <w:r w:rsidRPr="000B78F3">
              <w:rPr>
                <w:b/>
                <w:sz w:val="30"/>
                <w:szCs w:val="30"/>
              </w:rPr>
              <w:t>Бунь</w:t>
            </w:r>
            <w:proofErr w:type="spellEnd"/>
            <w:r w:rsidR="006D5946" w:rsidRPr="000B78F3">
              <w:rPr>
                <w:b/>
                <w:sz w:val="30"/>
                <w:szCs w:val="30"/>
              </w:rPr>
              <w:t xml:space="preserve"> Инна Васильевна</w:t>
            </w:r>
            <w:r w:rsidR="006D5946" w:rsidRPr="000B78F3">
              <w:rPr>
                <w:sz w:val="30"/>
                <w:szCs w:val="30"/>
              </w:rPr>
              <w:t xml:space="preserve">, главный специалист, каб.3, тел. </w:t>
            </w:r>
            <w:r w:rsidR="00732697" w:rsidRPr="000B78F3">
              <w:rPr>
                <w:sz w:val="30"/>
                <w:szCs w:val="30"/>
              </w:rPr>
              <w:t>36 35 88</w:t>
            </w:r>
          </w:p>
          <w:p w:rsidR="00030BF7" w:rsidRPr="000B78F3" w:rsidRDefault="00030BF7" w:rsidP="000B78F3">
            <w:pPr>
              <w:rPr>
                <w:b/>
                <w:sz w:val="30"/>
                <w:szCs w:val="30"/>
              </w:rPr>
            </w:pPr>
            <w:proofErr w:type="spellStart"/>
            <w:r w:rsidRPr="000B78F3">
              <w:rPr>
                <w:b/>
                <w:sz w:val="30"/>
                <w:szCs w:val="30"/>
              </w:rPr>
              <w:t>Русско</w:t>
            </w:r>
            <w:proofErr w:type="spellEnd"/>
            <w:r w:rsidRPr="000B78F3">
              <w:rPr>
                <w:b/>
                <w:sz w:val="30"/>
                <w:szCs w:val="30"/>
              </w:rPr>
              <w:t xml:space="preserve"> Елена Ивановна, </w:t>
            </w:r>
            <w:r w:rsidRPr="000B78F3">
              <w:rPr>
                <w:sz w:val="30"/>
                <w:szCs w:val="30"/>
              </w:rPr>
              <w:t xml:space="preserve">главный специалист, каб. 5 , тел.  </w:t>
            </w:r>
            <w:r w:rsidR="00732697" w:rsidRPr="000B78F3">
              <w:rPr>
                <w:sz w:val="30"/>
                <w:szCs w:val="30"/>
              </w:rPr>
              <w:t>36 35 80</w:t>
            </w:r>
          </w:p>
          <w:p w:rsidR="00140B8F" w:rsidRPr="000B78F3" w:rsidRDefault="004D0F7A" w:rsidP="000B78F3">
            <w:pPr>
              <w:pStyle w:val="5"/>
              <w:rPr>
                <w:szCs w:val="30"/>
              </w:rPr>
            </w:pPr>
            <w:r w:rsidRPr="000B78F3">
              <w:rPr>
                <w:b/>
                <w:szCs w:val="30"/>
              </w:rPr>
              <w:t>Селява Екатерина</w:t>
            </w:r>
            <w:r w:rsidR="00140B8F" w:rsidRPr="000B78F3">
              <w:rPr>
                <w:b/>
                <w:szCs w:val="30"/>
              </w:rPr>
              <w:t xml:space="preserve"> Михайловна, </w:t>
            </w:r>
            <w:r w:rsidRPr="000B78F3">
              <w:rPr>
                <w:szCs w:val="30"/>
              </w:rPr>
              <w:t>сектором управления</w:t>
            </w:r>
            <w:r w:rsidR="00140B8F" w:rsidRPr="000B78F3">
              <w:rPr>
                <w:szCs w:val="30"/>
              </w:rPr>
              <w:t xml:space="preserve"> </w:t>
            </w:r>
          </w:p>
          <w:p w:rsidR="00030BF7" w:rsidRPr="000B78F3" w:rsidRDefault="00030BF7" w:rsidP="000B78F3">
            <w:pPr>
              <w:jc w:val="both"/>
              <w:rPr>
                <w:sz w:val="30"/>
                <w:szCs w:val="30"/>
              </w:rPr>
            </w:pPr>
            <w:r w:rsidRPr="000B78F3">
              <w:rPr>
                <w:i/>
                <w:sz w:val="30"/>
                <w:szCs w:val="30"/>
                <w:u w:val="single"/>
              </w:rPr>
              <w:t>Время приема</w:t>
            </w:r>
            <w:r w:rsidRPr="000B78F3">
              <w:rPr>
                <w:sz w:val="30"/>
                <w:szCs w:val="30"/>
              </w:rPr>
              <w:t>: понедельник-пятница с 8.30 до 13.30</w:t>
            </w:r>
            <w:r w:rsidR="00CD2A1B" w:rsidRPr="000B78F3">
              <w:rPr>
                <w:sz w:val="30"/>
                <w:szCs w:val="30"/>
              </w:rPr>
              <w:t xml:space="preserve"> </w:t>
            </w:r>
            <w:r w:rsidR="00140B8F" w:rsidRPr="000B78F3">
              <w:rPr>
                <w:sz w:val="30"/>
                <w:szCs w:val="30"/>
              </w:rPr>
              <w:t xml:space="preserve"> </w:t>
            </w:r>
          </w:p>
          <w:p w:rsidR="00030BF7" w:rsidRPr="000B78F3" w:rsidRDefault="00030BF7" w:rsidP="000B78F3">
            <w:pPr>
              <w:jc w:val="both"/>
              <w:rPr>
                <w:b/>
                <w:sz w:val="30"/>
                <w:szCs w:val="30"/>
              </w:rPr>
            </w:pPr>
            <w:r w:rsidRPr="000B78F3">
              <w:rPr>
                <w:b/>
                <w:sz w:val="30"/>
                <w:szCs w:val="30"/>
              </w:rPr>
              <w:t xml:space="preserve">ул. Днепровской флотилии, </w:t>
            </w:r>
            <w:r w:rsidR="00140B8F" w:rsidRPr="000B78F3">
              <w:rPr>
                <w:b/>
                <w:sz w:val="30"/>
                <w:szCs w:val="30"/>
              </w:rPr>
              <w:t xml:space="preserve">21 </w:t>
            </w:r>
            <w:proofErr w:type="spellStart"/>
            <w:r w:rsidR="00140B8F" w:rsidRPr="000B78F3">
              <w:rPr>
                <w:b/>
                <w:sz w:val="30"/>
                <w:szCs w:val="30"/>
              </w:rPr>
              <w:t>каб</w:t>
            </w:r>
            <w:proofErr w:type="spellEnd"/>
            <w:r w:rsidR="00140B8F" w:rsidRPr="000B78F3">
              <w:rPr>
                <w:b/>
                <w:sz w:val="30"/>
                <w:szCs w:val="30"/>
              </w:rPr>
              <w:t xml:space="preserve">. </w:t>
            </w:r>
            <w:r w:rsidR="004D0F7A" w:rsidRPr="000B78F3">
              <w:rPr>
                <w:b/>
                <w:sz w:val="30"/>
                <w:szCs w:val="30"/>
              </w:rPr>
              <w:t>50</w:t>
            </w:r>
            <w:r w:rsidR="00140B8F" w:rsidRPr="000B78F3">
              <w:rPr>
                <w:b/>
                <w:sz w:val="30"/>
                <w:szCs w:val="30"/>
              </w:rPr>
              <w:t xml:space="preserve"> тел. </w:t>
            </w:r>
            <w:r w:rsidR="00732697" w:rsidRPr="000B78F3">
              <w:rPr>
                <w:b/>
                <w:sz w:val="30"/>
                <w:szCs w:val="30"/>
              </w:rPr>
              <w:t xml:space="preserve">36 35 </w:t>
            </w:r>
            <w:r w:rsidR="004D0F7A" w:rsidRPr="000B78F3">
              <w:rPr>
                <w:b/>
                <w:sz w:val="30"/>
                <w:szCs w:val="30"/>
              </w:rPr>
              <w:t>81</w:t>
            </w:r>
          </w:p>
          <w:p w:rsidR="004D0F7A" w:rsidRPr="000B78F3" w:rsidRDefault="00030BF7" w:rsidP="000B78F3">
            <w:pPr>
              <w:jc w:val="both"/>
              <w:rPr>
                <w:sz w:val="30"/>
                <w:szCs w:val="30"/>
              </w:rPr>
            </w:pPr>
            <w:r w:rsidRPr="000B78F3">
              <w:rPr>
                <w:sz w:val="30"/>
                <w:szCs w:val="30"/>
              </w:rPr>
              <w:t xml:space="preserve">В случае отсутствия </w:t>
            </w:r>
            <w:r w:rsidR="007A5DA3" w:rsidRPr="000B78F3">
              <w:rPr>
                <w:sz w:val="30"/>
                <w:szCs w:val="30"/>
              </w:rPr>
              <w:t>Селява</w:t>
            </w:r>
            <w:r w:rsidR="00140B8F" w:rsidRPr="000B78F3">
              <w:rPr>
                <w:sz w:val="30"/>
                <w:szCs w:val="30"/>
              </w:rPr>
              <w:t xml:space="preserve"> </w:t>
            </w:r>
            <w:r w:rsidR="007A5DA3" w:rsidRPr="000B78F3">
              <w:rPr>
                <w:sz w:val="30"/>
                <w:szCs w:val="30"/>
              </w:rPr>
              <w:t>Е</w:t>
            </w:r>
            <w:r w:rsidR="00140B8F" w:rsidRPr="000B78F3">
              <w:rPr>
                <w:sz w:val="30"/>
                <w:szCs w:val="30"/>
              </w:rPr>
              <w:t>.М</w:t>
            </w:r>
            <w:r w:rsidRPr="000B78F3">
              <w:rPr>
                <w:sz w:val="30"/>
                <w:szCs w:val="30"/>
              </w:rPr>
              <w:t xml:space="preserve">. обязанности  возложены </w:t>
            </w:r>
            <w:proofErr w:type="gramStart"/>
            <w:r w:rsidRPr="000B78F3">
              <w:rPr>
                <w:sz w:val="30"/>
                <w:szCs w:val="30"/>
              </w:rPr>
              <w:t>на</w:t>
            </w:r>
            <w:proofErr w:type="gramEnd"/>
            <w:r w:rsidRPr="000B78F3">
              <w:rPr>
                <w:sz w:val="30"/>
                <w:szCs w:val="30"/>
              </w:rPr>
              <w:t xml:space="preserve"> </w:t>
            </w:r>
          </w:p>
          <w:p w:rsidR="00030BF7" w:rsidRPr="000B78F3" w:rsidRDefault="00030BF7" w:rsidP="000B78F3">
            <w:pPr>
              <w:jc w:val="both"/>
              <w:rPr>
                <w:sz w:val="30"/>
                <w:szCs w:val="30"/>
              </w:rPr>
            </w:pPr>
            <w:proofErr w:type="spellStart"/>
            <w:r w:rsidRPr="000B78F3">
              <w:rPr>
                <w:b/>
                <w:sz w:val="30"/>
                <w:szCs w:val="30"/>
              </w:rPr>
              <w:t>Будая</w:t>
            </w:r>
            <w:proofErr w:type="spellEnd"/>
            <w:r w:rsidRPr="000B78F3">
              <w:rPr>
                <w:b/>
                <w:sz w:val="30"/>
                <w:szCs w:val="30"/>
              </w:rPr>
              <w:t xml:space="preserve"> Александра Александровича</w:t>
            </w:r>
            <w:r w:rsidRPr="000B78F3">
              <w:rPr>
                <w:sz w:val="30"/>
                <w:szCs w:val="30"/>
              </w:rPr>
              <w:t>, главного специалиста  управления,</w:t>
            </w:r>
          </w:p>
          <w:p w:rsidR="00030BF7" w:rsidRPr="000B78F3" w:rsidRDefault="00030BF7" w:rsidP="000B78F3">
            <w:pPr>
              <w:jc w:val="both"/>
              <w:rPr>
                <w:sz w:val="30"/>
                <w:szCs w:val="30"/>
              </w:rPr>
            </w:pPr>
            <w:r w:rsidRPr="000B78F3">
              <w:rPr>
                <w:i/>
                <w:sz w:val="30"/>
                <w:szCs w:val="30"/>
                <w:u w:val="single"/>
              </w:rPr>
              <w:t>Время приема</w:t>
            </w:r>
            <w:r w:rsidRPr="000B78F3">
              <w:rPr>
                <w:sz w:val="30"/>
                <w:szCs w:val="30"/>
              </w:rPr>
              <w:t>: понедельник-пятница с 8.00 до 13.00</w:t>
            </w:r>
            <w:r w:rsidR="00CD2A1B" w:rsidRPr="000B78F3">
              <w:rPr>
                <w:sz w:val="30"/>
                <w:szCs w:val="30"/>
              </w:rPr>
              <w:t xml:space="preserve"> </w:t>
            </w:r>
          </w:p>
          <w:p w:rsidR="00030BF7" w:rsidRPr="000B78F3" w:rsidRDefault="00030BF7" w:rsidP="000B78F3">
            <w:pPr>
              <w:rPr>
                <w:sz w:val="30"/>
                <w:szCs w:val="30"/>
              </w:rPr>
            </w:pPr>
            <w:r w:rsidRPr="000B78F3">
              <w:rPr>
                <w:b/>
                <w:sz w:val="30"/>
                <w:szCs w:val="30"/>
              </w:rPr>
              <w:t xml:space="preserve">ул. Днепровской флотилии, 21 каб. 56 тел.  </w:t>
            </w:r>
            <w:r w:rsidR="004A4C84" w:rsidRPr="000B78F3">
              <w:rPr>
                <w:b/>
                <w:sz w:val="30"/>
                <w:szCs w:val="30"/>
              </w:rPr>
              <w:t>65</w:t>
            </w:r>
            <w:r w:rsidRPr="000B78F3">
              <w:rPr>
                <w:b/>
                <w:sz w:val="30"/>
                <w:szCs w:val="30"/>
              </w:rPr>
              <w:t xml:space="preserve"> 40 04</w:t>
            </w:r>
          </w:p>
        </w:tc>
      </w:tr>
    </w:tbl>
    <w:p w:rsidR="009E3826" w:rsidRPr="00C57688" w:rsidRDefault="009E3826" w:rsidP="006361BD">
      <w:pPr>
        <w:jc w:val="center"/>
        <w:rPr>
          <w:b/>
          <w:sz w:val="32"/>
          <w:szCs w:val="32"/>
          <w:u w:val="single"/>
        </w:rPr>
      </w:pPr>
    </w:p>
    <w:p w:rsidR="009E3826" w:rsidRPr="00C57688" w:rsidRDefault="009E3826" w:rsidP="006361BD">
      <w:pPr>
        <w:jc w:val="center"/>
        <w:rPr>
          <w:b/>
          <w:sz w:val="32"/>
          <w:szCs w:val="32"/>
          <w:u w:val="single"/>
          <w:lang w:val="en-US"/>
        </w:rPr>
      </w:pPr>
    </w:p>
    <w:p w:rsidR="009E3826" w:rsidRPr="00C57688" w:rsidRDefault="009E3826" w:rsidP="006361BD">
      <w:pPr>
        <w:jc w:val="center"/>
        <w:rPr>
          <w:b/>
          <w:sz w:val="32"/>
          <w:szCs w:val="32"/>
          <w:u w:val="single"/>
          <w:lang w:val="en-US"/>
        </w:rPr>
      </w:pPr>
    </w:p>
    <w:p w:rsidR="00D2553A" w:rsidRPr="00C57688" w:rsidRDefault="00D2553A" w:rsidP="006361BD">
      <w:pPr>
        <w:jc w:val="center"/>
        <w:rPr>
          <w:b/>
          <w:sz w:val="32"/>
          <w:szCs w:val="32"/>
          <w:u w:val="single"/>
          <w:lang w:val="en-US"/>
        </w:rPr>
      </w:pPr>
    </w:p>
    <w:p w:rsidR="00D2553A" w:rsidRPr="00C57688" w:rsidRDefault="00D2553A" w:rsidP="006361BD">
      <w:pPr>
        <w:jc w:val="center"/>
        <w:rPr>
          <w:b/>
          <w:sz w:val="32"/>
          <w:szCs w:val="32"/>
          <w:u w:val="single"/>
          <w:lang w:val="en-US"/>
        </w:rPr>
      </w:pPr>
    </w:p>
    <w:p w:rsidR="009E3826" w:rsidRPr="00C57688" w:rsidRDefault="009E3826" w:rsidP="006361BD">
      <w:pPr>
        <w:jc w:val="center"/>
        <w:rPr>
          <w:b/>
          <w:sz w:val="32"/>
          <w:szCs w:val="32"/>
          <w:u w:val="single"/>
        </w:rPr>
      </w:pPr>
    </w:p>
    <w:p w:rsidR="00526804" w:rsidRPr="00C57688" w:rsidRDefault="00526804" w:rsidP="006361BD">
      <w:pPr>
        <w:jc w:val="center"/>
        <w:rPr>
          <w:b/>
          <w:sz w:val="32"/>
          <w:szCs w:val="32"/>
          <w:u w:val="single"/>
        </w:rPr>
      </w:pPr>
      <w:r w:rsidRPr="00C57688">
        <w:rPr>
          <w:b/>
          <w:sz w:val="32"/>
          <w:szCs w:val="32"/>
          <w:u w:val="single"/>
        </w:rPr>
        <w:lastRenderedPageBreak/>
        <w:t xml:space="preserve">АДМИНИСТРАТИВНАЯ ПРОЦЕДУРА  </w:t>
      </w:r>
      <w:r w:rsidRPr="001568A4">
        <w:rPr>
          <w:b/>
          <w:sz w:val="36"/>
          <w:szCs w:val="36"/>
          <w:u w:val="single"/>
        </w:rPr>
        <w:t>№ 4.8</w:t>
      </w:r>
      <w:r w:rsidR="004A0367" w:rsidRPr="001568A4">
        <w:rPr>
          <w:b/>
          <w:sz w:val="36"/>
          <w:szCs w:val="36"/>
          <w:u w:val="single"/>
        </w:rPr>
        <w:t>.</w:t>
      </w:r>
    </w:p>
    <w:p w:rsidR="00526804" w:rsidRPr="00C57688" w:rsidRDefault="00526804" w:rsidP="006361BD">
      <w:pPr>
        <w:pStyle w:val="30"/>
      </w:pPr>
    </w:p>
    <w:p w:rsidR="00526804" w:rsidRPr="00C57688" w:rsidRDefault="00526804" w:rsidP="006361BD">
      <w:pPr>
        <w:pStyle w:val="1"/>
        <w:jc w:val="center"/>
        <w:rPr>
          <w:i/>
          <w:sz w:val="44"/>
          <w:szCs w:val="44"/>
        </w:rPr>
      </w:pPr>
      <w:r w:rsidRPr="00C57688">
        <w:rPr>
          <w:i/>
          <w:sz w:val="44"/>
          <w:szCs w:val="44"/>
        </w:rPr>
        <w:t>Принятие решения об установлении патронажа (назначении попечителя-помощника)</w:t>
      </w:r>
    </w:p>
    <w:p w:rsidR="00526804" w:rsidRPr="00C57688" w:rsidRDefault="00526804" w:rsidP="006361BD"/>
    <w:p w:rsidR="00A92DC1" w:rsidRPr="00C57688" w:rsidRDefault="00A92DC1" w:rsidP="006361BD"/>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27"/>
        <w:gridCol w:w="11871"/>
      </w:tblGrid>
      <w:tr w:rsidR="00526804" w:rsidRPr="00C57688">
        <w:trPr>
          <w:trHeight w:val="1563"/>
        </w:trPr>
        <w:tc>
          <w:tcPr>
            <w:tcW w:w="3827" w:type="dxa"/>
            <w:vAlign w:val="center"/>
          </w:tcPr>
          <w:p w:rsidR="00526804" w:rsidRPr="00C57688" w:rsidRDefault="00526804" w:rsidP="000B78F3">
            <w:pPr>
              <w:rPr>
                <w:b/>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871" w:type="dxa"/>
            <w:vAlign w:val="center"/>
          </w:tcPr>
          <w:p w:rsidR="00526804" w:rsidRPr="00C57688" w:rsidRDefault="00526804" w:rsidP="000B78F3">
            <w:pPr>
              <w:rPr>
                <w:sz w:val="30"/>
                <w:szCs w:val="30"/>
              </w:rPr>
            </w:pPr>
            <w:r w:rsidRPr="00C57688">
              <w:rPr>
                <w:sz w:val="30"/>
                <w:szCs w:val="30"/>
              </w:rPr>
              <w:t>- заявление лица, нуждающегося в патронаже;</w:t>
            </w:r>
            <w:r w:rsidRPr="00C57688">
              <w:rPr>
                <w:sz w:val="30"/>
                <w:szCs w:val="30"/>
              </w:rPr>
              <w:br/>
              <w:t>- письменное согласие лица на осуществление патронажа (назначение его попечителем-помощником);</w:t>
            </w:r>
            <w:r w:rsidRPr="00C57688">
              <w:rPr>
                <w:sz w:val="30"/>
                <w:szCs w:val="30"/>
              </w:rPr>
              <w:br/>
              <w:t>- медицинская справка о состоянии здоровья лица, давшего согласие на осуществление патронажа (назначение его попечителем-помощником)</w:t>
            </w:r>
          </w:p>
        </w:tc>
      </w:tr>
      <w:tr w:rsidR="00526804" w:rsidRPr="00C57688">
        <w:trPr>
          <w:trHeight w:val="880"/>
        </w:trPr>
        <w:tc>
          <w:tcPr>
            <w:tcW w:w="3827" w:type="dxa"/>
            <w:vAlign w:val="center"/>
          </w:tcPr>
          <w:p w:rsidR="00526804" w:rsidRPr="00C57688" w:rsidRDefault="00526804" w:rsidP="000B78F3">
            <w:pPr>
              <w:rPr>
                <w:sz w:val="30"/>
              </w:rPr>
            </w:pPr>
            <w:r w:rsidRPr="00C57688">
              <w:rPr>
                <w:sz w:val="30"/>
              </w:rPr>
              <w:t>Максимальный срок выдачи справки либо иного документа</w:t>
            </w:r>
          </w:p>
        </w:tc>
        <w:tc>
          <w:tcPr>
            <w:tcW w:w="11871" w:type="dxa"/>
            <w:vAlign w:val="center"/>
          </w:tcPr>
          <w:p w:rsidR="00526804" w:rsidRPr="00C57688" w:rsidRDefault="00526804" w:rsidP="000B78F3">
            <w:pPr>
              <w:rPr>
                <w:sz w:val="30"/>
                <w:szCs w:val="30"/>
              </w:rPr>
            </w:pPr>
            <w:r w:rsidRPr="00C57688">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526804" w:rsidRPr="00C57688">
        <w:trPr>
          <w:trHeight w:val="604"/>
        </w:trPr>
        <w:tc>
          <w:tcPr>
            <w:tcW w:w="3827" w:type="dxa"/>
            <w:vAlign w:val="center"/>
          </w:tcPr>
          <w:p w:rsidR="00526804" w:rsidRPr="00C57688" w:rsidRDefault="00526804" w:rsidP="000B78F3">
            <w:pPr>
              <w:rPr>
                <w:sz w:val="30"/>
              </w:rPr>
            </w:pPr>
            <w:r w:rsidRPr="00C57688">
              <w:rPr>
                <w:sz w:val="30"/>
              </w:rPr>
              <w:t>Срок действия справки либо иного документа</w:t>
            </w:r>
          </w:p>
        </w:tc>
        <w:tc>
          <w:tcPr>
            <w:tcW w:w="11871" w:type="dxa"/>
            <w:vAlign w:val="center"/>
          </w:tcPr>
          <w:p w:rsidR="00526804" w:rsidRPr="00C57688" w:rsidRDefault="00526804" w:rsidP="000B78F3">
            <w:pPr>
              <w:rPr>
                <w:sz w:val="30"/>
              </w:rPr>
            </w:pPr>
            <w:r w:rsidRPr="00C57688">
              <w:rPr>
                <w:sz w:val="30"/>
              </w:rPr>
              <w:t>бессрочно</w:t>
            </w:r>
          </w:p>
        </w:tc>
      </w:tr>
      <w:tr w:rsidR="00526804" w:rsidRPr="00C57688">
        <w:trPr>
          <w:trHeight w:val="742"/>
        </w:trPr>
        <w:tc>
          <w:tcPr>
            <w:tcW w:w="3827" w:type="dxa"/>
            <w:vAlign w:val="center"/>
          </w:tcPr>
          <w:p w:rsidR="00526804" w:rsidRPr="00C57688" w:rsidRDefault="00526804" w:rsidP="000B78F3">
            <w:pPr>
              <w:rPr>
                <w:sz w:val="30"/>
              </w:rPr>
            </w:pPr>
            <w:r w:rsidRPr="00C57688">
              <w:rPr>
                <w:sz w:val="30"/>
              </w:rPr>
              <w:t>Нормативный правовой акт</w:t>
            </w:r>
          </w:p>
        </w:tc>
        <w:tc>
          <w:tcPr>
            <w:tcW w:w="11871" w:type="dxa"/>
            <w:vAlign w:val="center"/>
          </w:tcPr>
          <w:p w:rsidR="00526804" w:rsidRPr="00C57688" w:rsidRDefault="00A92DC1" w:rsidP="000B78F3">
            <w:pPr>
              <w:rPr>
                <w:sz w:val="30"/>
              </w:rPr>
            </w:pPr>
            <w:r w:rsidRPr="00C57688">
              <w:rPr>
                <w:sz w:val="30"/>
              </w:rPr>
              <w:t>статья 37 Гражданского кодекса Республики Беларусь;</w:t>
            </w:r>
          </w:p>
          <w:p w:rsidR="00A92DC1" w:rsidRPr="00C57688" w:rsidRDefault="00A92DC1" w:rsidP="000B78F3">
            <w:pPr>
              <w:rPr>
                <w:sz w:val="30"/>
              </w:rPr>
            </w:pPr>
            <w:r w:rsidRPr="00C57688">
              <w:rPr>
                <w:sz w:val="30"/>
              </w:rPr>
              <w:t xml:space="preserve">Положение об органах опеки и попечительства в Республике Беларусь, утвержденное постановлением  Совета Министров Республики Беларусь от 28 октября 1999 № 1676 </w:t>
            </w:r>
          </w:p>
        </w:tc>
      </w:tr>
      <w:tr w:rsidR="00526804" w:rsidRPr="00C57688">
        <w:trPr>
          <w:trHeight w:val="1589"/>
        </w:trPr>
        <w:tc>
          <w:tcPr>
            <w:tcW w:w="3827" w:type="dxa"/>
            <w:vAlign w:val="center"/>
          </w:tcPr>
          <w:p w:rsidR="00526804" w:rsidRPr="00C57688" w:rsidRDefault="00526804" w:rsidP="000B78F3">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871" w:type="dxa"/>
            <w:vAlign w:val="center"/>
          </w:tcPr>
          <w:p w:rsidR="001059E4" w:rsidRDefault="001059E4" w:rsidP="000B78F3">
            <w:pPr>
              <w:pStyle w:val="5"/>
            </w:pPr>
            <w:r>
              <w:rPr>
                <w:b/>
              </w:rPr>
              <w:t xml:space="preserve">Лемешевская Юлия Михайловна, </w:t>
            </w:r>
            <w:r w:rsidRPr="00150A3C">
              <w:t>заместитель начальника отдела пенсий</w:t>
            </w:r>
            <w:r w:rsidRPr="00C57688">
              <w:t xml:space="preserve"> </w:t>
            </w:r>
          </w:p>
          <w:p w:rsidR="001059E4" w:rsidRPr="00C57688" w:rsidRDefault="001059E4" w:rsidP="000B78F3">
            <w:pPr>
              <w:pStyle w:val="5"/>
            </w:pPr>
            <w:r w:rsidRPr="00C57688">
              <w:t>Время приема: понедельник – пятница с 8.00 до 13.00</w:t>
            </w:r>
            <w:r w:rsidR="00CD2A1B">
              <w:t xml:space="preserve"> </w:t>
            </w:r>
          </w:p>
          <w:p w:rsidR="001059E4" w:rsidRPr="00C57688" w:rsidRDefault="001059E4" w:rsidP="000B78F3">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2 тел. </w:t>
            </w:r>
            <w:r w:rsidR="00732697">
              <w:rPr>
                <w:b/>
                <w:sz w:val="30"/>
              </w:rPr>
              <w:t>36 35 76</w:t>
            </w:r>
          </w:p>
          <w:p w:rsidR="001059E4" w:rsidRPr="00C57688" w:rsidRDefault="001059E4" w:rsidP="000B78F3">
            <w:pPr>
              <w:rPr>
                <w:sz w:val="30"/>
              </w:rPr>
            </w:pPr>
            <w:r w:rsidRPr="00C57688">
              <w:rPr>
                <w:sz w:val="30"/>
              </w:rPr>
              <w:t xml:space="preserve">В случае отсутствия </w:t>
            </w:r>
            <w:proofErr w:type="spellStart"/>
            <w:r>
              <w:rPr>
                <w:sz w:val="30"/>
              </w:rPr>
              <w:t>Лемешевской</w:t>
            </w:r>
            <w:proofErr w:type="spellEnd"/>
            <w:r>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1059E4" w:rsidRPr="00C57688" w:rsidRDefault="001059E4" w:rsidP="000B78F3">
            <w:pPr>
              <w:rPr>
                <w:sz w:val="30"/>
              </w:rPr>
            </w:pPr>
            <w:proofErr w:type="spellStart"/>
            <w:r w:rsidRPr="00C57688">
              <w:rPr>
                <w:b/>
                <w:sz w:val="30"/>
              </w:rPr>
              <w:t>Малащицкую</w:t>
            </w:r>
            <w:proofErr w:type="spellEnd"/>
            <w:r w:rsidRPr="00C57688">
              <w:rPr>
                <w:b/>
                <w:sz w:val="30"/>
              </w:rPr>
              <w:t xml:space="preserve"> Тамару Фёдоровну, </w:t>
            </w:r>
            <w:r w:rsidRPr="00C57688">
              <w:rPr>
                <w:sz w:val="30"/>
              </w:rPr>
              <w:t xml:space="preserve">главного специалиста отдела пенсий  управления, </w:t>
            </w:r>
          </w:p>
          <w:p w:rsidR="001059E4" w:rsidRPr="00C57688" w:rsidRDefault="001059E4" w:rsidP="000B78F3">
            <w:pPr>
              <w:pStyle w:val="5"/>
            </w:pPr>
            <w:r w:rsidRPr="00C57688">
              <w:t>Время приема: понедельник – пятница с 8.00 до 13.00</w:t>
            </w:r>
            <w:r w:rsidR="00CD2A1B">
              <w:t xml:space="preserve"> </w:t>
            </w:r>
          </w:p>
          <w:p w:rsidR="00526804" w:rsidRPr="00C57688" w:rsidRDefault="001059E4" w:rsidP="000B78F3">
            <w:pPr>
              <w:rPr>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3 тел. </w:t>
            </w:r>
            <w:r w:rsidR="00732697">
              <w:rPr>
                <w:b/>
                <w:sz w:val="30"/>
              </w:rPr>
              <w:t>36 35 79</w:t>
            </w:r>
          </w:p>
        </w:tc>
      </w:tr>
    </w:tbl>
    <w:p w:rsidR="00D2553A" w:rsidRDefault="00D2553A" w:rsidP="006361BD">
      <w:pPr>
        <w:jc w:val="center"/>
        <w:rPr>
          <w:b/>
          <w:sz w:val="32"/>
          <w:szCs w:val="32"/>
          <w:u w:val="single"/>
        </w:rPr>
      </w:pPr>
    </w:p>
    <w:p w:rsidR="001059E4" w:rsidRDefault="001059E4" w:rsidP="006361BD">
      <w:pPr>
        <w:jc w:val="center"/>
        <w:rPr>
          <w:b/>
          <w:sz w:val="32"/>
          <w:szCs w:val="32"/>
          <w:u w:val="single"/>
        </w:rPr>
      </w:pPr>
    </w:p>
    <w:p w:rsidR="000B78F3" w:rsidRPr="00C57688" w:rsidRDefault="000B78F3" w:rsidP="006361BD">
      <w:pPr>
        <w:jc w:val="center"/>
        <w:rPr>
          <w:b/>
          <w:sz w:val="32"/>
          <w:szCs w:val="32"/>
          <w:u w:val="single"/>
        </w:rPr>
      </w:pPr>
    </w:p>
    <w:p w:rsidR="00124818" w:rsidRPr="00C57688" w:rsidRDefault="00124818"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 2.41.</w:t>
      </w:r>
    </w:p>
    <w:p w:rsidR="00124818" w:rsidRPr="00C57688" w:rsidRDefault="00124818" w:rsidP="006361BD">
      <w:pPr>
        <w:jc w:val="center"/>
        <w:rPr>
          <w:b/>
          <w:i/>
          <w:sz w:val="40"/>
          <w:szCs w:val="40"/>
        </w:rPr>
      </w:pPr>
      <w:proofErr w:type="gramStart"/>
      <w:r w:rsidRPr="00C57688">
        <w:rPr>
          <w:b/>
          <w:i/>
          <w:sz w:val="40"/>
          <w:szCs w:val="40"/>
        </w:rPr>
        <w:t xml:space="preserve">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 </w:t>
      </w:r>
      <w:proofErr w:type="gramEnd"/>
    </w:p>
    <w:tbl>
      <w:tblPr>
        <w:tblW w:w="15736"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210"/>
        <w:gridCol w:w="11526"/>
      </w:tblGrid>
      <w:tr w:rsidR="00124818" w:rsidRPr="00C57688" w:rsidTr="00874E0A">
        <w:trPr>
          <w:trHeight w:val="406"/>
        </w:trPr>
        <w:tc>
          <w:tcPr>
            <w:tcW w:w="4210" w:type="dxa"/>
            <w:vAlign w:val="center"/>
          </w:tcPr>
          <w:p w:rsidR="00124818" w:rsidRPr="00C57688" w:rsidRDefault="00124818" w:rsidP="000B78F3">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526" w:type="dxa"/>
            <w:vAlign w:val="center"/>
          </w:tcPr>
          <w:p w:rsidR="000B78F3" w:rsidRDefault="000B78F3" w:rsidP="000B78F3">
            <w:pPr>
              <w:rPr>
                <w:sz w:val="30"/>
                <w:szCs w:val="30"/>
              </w:rPr>
            </w:pPr>
          </w:p>
          <w:p w:rsidR="00124818" w:rsidRPr="00C57688" w:rsidRDefault="00124818" w:rsidP="000B78F3">
            <w:pPr>
              <w:rPr>
                <w:sz w:val="30"/>
                <w:szCs w:val="30"/>
              </w:rPr>
            </w:pPr>
            <w:r w:rsidRPr="00C57688">
              <w:rPr>
                <w:sz w:val="30"/>
                <w:szCs w:val="30"/>
              </w:rPr>
              <w:t>- заявление</w:t>
            </w:r>
            <w:r w:rsidRPr="00C57688">
              <w:rPr>
                <w:sz w:val="30"/>
                <w:szCs w:val="30"/>
              </w:rPr>
              <w:br/>
              <w:t>- паспорт или иной документ, удостоверяющий личность</w:t>
            </w:r>
            <w:r w:rsidRPr="00C57688">
              <w:rPr>
                <w:sz w:val="30"/>
                <w:szCs w:val="30"/>
              </w:rPr>
              <w:br/>
              <w:t>- свидетельство о регистрации автомобиля с соответствующей модификацией управления</w:t>
            </w:r>
          </w:p>
        </w:tc>
      </w:tr>
      <w:tr w:rsidR="00124818" w:rsidRPr="00C57688" w:rsidTr="00874E0A">
        <w:trPr>
          <w:trHeight w:val="950"/>
        </w:trPr>
        <w:tc>
          <w:tcPr>
            <w:tcW w:w="4210" w:type="dxa"/>
            <w:vAlign w:val="center"/>
          </w:tcPr>
          <w:p w:rsidR="00124818" w:rsidRPr="00C57688" w:rsidRDefault="00124818" w:rsidP="000B78F3">
            <w:pPr>
              <w:rPr>
                <w:sz w:val="30"/>
              </w:rPr>
            </w:pPr>
            <w:r w:rsidRPr="00C57688">
              <w:rPr>
                <w:sz w:val="30"/>
              </w:rPr>
              <w:t>Максимальный срок  осуществления административной процедуры</w:t>
            </w:r>
          </w:p>
        </w:tc>
        <w:tc>
          <w:tcPr>
            <w:tcW w:w="11526" w:type="dxa"/>
            <w:vAlign w:val="center"/>
          </w:tcPr>
          <w:p w:rsidR="00124818" w:rsidRPr="00C57688" w:rsidRDefault="00124818" w:rsidP="000B78F3">
            <w:pPr>
              <w:rPr>
                <w:sz w:val="30"/>
                <w:szCs w:val="30"/>
              </w:rPr>
            </w:pPr>
            <w:r w:rsidRPr="00C57688">
              <w:rPr>
                <w:sz w:val="30"/>
                <w:szCs w:val="30"/>
              </w:rPr>
              <w:t>15 дней со дня подачи заявления</w:t>
            </w:r>
          </w:p>
        </w:tc>
      </w:tr>
      <w:tr w:rsidR="00124818" w:rsidRPr="00C57688" w:rsidTr="00874E0A">
        <w:trPr>
          <w:trHeight w:val="738"/>
        </w:trPr>
        <w:tc>
          <w:tcPr>
            <w:tcW w:w="4210" w:type="dxa"/>
            <w:vAlign w:val="center"/>
          </w:tcPr>
          <w:p w:rsidR="00124818" w:rsidRPr="00C57688" w:rsidRDefault="00124818" w:rsidP="000B78F3">
            <w:pPr>
              <w:rPr>
                <w:sz w:val="30"/>
              </w:rPr>
            </w:pPr>
            <w:r w:rsidRPr="00C57688">
              <w:rPr>
                <w:sz w:val="30"/>
              </w:rPr>
              <w:t>Срок действия справки, другого документа (решения)</w:t>
            </w:r>
          </w:p>
        </w:tc>
        <w:tc>
          <w:tcPr>
            <w:tcW w:w="11526" w:type="dxa"/>
            <w:vAlign w:val="center"/>
          </w:tcPr>
          <w:p w:rsidR="00124818" w:rsidRPr="00C57688" w:rsidRDefault="00124818" w:rsidP="000B78F3">
            <w:pPr>
              <w:rPr>
                <w:sz w:val="30"/>
                <w:szCs w:val="30"/>
              </w:rPr>
            </w:pPr>
            <w:r w:rsidRPr="00C57688">
              <w:rPr>
                <w:sz w:val="30"/>
                <w:szCs w:val="30"/>
              </w:rPr>
              <w:t>3 месяца</w:t>
            </w:r>
          </w:p>
        </w:tc>
      </w:tr>
      <w:tr w:rsidR="00124818" w:rsidRPr="00C57688" w:rsidTr="00874E0A">
        <w:trPr>
          <w:trHeight w:val="820"/>
        </w:trPr>
        <w:tc>
          <w:tcPr>
            <w:tcW w:w="4210" w:type="dxa"/>
            <w:vAlign w:val="center"/>
          </w:tcPr>
          <w:p w:rsidR="00124818" w:rsidRPr="00C57688" w:rsidRDefault="00124818" w:rsidP="000B78F3">
            <w:pPr>
              <w:rPr>
                <w:sz w:val="30"/>
              </w:rPr>
            </w:pPr>
            <w:r w:rsidRPr="00C57688">
              <w:rPr>
                <w:sz w:val="30"/>
              </w:rPr>
              <w:t>Нормативный правовой акт</w:t>
            </w:r>
          </w:p>
        </w:tc>
        <w:tc>
          <w:tcPr>
            <w:tcW w:w="11526" w:type="dxa"/>
            <w:vAlign w:val="center"/>
          </w:tcPr>
          <w:p w:rsidR="00124818" w:rsidRPr="00C57688" w:rsidRDefault="00124818" w:rsidP="000B78F3">
            <w:pPr>
              <w:rPr>
                <w:sz w:val="30"/>
              </w:rPr>
            </w:pPr>
            <w:r w:rsidRPr="00C57688">
              <w:rPr>
                <w:sz w:val="30"/>
              </w:rPr>
              <w:t xml:space="preserve">статья 27 Закона Республики Беларусь от 17 апреля </w:t>
            </w:r>
            <w:smartTag w:uri="urn:schemas-microsoft-com:office:smarttags" w:element="metricconverter">
              <w:smartTagPr>
                <w:attr w:name="ProductID" w:val="1992 г"/>
              </w:smartTagPr>
              <w:r w:rsidRPr="00C57688">
                <w:rPr>
                  <w:sz w:val="30"/>
                </w:rPr>
                <w:t>1992 г</w:t>
              </w:r>
            </w:smartTag>
            <w:r w:rsidRPr="00C57688">
              <w:rPr>
                <w:sz w:val="30"/>
              </w:rPr>
              <w:t>. «О ветеранах",</w:t>
            </w:r>
          </w:p>
          <w:p w:rsidR="00124818" w:rsidRPr="00C57688" w:rsidRDefault="00124818" w:rsidP="000B78F3">
            <w:pPr>
              <w:rPr>
                <w:sz w:val="30"/>
              </w:rPr>
            </w:pPr>
          </w:p>
        </w:tc>
      </w:tr>
      <w:tr w:rsidR="00124818" w:rsidRPr="00C57688" w:rsidTr="00874E0A">
        <w:trPr>
          <w:trHeight w:val="1962"/>
        </w:trPr>
        <w:tc>
          <w:tcPr>
            <w:tcW w:w="4210" w:type="dxa"/>
            <w:vAlign w:val="center"/>
          </w:tcPr>
          <w:p w:rsidR="00124818" w:rsidRPr="00C57688" w:rsidRDefault="00124818" w:rsidP="000B78F3">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526" w:type="dxa"/>
            <w:vAlign w:val="center"/>
          </w:tcPr>
          <w:p w:rsidR="001059E4" w:rsidRDefault="001059E4" w:rsidP="000B78F3">
            <w:pPr>
              <w:pStyle w:val="5"/>
            </w:pPr>
            <w:r>
              <w:rPr>
                <w:b/>
              </w:rPr>
              <w:t xml:space="preserve">Лемешевская Юлия Михайловна, </w:t>
            </w:r>
            <w:r w:rsidRPr="00150A3C">
              <w:t>заместитель начальника отдела пенсий</w:t>
            </w:r>
            <w:r w:rsidRPr="00C57688">
              <w:t xml:space="preserve"> </w:t>
            </w:r>
          </w:p>
          <w:p w:rsidR="001059E4" w:rsidRPr="00C57688" w:rsidRDefault="001059E4" w:rsidP="000B78F3">
            <w:pPr>
              <w:pStyle w:val="5"/>
            </w:pPr>
            <w:r w:rsidRPr="00C57688">
              <w:t>Время приема: понедельник – пятница с 8.00 до 13.00</w:t>
            </w:r>
            <w:r w:rsidR="00CD2A1B">
              <w:t xml:space="preserve"> </w:t>
            </w:r>
          </w:p>
          <w:p w:rsidR="001059E4" w:rsidRPr="00C57688" w:rsidRDefault="001059E4" w:rsidP="000B78F3">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2 тел. </w:t>
            </w:r>
            <w:r w:rsidR="00732697">
              <w:rPr>
                <w:b/>
                <w:sz w:val="30"/>
              </w:rPr>
              <w:t>36 35 76</w:t>
            </w:r>
          </w:p>
          <w:p w:rsidR="001059E4" w:rsidRPr="00C57688" w:rsidRDefault="001059E4" w:rsidP="000B78F3">
            <w:pPr>
              <w:rPr>
                <w:sz w:val="30"/>
              </w:rPr>
            </w:pPr>
            <w:r w:rsidRPr="00C57688">
              <w:rPr>
                <w:sz w:val="30"/>
              </w:rPr>
              <w:t xml:space="preserve">В случае отсутствия </w:t>
            </w:r>
            <w:proofErr w:type="spellStart"/>
            <w:r>
              <w:rPr>
                <w:sz w:val="30"/>
              </w:rPr>
              <w:t>Лемешевской</w:t>
            </w:r>
            <w:proofErr w:type="spellEnd"/>
            <w:r>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1059E4" w:rsidRPr="00C57688" w:rsidRDefault="001059E4" w:rsidP="000B78F3">
            <w:pPr>
              <w:rPr>
                <w:sz w:val="30"/>
              </w:rPr>
            </w:pPr>
            <w:proofErr w:type="spellStart"/>
            <w:r w:rsidRPr="00C57688">
              <w:rPr>
                <w:b/>
                <w:sz w:val="30"/>
              </w:rPr>
              <w:t>Малащицкую</w:t>
            </w:r>
            <w:proofErr w:type="spellEnd"/>
            <w:r w:rsidRPr="00C57688">
              <w:rPr>
                <w:b/>
                <w:sz w:val="30"/>
              </w:rPr>
              <w:t xml:space="preserve"> Тамару Фёдоровну, </w:t>
            </w:r>
            <w:r w:rsidRPr="00C57688">
              <w:rPr>
                <w:sz w:val="30"/>
              </w:rPr>
              <w:t xml:space="preserve">главного специалиста отдела пенсий  управления, </w:t>
            </w:r>
          </w:p>
          <w:p w:rsidR="001059E4" w:rsidRPr="00C57688" w:rsidRDefault="001059E4" w:rsidP="000B78F3">
            <w:pPr>
              <w:pStyle w:val="5"/>
            </w:pPr>
            <w:r w:rsidRPr="00C57688">
              <w:t>Время приема: понедельник – пятница с 8.00 до 13.00</w:t>
            </w:r>
            <w:r w:rsidR="00CD2A1B">
              <w:t xml:space="preserve"> </w:t>
            </w:r>
          </w:p>
          <w:p w:rsidR="00124818" w:rsidRPr="00C57688" w:rsidRDefault="001059E4" w:rsidP="000B78F3">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3 тел. </w:t>
            </w:r>
            <w:r w:rsidR="00732697">
              <w:rPr>
                <w:b/>
                <w:sz w:val="30"/>
              </w:rPr>
              <w:t>36 35 79</w:t>
            </w:r>
          </w:p>
        </w:tc>
      </w:tr>
    </w:tbl>
    <w:p w:rsidR="00082903" w:rsidRPr="00C57688" w:rsidRDefault="00082903" w:rsidP="006361BD">
      <w:pPr>
        <w:pStyle w:val="30"/>
        <w:jc w:val="left"/>
      </w:pPr>
    </w:p>
    <w:p w:rsidR="00124818" w:rsidRPr="001568A4" w:rsidRDefault="00124818" w:rsidP="006361BD">
      <w:pPr>
        <w:jc w:val="center"/>
        <w:rPr>
          <w:b/>
          <w:sz w:val="36"/>
          <w:szCs w:val="36"/>
          <w:u w:val="single"/>
        </w:rPr>
      </w:pPr>
      <w:r w:rsidRPr="00C57688">
        <w:rPr>
          <w:b/>
          <w:sz w:val="32"/>
          <w:szCs w:val="32"/>
          <w:u w:val="single"/>
        </w:rPr>
        <w:lastRenderedPageBreak/>
        <w:t xml:space="preserve">АДМИНИСТРАТИВНАЯ ПРОЦЕДУРА  </w:t>
      </w:r>
      <w:r w:rsidRPr="001568A4">
        <w:rPr>
          <w:b/>
          <w:sz w:val="36"/>
          <w:szCs w:val="36"/>
          <w:u w:val="single"/>
        </w:rPr>
        <w:t xml:space="preserve">№ </w:t>
      </w:r>
      <w:r w:rsidR="00F8325A" w:rsidRPr="001568A4">
        <w:rPr>
          <w:b/>
          <w:sz w:val="36"/>
          <w:szCs w:val="36"/>
          <w:u w:val="single"/>
        </w:rPr>
        <w:t>3</w:t>
      </w:r>
      <w:r w:rsidRPr="001568A4">
        <w:rPr>
          <w:b/>
          <w:sz w:val="36"/>
          <w:szCs w:val="36"/>
          <w:u w:val="single"/>
        </w:rPr>
        <w:t>.</w:t>
      </w:r>
      <w:r w:rsidR="00F8325A" w:rsidRPr="001568A4">
        <w:rPr>
          <w:b/>
          <w:sz w:val="36"/>
          <w:szCs w:val="36"/>
          <w:u w:val="single"/>
        </w:rPr>
        <w:t>13</w:t>
      </w:r>
      <w:r w:rsidRPr="001568A4">
        <w:rPr>
          <w:b/>
          <w:sz w:val="36"/>
          <w:szCs w:val="36"/>
          <w:u w:val="single"/>
        </w:rPr>
        <w:t>.</w:t>
      </w:r>
    </w:p>
    <w:p w:rsidR="00F8325A" w:rsidRPr="00C57688" w:rsidRDefault="00F8325A" w:rsidP="006361BD">
      <w:pPr>
        <w:jc w:val="center"/>
        <w:rPr>
          <w:b/>
          <w:i/>
          <w:sz w:val="44"/>
          <w:szCs w:val="44"/>
        </w:rPr>
      </w:pPr>
      <w:r w:rsidRPr="00C57688">
        <w:rPr>
          <w:b/>
          <w:i/>
          <w:sz w:val="44"/>
          <w:szCs w:val="44"/>
        </w:rPr>
        <w:t xml:space="preserve">Выдача удостоверения национального образца: </w:t>
      </w:r>
    </w:p>
    <w:p w:rsidR="00F8325A" w:rsidRPr="00C57688" w:rsidRDefault="00F8325A" w:rsidP="006361BD">
      <w:pPr>
        <w:jc w:val="center"/>
        <w:rPr>
          <w:b/>
          <w:i/>
          <w:sz w:val="44"/>
          <w:szCs w:val="44"/>
        </w:rPr>
      </w:pPr>
      <w:r w:rsidRPr="00C57688">
        <w:rPr>
          <w:b/>
          <w:i/>
          <w:sz w:val="44"/>
          <w:szCs w:val="44"/>
        </w:rPr>
        <w:t>3.13</w:t>
      </w:r>
      <w:r w:rsidRPr="00C57688">
        <w:rPr>
          <w:b/>
          <w:i/>
          <w:sz w:val="44"/>
          <w:szCs w:val="44"/>
          <w:vertAlign w:val="superscript"/>
        </w:rPr>
        <w:t>1</w:t>
      </w:r>
      <w:r w:rsidRPr="00C57688">
        <w:rPr>
          <w:b/>
          <w:i/>
          <w:sz w:val="44"/>
          <w:szCs w:val="44"/>
        </w:rPr>
        <w:t>.2. инвалида боевых действий на территории других государств</w:t>
      </w:r>
    </w:p>
    <w:p w:rsidR="00124818" w:rsidRPr="00C57688" w:rsidRDefault="00124818" w:rsidP="006361BD">
      <w:pPr>
        <w:jc w:val="center"/>
        <w:rPr>
          <w:b/>
          <w:sz w:val="32"/>
        </w:rPr>
      </w:pPr>
    </w:p>
    <w:tbl>
      <w:tblPr>
        <w:tblW w:w="15736"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111"/>
        <w:gridCol w:w="11625"/>
      </w:tblGrid>
      <w:tr w:rsidR="00124818" w:rsidRPr="00C57688" w:rsidTr="000B78F3">
        <w:trPr>
          <w:trHeight w:val="406"/>
        </w:trPr>
        <w:tc>
          <w:tcPr>
            <w:tcW w:w="4111" w:type="dxa"/>
            <w:vAlign w:val="center"/>
          </w:tcPr>
          <w:p w:rsidR="00124818" w:rsidRPr="00C57688" w:rsidRDefault="00124818" w:rsidP="000B78F3">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625" w:type="dxa"/>
            <w:vAlign w:val="center"/>
          </w:tcPr>
          <w:p w:rsidR="00124818" w:rsidRPr="00C57688" w:rsidRDefault="00F8325A" w:rsidP="000B78F3">
            <w:pPr>
              <w:rPr>
                <w:sz w:val="30"/>
                <w:szCs w:val="30"/>
              </w:rPr>
            </w:pPr>
            <w:r w:rsidRPr="00C57688">
              <w:rPr>
                <w:sz w:val="30"/>
                <w:szCs w:val="30"/>
              </w:rPr>
              <w:t>- заявление</w:t>
            </w:r>
            <w:r w:rsidRPr="00C57688">
              <w:rPr>
                <w:sz w:val="30"/>
                <w:szCs w:val="30"/>
              </w:rPr>
              <w:br/>
              <w:t>- паспорт или иной документ, удостоверяющий личность</w:t>
            </w:r>
            <w:r w:rsidRPr="00C57688">
              <w:rPr>
                <w:sz w:val="30"/>
                <w:szCs w:val="30"/>
              </w:rPr>
              <w:br/>
              <w:t>- заключение медико-реабилитационной экспертной комиссии</w:t>
            </w:r>
            <w:r w:rsidRPr="00C57688">
              <w:rPr>
                <w:sz w:val="30"/>
                <w:szCs w:val="30"/>
              </w:rPr>
              <w:br/>
              <w:t xml:space="preserve">- одна фотография размером 30 x </w:t>
            </w:r>
            <w:smartTag w:uri="urn:schemas-microsoft-com:office:smarttags" w:element="metricconverter">
              <w:smartTagPr>
                <w:attr w:name="ProductID" w:val="40 мм"/>
              </w:smartTagPr>
              <w:r w:rsidRPr="00C57688">
                <w:rPr>
                  <w:sz w:val="30"/>
                  <w:szCs w:val="30"/>
                </w:rPr>
                <w:t>40 мм</w:t>
              </w:r>
            </w:smartTag>
          </w:p>
        </w:tc>
      </w:tr>
      <w:tr w:rsidR="00124818" w:rsidRPr="00C57688" w:rsidTr="000B78F3">
        <w:trPr>
          <w:trHeight w:val="950"/>
        </w:trPr>
        <w:tc>
          <w:tcPr>
            <w:tcW w:w="4111" w:type="dxa"/>
            <w:vAlign w:val="center"/>
          </w:tcPr>
          <w:p w:rsidR="00124818" w:rsidRPr="00C57688" w:rsidRDefault="00124818" w:rsidP="000B78F3">
            <w:pPr>
              <w:rPr>
                <w:sz w:val="30"/>
              </w:rPr>
            </w:pPr>
            <w:r w:rsidRPr="00C57688">
              <w:rPr>
                <w:sz w:val="30"/>
              </w:rPr>
              <w:t>Максимальный срок  осуществления административной процедуры</w:t>
            </w:r>
          </w:p>
        </w:tc>
        <w:tc>
          <w:tcPr>
            <w:tcW w:w="11625" w:type="dxa"/>
            <w:vAlign w:val="center"/>
          </w:tcPr>
          <w:p w:rsidR="00124818" w:rsidRPr="00C57688" w:rsidRDefault="00F8325A" w:rsidP="000B78F3">
            <w:pPr>
              <w:rPr>
                <w:sz w:val="30"/>
                <w:szCs w:val="30"/>
              </w:rPr>
            </w:pPr>
            <w:r w:rsidRPr="00C57688">
              <w:rPr>
                <w:sz w:val="30"/>
                <w:szCs w:val="30"/>
              </w:rPr>
              <w:t>1 месяц со дня обращения</w:t>
            </w:r>
          </w:p>
        </w:tc>
      </w:tr>
      <w:tr w:rsidR="00124818" w:rsidRPr="00C57688" w:rsidTr="000B78F3">
        <w:trPr>
          <w:trHeight w:val="738"/>
        </w:trPr>
        <w:tc>
          <w:tcPr>
            <w:tcW w:w="4111" w:type="dxa"/>
            <w:vAlign w:val="center"/>
          </w:tcPr>
          <w:p w:rsidR="00124818" w:rsidRPr="00C57688" w:rsidRDefault="00124818" w:rsidP="000B78F3">
            <w:pPr>
              <w:rPr>
                <w:sz w:val="30"/>
              </w:rPr>
            </w:pPr>
            <w:r w:rsidRPr="00C57688">
              <w:rPr>
                <w:sz w:val="30"/>
              </w:rPr>
              <w:t>Срок действия справки, другого документа (решения)</w:t>
            </w:r>
          </w:p>
        </w:tc>
        <w:tc>
          <w:tcPr>
            <w:tcW w:w="11625" w:type="dxa"/>
            <w:vAlign w:val="center"/>
          </w:tcPr>
          <w:p w:rsidR="00124818" w:rsidRPr="00C57688" w:rsidRDefault="00F8325A" w:rsidP="000B78F3">
            <w:pPr>
              <w:rPr>
                <w:sz w:val="30"/>
                <w:szCs w:val="30"/>
              </w:rPr>
            </w:pPr>
            <w:r w:rsidRPr="00C57688">
              <w:rPr>
                <w:sz w:val="30"/>
                <w:szCs w:val="30"/>
              </w:rPr>
              <w:t>бессрочно</w:t>
            </w:r>
          </w:p>
        </w:tc>
      </w:tr>
      <w:tr w:rsidR="00124818" w:rsidRPr="00C57688" w:rsidTr="000B78F3">
        <w:trPr>
          <w:trHeight w:val="820"/>
        </w:trPr>
        <w:tc>
          <w:tcPr>
            <w:tcW w:w="4111" w:type="dxa"/>
            <w:vAlign w:val="center"/>
          </w:tcPr>
          <w:p w:rsidR="00124818" w:rsidRPr="00C57688" w:rsidRDefault="00124818" w:rsidP="000B78F3">
            <w:pPr>
              <w:rPr>
                <w:sz w:val="30"/>
              </w:rPr>
            </w:pPr>
            <w:r w:rsidRPr="00C57688">
              <w:rPr>
                <w:sz w:val="30"/>
              </w:rPr>
              <w:t>Нормативный правовой акт</w:t>
            </w:r>
          </w:p>
        </w:tc>
        <w:tc>
          <w:tcPr>
            <w:tcW w:w="11625" w:type="dxa"/>
            <w:vAlign w:val="center"/>
          </w:tcPr>
          <w:p w:rsidR="00124818" w:rsidRPr="00C57688" w:rsidRDefault="00124818" w:rsidP="000B78F3">
            <w:pPr>
              <w:rPr>
                <w:sz w:val="30"/>
              </w:rPr>
            </w:pPr>
            <w:r w:rsidRPr="00C57688">
              <w:rPr>
                <w:sz w:val="30"/>
              </w:rPr>
              <w:t xml:space="preserve">статья 27 Закона Республики Беларусь от 17 апреля </w:t>
            </w:r>
            <w:smartTag w:uri="urn:schemas-microsoft-com:office:smarttags" w:element="metricconverter">
              <w:smartTagPr>
                <w:attr w:name="ProductID" w:val="1992 г"/>
              </w:smartTagPr>
              <w:r w:rsidRPr="00C57688">
                <w:rPr>
                  <w:sz w:val="30"/>
                </w:rPr>
                <w:t>1992 г</w:t>
              </w:r>
            </w:smartTag>
            <w:r w:rsidRPr="00C57688">
              <w:rPr>
                <w:sz w:val="30"/>
              </w:rPr>
              <w:t>. «О ветеранах",</w:t>
            </w:r>
          </w:p>
          <w:p w:rsidR="00124818" w:rsidRPr="00C57688" w:rsidRDefault="00124818" w:rsidP="000B78F3">
            <w:pPr>
              <w:rPr>
                <w:sz w:val="30"/>
              </w:rPr>
            </w:pPr>
          </w:p>
        </w:tc>
      </w:tr>
      <w:tr w:rsidR="00124818" w:rsidRPr="00C57688" w:rsidTr="000B78F3">
        <w:trPr>
          <w:trHeight w:val="1962"/>
        </w:trPr>
        <w:tc>
          <w:tcPr>
            <w:tcW w:w="4111" w:type="dxa"/>
            <w:vAlign w:val="center"/>
          </w:tcPr>
          <w:p w:rsidR="00124818" w:rsidRPr="00C57688" w:rsidRDefault="00124818" w:rsidP="000B78F3">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 </w:t>
            </w:r>
            <w:r w:rsidRPr="00C57688">
              <w:rPr>
                <w:b/>
                <w:sz w:val="30"/>
              </w:rPr>
              <w:t xml:space="preserve"> </w:t>
            </w:r>
          </w:p>
        </w:tc>
        <w:tc>
          <w:tcPr>
            <w:tcW w:w="11625" w:type="dxa"/>
            <w:vAlign w:val="center"/>
          </w:tcPr>
          <w:p w:rsidR="001059E4" w:rsidRDefault="001059E4" w:rsidP="000B78F3">
            <w:pPr>
              <w:pStyle w:val="5"/>
            </w:pPr>
            <w:r>
              <w:rPr>
                <w:b/>
              </w:rPr>
              <w:t xml:space="preserve">Лемешевская Юлия Михайловна, </w:t>
            </w:r>
            <w:r w:rsidRPr="00150A3C">
              <w:t>заместитель начальника отдела пенсий</w:t>
            </w:r>
            <w:r w:rsidRPr="00C57688">
              <w:t xml:space="preserve"> </w:t>
            </w:r>
          </w:p>
          <w:p w:rsidR="001059E4" w:rsidRPr="00C57688" w:rsidRDefault="001059E4" w:rsidP="000B78F3">
            <w:pPr>
              <w:pStyle w:val="5"/>
            </w:pPr>
            <w:r w:rsidRPr="00C57688">
              <w:t>Время приема: понедельник – пятница с 8.00 до 13.00</w:t>
            </w:r>
            <w:r w:rsidR="00CD2A1B">
              <w:t xml:space="preserve"> </w:t>
            </w:r>
          </w:p>
          <w:p w:rsidR="001059E4" w:rsidRPr="00C57688" w:rsidRDefault="001059E4" w:rsidP="000B78F3">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2 тел. </w:t>
            </w:r>
            <w:r w:rsidR="00732697">
              <w:rPr>
                <w:b/>
                <w:sz w:val="30"/>
              </w:rPr>
              <w:t>36 35 76</w:t>
            </w:r>
          </w:p>
          <w:p w:rsidR="001059E4" w:rsidRPr="00C57688" w:rsidRDefault="001059E4" w:rsidP="000B78F3">
            <w:pPr>
              <w:rPr>
                <w:sz w:val="30"/>
              </w:rPr>
            </w:pPr>
            <w:r w:rsidRPr="00C57688">
              <w:rPr>
                <w:sz w:val="30"/>
              </w:rPr>
              <w:t xml:space="preserve">В случае отсутствия </w:t>
            </w:r>
            <w:proofErr w:type="spellStart"/>
            <w:r>
              <w:rPr>
                <w:sz w:val="30"/>
              </w:rPr>
              <w:t>Лемешевской</w:t>
            </w:r>
            <w:proofErr w:type="spellEnd"/>
            <w:r>
              <w:rPr>
                <w:sz w:val="30"/>
              </w:rPr>
              <w:t xml:space="preserve"> Ю.М.</w:t>
            </w:r>
            <w:r w:rsidRPr="00C57688">
              <w:rPr>
                <w:sz w:val="30"/>
              </w:rPr>
              <w:t xml:space="preserve"> обязанности возложены </w:t>
            </w:r>
            <w:proofErr w:type="gramStart"/>
            <w:r w:rsidRPr="00C57688">
              <w:rPr>
                <w:sz w:val="30"/>
              </w:rPr>
              <w:t>на</w:t>
            </w:r>
            <w:proofErr w:type="gramEnd"/>
            <w:r w:rsidRPr="00C57688">
              <w:rPr>
                <w:sz w:val="30"/>
              </w:rPr>
              <w:t xml:space="preserve"> </w:t>
            </w:r>
          </w:p>
          <w:p w:rsidR="001059E4" w:rsidRPr="00C57688" w:rsidRDefault="001059E4" w:rsidP="000B78F3">
            <w:pPr>
              <w:rPr>
                <w:sz w:val="30"/>
              </w:rPr>
            </w:pPr>
            <w:proofErr w:type="spellStart"/>
            <w:r w:rsidRPr="00C57688">
              <w:rPr>
                <w:b/>
                <w:sz w:val="30"/>
              </w:rPr>
              <w:t>Малащицкую</w:t>
            </w:r>
            <w:proofErr w:type="spellEnd"/>
            <w:r w:rsidRPr="00C57688">
              <w:rPr>
                <w:b/>
                <w:sz w:val="30"/>
              </w:rPr>
              <w:t xml:space="preserve"> Тамару Фёдоровну, </w:t>
            </w:r>
            <w:r w:rsidRPr="00C57688">
              <w:rPr>
                <w:sz w:val="30"/>
              </w:rPr>
              <w:t xml:space="preserve">главного специалиста отдела пенсий  управления, </w:t>
            </w:r>
          </w:p>
          <w:p w:rsidR="001059E4" w:rsidRPr="00C57688" w:rsidRDefault="001059E4" w:rsidP="000B78F3">
            <w:pPr>
              <w:pStyle w:val="5"/>
            </w:pPr>
            <w:r w:rsidRPr="00C57688">
              <w:t>Время приема: понедельник – пятница с 8.00 до 13.00</w:t>
            </w:r>
            <w:r w:rsidR="00CD2A1B">
              <w:t xml:space="preserve"> </w:t>
            </w:r>
          </w:p>
          <w:p w:rsidR="00124818" w:rsidRPr="00C57688" w:rsidRDefault="001059E4" w:rsidP="000B78F3">
            <w:pPr>
              <w:rPr>
                <w:b/>
                <w:sz w:val="30"/>
              </w:rPr>
            </w:pPr>
            <w:r w:rsidRPr="00C57688">
              <w:rPr>
                <w:b/>
                <w:sz w:val="30"/>
              </w:rPr>
              <w:t xml:space="preserve">ул. Днепровской флотилии, 21 </w:t>
            </w:r>
            <w:proofErr w:type="spellStart"/>
            <w:r w:rsidRPr="00C57688">
              <w:rPr>
                <w:b/>
                <w:sz w:val="30"/>
              </w:rPr>
              <w:t>каб</w:t>
            </w:r>
            <w:proofErr w:type="spellEnd"/>
            <w:r w:rsidRPr="00C57688">
              <w:rPr>
                <w:b/>
                <w:sz w:val="30"/>
              </w:rPr>
              <w:t xml:space="preserve">. 3 тел. </w:t>
            </w:r>
            <w:r w:rsidR="00732697">
              <w:rPr>
                <w:b/>
                <w:sz w:val="30"/>
              </w:rPr>
              <w:t>36 35 79</w:t>
            </w:r>
          </w:p>
        </w:tc>
      </w:tr>
    </w:tbl>
    <w:p w:rsidR="00D2553A" w:rsidRPr="00C57688" w:rsidRDefault="00D2553A" w:rsidP="006361BD">
      <w:pPr>
        <w:jc w:val="center"/>
        <w:rPr>
          <w:b/>
          <w:sz w:val="32"/>
          <w:szCs w:val="32"/>
          <w:u w:val="single"/>
        </w:rPr>
      </w:pPr>
    </w:p>
    <w:p w:rsidR="00D2553A" w:rsidRDefault="00D2553A" w:rsidP="006361BD">
      <w:pPr>
        <w:jc w:val="center"/>
        <w:rPr>
          <w:b/>
          <w:sz w:val="32"/>
          <w:szCs w:val="32"/>
          <w:u w:val="single"/>
        </w:rPr>
      </w:pPr>
    </w:p>
    <w:p w:rsidR="000B78F3" w:rsidRDefault="000B78F3" w:rsidP="006361BD">
      <w:pPr>
        <w:jc w:val="center"/>
        <w:rPr>
          <w:b/>
          <w:sz w:val="32"/>
          <w:szCs w:val="32"/>
          <w:u w:val="single"/>
        </w:rPr>
      </w:pPr>
    </w:p>
    <w:p w:rsidR="000B78F3" w:rsidRDefault="000B78F3" w:rsidP="006361BD">
      <w:pPr>
        <w:jc w:val="center"/>
        <w:rPr>
          <w:b/>
          <w:sz w:val="32"/>
          <w:szCs w:val="32"/>
          <w:u w:val="single"/>
        </w:rPr>
      </w:pPr>
    </w:p>
    <w:p w:rsidR="000B78F3" w:rsidRDefault="000B78F3" w:rsidP="006361BD">
      <w:pPr>
        <w:jc w:val="center"/>
        <w:rPr>
          <w:b/>
          <w:sz w:val="32"/>
          <w:szCs w:val="32"/>
          <w:u w:val="single"/>
        </w:rPr>
      </w:pPr>
    </w:p>
    <w:p w:rsidR="000B78F3" w:rsidRDefault="000B78F3" w:rsidP="006361BD">
      <w:pPr>
        <w:jc w:val="center"/>
        <w:rPr>
          <w:b/>
          <w:sz w:val="32"/>
          <w:szCs w:val="32"/>
          <w:u w:val="single"/>
        </w:rPr>
      </w:pPr>
    </w:p>
    <w:p w:rsidR="000B78F3" w:rsidRPr="00C57688" w:rsidRDefault="000B78F3" w:rsidP="006361BD">
      <w:pPr>
        <w:jc w:val="center"/>
        <w:rPr>
          <w:b/>
          <w:sz w:val="32"/>
          <w:szCs w:val="32"/>
          <w:u w:val="single"/>
        </w:rPr>
      </w:pPr>
    </w:p>
    <w:p w:rsidR="009348A6" w:rsidRPr="00C57688" w:rsidRDefault="009348A6" w:rsidP="006361BD">
      <w:pPr>
        <w:jc w:val="center"/>
        <w:rPr>
          <w:b/>
          <w:sz w:val="32"/>
        </w:rPr>
      </w:pPr>
      <w:r w:rsidRPr="00C57688">
        <w:rPr>
          <w:b/>
          <w:sz w:val="32"/>
          <w:szCs w:val="32"/>
          <w:u w:val="single"/>
        </w:rPr>
        <w:lastRenderedPageBreak/>
        <w:t xml:space="preserve">АДМИНИСТРАТИВНАЯ ПРОЦЕДУРА  </w:t>
      </w:r>
      <w:r w:rsidRPr="001568A4">
        <w:rPr>
          <w:b/>
          <w:sz w:val="36"/>
          <w:szCs w:val="36"/>
          <w:u w:val="single"/>
        </w:rPr>
        <w:t>№ 20.2.3¹</w:t>
      </w:r>
    </w:p>
    <w:p w:rsidR="009348A6" w:rsidRPr="00C57688" w:rsidRDefault="009348A6" w:rsidP="006361BD">
      <w:pPr>
        <w:pStyle w:val="a7"/>
        <w:spacing w:line="500" w:lineRule="exact"/>
        <w:rPr>
          <w:i/>
          <w:sz w:val="44"/>
          <w:szCs w:val="44"/>
        </w:rPr>
      </w:pPr>
      <w:r w:rsidRPr="00C57688">
        <w:rPr>
          <w:i/>
          <w:sz w:val="44"/>
          <w:szCs w:val="44"/>
        </w:rPr>
        <w:t>О страховании гражданина, проходящего альтернативную службу, погибшего (умершего) при исполнении обязанностей альтернативной службы</w:t>
      </w:r>
    </w:p>
    <w:tbl>
      <w:tblPr>
        <w:tblW w:w="1595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536"/>
        <w:gridCol w:w="11419"/>
      </w:tblGrid>
      <w:tr w:rsidR="009348A6" w:rsidRPr="00C57688" w:rsidTr="00292F5C">
        <w:trPr>
          <w:trHeight w:val="1886"/>
        </w:trPr>
        <w:tc>
          <w:tcPr>
            <w:tcW w:w="15955" w:type="dxa"/>
            <w:gridSpan w:val="2"/>
            <w:vAlign w:val="center"/>
          </w:tcPr>
          <w:p w:rsidR="009348A6" w:rsidRPr="00C57688" w:rsidRDefault="009348A6" w:rsidP="000B78F3">
            <w:pPr>
              <w:pStyle w:val="table10"/>
              <w:tabs>
                <w:tab w:val="left" w:pos="601"/>
              </w:tabs>
              <w:jc w:val="both"/>
              <w:rPr>
                <w:sz w:val="30"/>
                <w:szCs w:val="30"/>
              </w:rPr>
            </w:pPr>
            <w:r w:rsidRPr="00C57688">
              <w:rPr>
                <w:sz w:val="30"/>
                <w:szCs w:val="30"/>
              </w:rPr>
              <w:t>- Гражданин, проходящий (вший) альтернативную службу, которому установлена инвалидность, наступившая в результате заболевания, либо получения им тяжкого или менее тяжкого телесного повреждения, не повлекшего инвалидности, легкого телесного повреждения при исполнении им обязанностей альтернативной службы, подтвержденных медицинским заключением;</w:t>
            </w:r>
          </w:p>
          <w:p w:rsidR="009348A6" w:rsidRPr="00C57688" w:rsidRDefault="009348A6" w:rsidP="000B78F3">
            <w:pPr>
              <w:rPr>
                <w:sz w:val="30"/>
                <w:szCs w:val="30"/>
              </w:rPr>
            </w:pPr>
            <w:r w:rsidRPr="00C57688">
              <w:rPr>
                <w:sz w:val="30"/>
                <w:szCs w:val="30"/>
              </w:rPr>
              <w:t xml:space="preserve"> - Члены семьи погибшего (умершего) гражданина, проходившего альтернативную службу (его наследники)</w:t>
            </w:r>
          </w:p>
        </w:tc>
      </w:tr>
      <w:tr w:rsidR="009348A6" w:rsidRPr="00C57688" w:rsidTr="00292F5C">
        <w:trPr>
          <w:trHeight w:val="1513"/>
        </w:trPr>
        <w:tc>
          <w:tcPr>
            <w:tcW w:w="4536" w:type="dxa"/>
            <w:vAlign w:val="center"/>
          </w:tcPr>
          <w:p w:rsidR="009348A6" w:rsidRPr="00C57688" w:rsidRDefault="009348A6" w:rsidP="000B78F3">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419" w:type="dxa"/>
          </w:tcPr>
          <w:p w:rsidR="009348A6" w:rsidRPr="00C57688" w:rsidRDefault="009348A6" w:rsidP="000B78F3">
            <w:pPr>
              <w:pStyle w:val="table10"/>
              <w:tabs>
                <w:tab w:val="left" w:pos="601"/>
              </w:tabs>
              <w:rPr>
                <w:sz w:val="30"/>
                <w:szCs w:val="30"/>
              </w:rPr>
            </w:pPr>
            <w:r w:rsidRPr="00C57688">
              <w:rPr>
                <w:sz w:val="30"/>
                <w:szCs w:val="30"/>
              </w:rPr>
              <w:t>паспорт или иной документ, удостоверяющий личность;</w:t>
            </w:r>
            <w:r w:rsidRPr="00C57688">
              <w:rPr>
                <w:sz w:val="30"/>
                <w:szCs w:val="30"/>
              </w:rPr>
              <w:br/>
              <w:t>свидетельство о заключении брака;</w:t>
            </w:r>
          </w:p>
          <w:p w:rsidR="009348A6" w:rsidRPr="00C57688" w:rsidRDefault="009348A6" w:rsidP="000B78F3">
            <w:pPr>
              <w:pStyle w:val="table10"/>
              <w:tabs>
                <w:tab w:val="left" w:pos="601"/>
              </w:tabs>
              <w:rPr>
                <w:sz w:val="30"/>
                <w:szCs w:val="30"/>
              </w:rPr>
            </w:pPr>
            <w:r w:rsidRPr="00C57688">
              <w:rPr>
                <w:sz w:val="30"/>
                <w:szCs w:val="30"/>
              </w:rPr>
              <w:t>свидетельство о рождении;</w:t>
            </w:r>
            <w:r w:rsidRPr="00C57688">
              <w:rPr>
                <w:sz w:val="30"/>
                <w:szCs w:val="30"/>
              </w:rPr>
              <w:br/>
            </w:r>
          </w:p>
        </w:tc>
      </w:tr>
      <w:tr w:rsidR="009348A6" w:rsidRPr="00C57688" w:rsidTr="00292F5C">
        <w:trPr>
          <w:trHeight w:val="682"/>
        </w:trPr>
        <w:tc>
          <w:tcPr>
            <w:tcW w:w="4536" w:type="dxa"/>
            <w:vAlign w:val="center"/>
          </w:tcPr>
          <w:p w:rsidR="009348A6" w:rsidRPr="00C57688" w:rsidRDefault="009348A6" w:rsidP="000B78F3">
            <w:pPr>
              <w:rPr>
                <w:sz w:val="30"/>
              </w:rPr>
            </w:pPr>
            <w:r w:rsidRPr="00C57688">
              <w:rPr>
                <w:sz w:val="30"/>
              </w:rPr>
              <w:t>Максимальный срок  осуществления административной процедуры</w:t>
            </w:r>
          </w:p>
        </w:tc>
        <w:tc>
          <w:tcPr>
            <w:tcW w:w="11419" w:type="dxa"/>
            <w:vAlign w:val="center"/>
          </w:tcPr>
          <w:p w:rsidR="009348A6" w:rsidRPr="00C57688" w:rsidRDefault="009348A6" w:rsidP="000B78F3">
            <w:pPr>
              <w:rPr>
                <w:sz w:val="30"/>
              </w:rPr>
            </w:pPr>
            <w:r w:rsidRPr="00C57688">
              <w:rPr>
                <w:sz w:val="30"/>
              </w:rPr>
              <w:t>5 дней со дня обращения</w:t>
            </w:r>
          </w:p>
        </w:tc>
      </w:tr>
      <w:tr w:rsidR="009348A6" w:rsidRPr="00C57688" w:rsidTr="00292F5C">
        <w:trPr>
          <w:trHeight w:val="898"/>
        </w:trPr>
        <w:tc>
          <w:tcPr>
            <w:tcW w:w="4536" w:type="dxa"/>
            <w:vAlign w:val="center"/>
          </w:tcPr>
          <w:p w:rsidR="009348A6" w:rsidRPr="00C57688" w:rsidRDefault="009348A6" w:rsidP="000B78F3">
            <w:pPr>
              <w:rPr>
                <w:sz w:val="30"/>
              </w:rPr>
            </w:pPr>
            <w:r w:rsidRPr="00C57688">
              <w:rPr>
                <w:sz w:val="30"/>
              </w:rPr>
              <w:t>Срок действия справки, другого документа (решения)</w:t>
            </w:r>
          </w:p>
        </w:tc>
        <w:tc>
          <w:tcPr>
            <w:tcW w:w="11419" w:type="dxa"/>
            <w:vAlign w:val="center"/>
          </w:tcPr>
          <w:p w:rsidR="009348A6" w:rsidRPr="00C57688" w:rsidRDefault="009348A6" w:rsidP="000B78F3">
            <w:pPr>
              <w:rPr>
                <w:sz w:val="30"/>
              </w:rPr>
            </w:pPr>
            <w:r w:rsidRPr="00C57688">
              <w:rPr>
                <w:sz w:val="30"/>
              </w:rPr>
              <w:t>бессрочно</w:t>
            </w:r>
          </w:p>
        </w:tc>
      </w:tr>
      <w:tr w:rsidR="009348A6" w:rsidRPr="00C57688" w:rsidTr="00292F5C">
        <w:trPr>
          <w:trHeight w:val="250"/>
        </w:trPr>
        <w:tc>
          <w:tcPr>
            <w:tcW w:w="4536" w:type="dxa"/>
            <w:vAlign w:val="center"/>
          </w:tcPr>
          <w:p w:rsidR="009348A6" w:rsidRPr="00C57688" w:rsidRDefault="009348A6" w:rsidP="000B78F3">
            <w:pPr>
              <w:rPr>
                <w:sz w:val="30"/>
              </w:rPr>
            </w:pPr>
            <w:r w:rsidRPr="00C57688">
              <w:rPr>
                <w:sz w:val="30"/>
              </w:rPr>
              <w:t>Нормативный правовой акт</w:t>
            </w:r>
          </w:p>
        </w:tc>
        <w:tc>
          <w:tcPr>
            <w:tcW w:w="11419" w:type="dxa"/>
          </w:tcPr>
          <w:p w:rsidR="009348A6" w:rsidRPr="00C57688" w:rsidRDefault="009348A6" w:rsidP="000B78F3">
            <w:pPr>
              <w:pStyle w:val="a7"/>
              <w:jc w:val="both"/>
              <w:rPr>
                <w:b w:val="0"/>
                <w:szCs w:val="30"/>
              </w:rPr>
            </w:pPr>
            <w:r w:rsidRPr="00C57688">
              <w:rPr>
                <w:b w:val="0"/>
                <w:szCs w:val="30"/>
              </w:rPr>
              <w:t>- Закон Республики Беларусь от 4 июня 2015 года «Об альтернативной службе»</w:t>
            </w:r>
          </w:p>
        </w:tc>
      </w:tr>
      <w:tr w:rsidR="009348A6" w:rsidRPr="00C57688" w:rsidTr="00292F5C">
        <w:trPr>
          <w:trHeight w:val="406"/>
        </w:trPr>
        <w:tc>
          <w:tcPr>
            <w:tcW w:w="4536" w:type="dxa"/>
            <w:vAlign w:val="center"/>
          </w:tcPr>
          <w:p w:rsidR="009348A6" w:rsidRPr="00C57688" w:rsidRDefault="009348A6" w:rsidP="000B78F3">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w:t>
            </w:r>
          </w:p>
        </w:tc>
        <w:tc>
          <w:tcPr>
            <w:tcW w:w="11419" w:type="dxa"/>
            <w:vAlign w:val="center"/>
          </w:tcPr>
          <w:p w:rsidR="009348A6" w:rsidRPr="00C57688" w:rsidRDefault="009348A6" w:rsidP="000B78F3">
            <w:pPr>
              <w:jc w:val="both"/>
              <w:rPr>
                <w:sz w:val="30"/>
              </w:rPr>
            </w:pPr>
            <w:r w:rsidRPr="00C57688">
              <w:rPr>
                <w:b/>
                <w:sz w:val="30"/>
              </w:rPr>
              <w:t>Лемешевская Наталья Николаевна</w:t>
            </w:r>
            <w:r w:rsidRPr="00C57688">
              <w:rPr>
                <w:sz w:val="30"/>
              </w:rPr>
              <w:t>, главный специалист отдела занятости управления</w:t>
            </w:r>
          </w:p>
          <w:p w:rsidR="009348A6" w:rsidRPr="00C57688" w:rsidRDefault="009348A6" w:rsidP="000B78F3">
            <w:pPr>
              <w:pStyle w:val="5"/>
              <w:jc w:val="both"/>
            </w:pPr>
            <w:r w:rsidRPr="00C57688">
              <w:t>Время приема: понедельник – пятница с 8.00 до 13.00</w:t>
            </w:r>
            <w:r w:rsidR="00CD2A1B">
              <w:t xml:space="preserve"> </w:t>
            </w:r>
          </w:p>
          <w:p w:rsidR="009348A6" w:rsidRPr="00C57688" w:rsidRDefault="009348A6" w:rsidP="000B78F3">
            <w:pPr>
              <w:rPr>
                <w:b/>
                <w:sz w:val="30"/>
              </w:rPr>
            </w:pPr>
            <w:r w:rsidRPr="00C57688">
              <w:rPr>
                <w:b/>
                <w:sz w:val="30"/>
              </w:rPr>
              <w:t xml:space="preserve">ул. Куликова, 29, каб. 18,  тел. </w:t>
            </w:r>
            <w:r w:rsidR="00732697">
              <w:rPr>
                <w:b/>
                <w:sz w:val="30"/>
              </w:rPr>
              <w:t>36 35 85</w:t>
            </w:r>
          </w:p>
          <w:p w:rsidR="009348A6" w:rsidRPr="00C57688" w:rsidRDefault="009348A6" w:rsidP="000B78F3">
            <w:pPr>
              <w:jc w:val="both"/>
              <w:rPr>
                <w:sz w:val="30"/>
              </w:rPr>
            </w:pPr>
            <w:r w:rsidRPr="00C57688">
              <w:rPr>
                <w:sz w:val="30"/>
              </w:rPr>
              <w:t>В случае отсутствия Лемешевской Н.Н.</w:t>
            </w:r>
            <w:r w:rsidRPr="00C57688">
              <w:rPr>
                <w:b/>
                <w:sz w:val="30"/>
              </w:rPr>
              <w:t xml:space="preserve"> </w:t>
            </w:r>
            <w:r w:rsidRPr="00C57688">
              <w:rPr>
                <w:sz w:val="30"/>
              </w:rPr>
              <w:t>обязанности возложены на</w:t>
            </w:r>
            <w:r w:rsidRPr="00C57688">
              <w:rPr>
                <w:b/>
                <w:sz w:val="30"/>
              </w:rPr>
              <w:t xml:space="preserve"> Юшкевича Петра Ивановича, </w:t>
            </w:r>
            <w:r w:rsidRPr="00C57688">
              <w:rPr>
                <w:sz w:val="30"/>
              </w:rPr>
              <w:t>главного специалиста отдела занятости управления</w:t>
            </w:r>
          </w:p>
          <w:p w:rsidR="009348A6" w:rsidRPr="00C57688" w:rsidRDefault="009348A6" w:rsidP="000B78F3">
            <w:pPr>
              <w:pStyle w:val="5"/>
              <w:jc w:val="both"/>
            </w:pPr>
            <w:r w:rsidRPr="00C57688">
              <w:t>Время приема: понедельник – пятница с 8.00 до 13.00</w:t>
            </w:r>
            <w:r w:rsidR="00CD2A1B">
              <w:t xml:space="preserve"> </w:t>
            </w:r>
          </w:p>
          <w:p w:rsidR="009348A6" w:rsidRPr="00C57688" w:rsidRDefault="009348A6" w:rsidP="000B78F3">
            <w:pPr>
              <w:jc w:val="both"/>
              <w:rPr>
                <w:sz w:val="30"/>
              </w:rPr>
            </w:pPr>
            <w:r w:rsidRPr="00C57688">
              <w:rPr>
                <w:b/>
                <w:sz w:val="30"/>
              </w:rPr>
              <w:t xml:space="preserve">ул. Куликова, каб. 18  тел. </w:t>
            </w:r>
            <w:r w:rsidR="00732697">
              <w:rPr>
                <w:b/>
                <w:sz w:val="30"/>
              </w:rPr>
              <w:t>36 35 86</w:t>
            </w:r>
          </w:p>
        </w:tc>
      </w:tr>
    </w:tbl>
    <w:p w:rsidR="00D2553A" w:rsidRPr="00C57688" w:rsidRDefault="00D2553A" w:rsidP="006361BD">
      <w:pPr>
        <w:jc w:val="center"/>
        <w:rPr>
          <w:b/>
          <w:sz w:val="32"/>
          <w:szCs w:val="32"/>
          <w:u w:val="single"/>
          <w:lang w:val="en-US"/>
        </w:rPr>
      </w:pPr>
    </w:p>
    <w:p w:rsidR="000B78F3" w:rsidRDefault="000B78F3" w:rsidP="006361BD">
      <w:pPr>
        <w:jc w:val="center"/>
        <w:rPr>
          <w:b/>
          <w:sz w:val="32"/>
          <w:szCs w:val="32"/>
          <w:u w:val="single"/>
        </w:rPr>
      </w:pPr>
    </w:p>
    <w:p w:rsidR="009348A6" w:rsidRPr="001568A4" w:rsidRDefault="009348A6" w:rsidP="006361BD">
      <w:pPr>
        <w:jc w:val="center"/>
        <w:rPr>
          <w:b/>
          <w:sz w:val="36"/>
          <w:szCs w:val="36"/>
          <w:u w:val="single"/>
        </w:rPr>
      </w:pPr>
      <w:r w:rsidRPr="00C57688">
        <w:rPr>
          <w:b/>
          <w:sz w:val="32"/>
          <w:szCs w:val="32"/>
          <w:u w:val="single"/>
        </w:rPr>
        <w:lastRenderedPageBreak/>
        <w:t xml:space="preserve">АДМИНИСТРАТИВНАЯ ПРОЦЕДУРА  </w:t>
      </w:r>
      <w:r w:rsidRPr="001568A4">
        <w:rPr>
          <w:b/>
          <w:sz w:val="36"/>
          <w:szCs w:val="36"/>
          <w:u w:val="single"/>
        </w:rPr>
        <w:t>№ 20.6¹</w:t>
      </w:r>
    </w:p>
    <w:p w:rsidR="009348A6" w:rsidRPr="00C57688" w:rsidRDefault="009348A6" w:rsidP="006361BD">
      <w:pPr>
        <w:pStyle w:val="a7"/>
        <w:spacing w:line="500" w:lineRule="exact"/>
        <w:rPr>
          <w:i/>
          <w:sz w:val="44"/>
          <w:szCs w:val="44"/>
        </w:rPr>
      </w:pPr>
      <w:r w:rsidRPr="00C57688">
        <w:rPr>
          <w:i/>
          <w:sz w:val="44"/>
          <w:szCs w:val="44"/>
        </w:rPr>
        <w:t>Выдача справки о направлении на альтернативную службу</w:t>
      </w:r>
    </w:p>
    <w:tbl>
      <w:tblPr>
        <w:tblW w:w="1573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47"/>
        <w:gridCol w:w="11887"/>
      </w:tblGrid>
      <w:tr w:rsidR="009348A6" w:rsidRPr="00C57688" w:rsidTr="00292F5C">
        <w:trPr>
          <w:trHeight w:val="801"/>
        </w:trPr>
        <w:tc>
          <w:tcPr>
            <w:tcW w:w="15734" w:type="dxa"/>
            <w:gridSpan w:val="2"/>
            <w:vAlign w:val="center"/>
          </w:tcPr>
          <w:p w:rsidR="009348A6" w:rsidRPr="00C57688" w:rsidRDefault="009348A6" w:rsidP="006A089F">
            <w:pPr>
              <w:rPr>
                <w:sz w:val="30"/>
                <w:szCs w:val="30"/>
              </w:rPr>
            </w:pPr>
            <w:r w:rsidRPr="00C57688">
              <w:rPr>
                <w:sz w:val="30"/>
                <w:szCs w:val="30"/>
              </w:rPr>
              <w:t>Для граждан, в отношении которых принято решение о направлении для прохождения  альтернативной службы по месту жительства гражданина</w:t>
            </w:r>
          </w:p>
        </w:tc>
      </w:tr>
      <w:tr w:rsidR="009348A6" w:rsidRPr="00C57688" w:rsidTr="00292F5C">
        <w:trPr>
          <w:trHeight w:val="1886"/>
        </w:trPr>
        <w:tc>
          <w:tcPr>
            <w:tcW w:w="3847" w:type="dxa"/>
            <w:vAlign w:val="center"/>
          </w:tcPr>
          <w:p w:rsidR="009348A6" w:rsidRPr="00C57688" w:rsidRDefault="009348A6" w:rsidP="006A089F">
            <w:pPr>
              <w:rPr>
                <w:sz w:val="30"/>
              </w:rPr>
            </w:pPr>
            <w:r w:rsidRPr="00C57688">
              <w:rPr>
                <w:sz w:val="30"/>
              </w:rPr>
              <w:t>Документы и (или) сведения, представляемые гражданином  для осуществления административной процедуры</w:t>
            </w:r>
          </w:p>
        </w:tc>
        <w:tc>
          <w:tcPr>
            <w:tcW w:w="11887" w:type="dxa"/>
          </w:tcPr>
          <w:p w:rsidR="009348A6" w:rsidRPr="00C57688" w:rsidRDefault="00292F5C" w:rsidP="006A089F">
            <w:pPr>
              <w:pStyle w:val="table10"/>
              <w:tabs>
                <w:tab w:val="left" w:pos="601"/>
              </w:tabs>
              <w:rPr>
                <w:sz w:val="30"/>
                <w:szCs w:val="30"/>
              </w:rPr>
            </w:pPr>
            <w:r w:rsidRPr="00C57688">
              <w:rPr>
                <w:sz w:val="30"/>
                <w:szCs w:val="30"/>
              </w:rPr>
              <w:t>п</w:t>
            </w:r>
            <w:r w:rsidR="009348A6" w:rsidRPr="00C57688">
              <w:rPr>
                <w:sz w:val="30"/>
                <w:szCs w:val="30"/>
              </w:rPr>
              <w:t>аспорт или иной документ, удостоверяющий личность;</w:t>
            </w:r>
            <w:r w:rsidR="009348A6" w:rsidRPr="00C57688">
              <w:rPr>
                <w:sz w:val="30"/>
                <w:szCs w:val="30"/>
              </w:rPr>
              <w:br/>
            </w:r>
          </w:p>
          <w:p w:rsidR="009348A6" w:rsidRPr="00C57688" w:rsidRDefault="009348A6" w:rsidP="006A089F">
            <w:pPr>
              <w:pStyle w:val="table10"/>
              <w:tabs>
                <w:tab w:val="left" w:pos="601"/>
              </w:tabs>
              <w:rPr>
                <w:sz w:val="30"/>
                <w:szCs w:val="30"/>
              </w:rPr>
            </w:pPr>
          </w:p>
        </w:tc>
      </w:tr>
      <w:tr w:rsidR="009348A6" w:rsidRPr="00C57688" w:rsidTr="00292F5C">
        <w:trPr>
          <w:trHeight w:val="682"/>
        </w:trPr>
        <w:tc>
          <w:tcPr>
            <w:tcW w:w="3847" w:type="dxa"/>
            <w:vAlign w:val="center"/>
          </w:tcPr>
          <w:p w:rsidR="009348A6" w:rsidRPr="00C57688" w:rsidRDefault="009348A6" w:rsidP="006A089F">
            <w:pPr>
              <w:rPr>
                <w:sz w:val="30"/>
              </w:rPr>
            </w:pPr>
            <w:r w:rsidRPr="00C57688">
              <w:rPr>
                <w:sz w:val="30"/>
              </w:rPr>
              <w:t>Максимальный срок  осуществления административной процедуры</w:t>
            </w:r>
          </w:p>
        </w:tc>
        <w:tc>
          <w:tcPr>
            <w:tcW w:w="11887" w:type="dxa"/>
            <w:vAlign w:val="center"/>
          </w:tcPr>
          <w:p w:rsidR="009348A6" w:rsidRPr="00C57688" w:rsidRDefault="009348A6" w:rsidP="006A089F">
            <w:pPr>
              <w:rPr>
                <w:sz w:val="30"/>
              </w:rPr>
            </w:pPr>
            <w:r w:rsidRPr="00C57688">
              <w:rPr>
                <w:sz w:val="30"/>
              </w:rPr>
              <w:t>3 дня со дня обращения</w:t>
            </w:r>
          </w:p>
        </w:tc>
      </w:tr>
      <w:tr w:rsidR="009348A6" w:rsidRPr="00C57688" w:rsidTr="00292F5C">
        <w:trPr>
          <w:trHeight w:val="898"/>
        </w:trPr>
        <w:tc>
          <w:tcPr>
            <w:tcW w:w="3847" w:type="dxa"/>
            <w:vAlign w:val="center"/>
          </w:tcPr>
          <w:p w:rsidR="009348A6" w:rsidRPr="00C57688" w:rsidRDefault="009348A6" w:rsidP="006A089F">
            <w:pPr>
              <w:rPr>
                <w:sz w:val="30"/>
              </w:rPr>
            </w:pPr>
            <w:r w:rsidRPr="00C57688">
              <w:rPr>
                <w:sz w:val="30"/>
              </w:rPr>
              <w:t>Срок действия справки, другого документа (решения)</w:t>
            </w:r>
          </w:p>
        </w:tc>
        <w:tc>
          <w:tcPr>
            <w:tcW w:w="11887" w:type="dxa"/>
            <w:vAlign w:val="center"/>
          </w:tcPr>
          <w:p w:rsidR="009348A6" w:rsidRPr="00C57688" w:rsidRDefault="009348A6" w:rsidP="006A089F">
            <w:pPr>
              <w:rPr>
                <w:sz w:val="30"/>
              </w:rPr>
            </w:pPr>
            <w:r w:rsidRPr="00C57688">
              <w:rPr>
                <w:sz w:val="30"/>
              </w:rPr>
              <w:t>на период службы</w:t>
            </w:r>
          </w:p>
        </w:tc>
      </w:tr>
      <w:tr w:rsidR="009348A6" w:rsidRPr="00C57688" w:rsidTr="00292F5C">
        <w:trPr>
          <w:trHeight w:val="250"/>
        </w:trPr>
        <w:tc>
          <w:tcPr>
            <w:tcW w:w="3847" w:type="dxa"/>
            <w:vAlign w:val="center"/>
          </w:tcPr>
          <w:p w:rsidR="009348A6" w:rsidRPr="00C57688" w:rsidRDefault="009348A6" w:rsidP="006A089F">
            <w:pPr>
              <w:rPr>
                <w:sz w:val="30"/>
              </w:rPr>
            </w:pPr>
            <w:r w:rsidRPr="00C57688">
              <w:rPr>
                <w:sz w:val="30"/>
              </w:rPr>
              <w:t>Нормативный правовой акт</w:t>
            </w:r>
          </w:p>
        </w:tc>
        <w:tc>
          <w:tcPr>
            <w:tcW w:w="11887" w:type="dxa"/>
          </w:tcPr>
          <w:p w:rsidR="009348A6" w:rsidRPr="00C57688" w:rsidRDefault="009348A6" w:rsidP="006A089F">
            <w:pPr>
              <w:pStyle w:val="a7"/>
              <w:jc w:val="both"/>
              <w:rPr>
                <w:b w:val="0"/>
                <w:szCs w:val="30"/>
              </w:rPr>
            </w:pPr>
            <w:r w:rsidRPr="00C57688">
              <w:rPr>
                <w:b w:val="0"/>
                <w:szCs w:val="30"/>
              </w:rPr>
              <w:t>- Закон Республики Беларусь от 4 июня 2015 года «Об альтернативной службе»</w:t>
            </w:r>
          </w:p>
        </w:tc>
      </w:tr>
      <w:tr w:rsidR="009348A6" w:rsidRPr="00095087" w:rsidTr="00292F5C">
        <w:trPr>
          <w:trHeight w:val="406"/>
        </w:trPr>
        <w:tc>
          <w:tcPr>
            <w:tcW w:w="3847" w:type="dxa"/>
            <w:vAlign w:val="center"/>
          </w:tcPr>
          <w:p w:rsidR="009348A6" w:rsidRPr="00C57688" w:rsidRDefault="009348A6" w:rsidP="006A089F">
            <w:pPr>
              <w:rPr>
                <w:sz w:val="30"/>
              </w:rPr>
            </w:pPr>
            <w:proofErr w:type="gramStart"/>
            <w:r w:rsidRPr="00C57688">
              <w:rPr>
                <w:sz w:val="30"/>
              </w:rPr>
              <w:t>Ответственные</w:t>
            </w:r>
            <w:proofErr w:type="gramEnd"/>
            <w:r w:rsidRPr="00C57688">
              <w:rPr>
                <w:sz w:val="30"/>
              </w:rPr>
              <w:t xml:space="preserve"> за прием и выдачу документов по административной процедуре</w:t>
            </w:r>
          </w:p>
        </w:tc>
        <w:tc>
          <w:tcPr>
            <w:tcW w:w="11887" w:type="dxa"/>
            <w:vAlign w:val="center"/>
          </w:tcPr>
          <w:p w:rsidR="009348A6" w:rsidRPr="00C57688" w:rsidRDefault="009348A6" w:rsidP="006A089F">
            <w:pPr>
              <w:jc w:val="both"/>
              <w:rPr>
                <w:sz w:val="30"/>
              </w:rPr>
            </w:pPr>
            <w:r w:rsidRPr="00C57688">
              <w:rPr>
                <w:b/>
                <w:sz w:val="30"/>
              </w:rPr>
              <w:t>Лемешевская Наталья Николаевна</w:t>
            </w:r>
            <w:r w:rsidRPr="00C57688">
              <w:rPr>
                <w:sz w:val="30"/>
              </w:rPr>
              <w:t>, главный специалист отдела занятости управления</w:t>
            </w:r>
          </w:p>
          <w:p w:rsidR="009348A6" w:rsidRPr="00C57688" w:rsidRDefault="009348A6" w:rsidP="006A089F">
            <w:pPr>
              <w:pStyle w:val="5"/>
              <w:jc w:val="both"/>
            </w:pPr>
            <w:r w:rsidRPr="00C57688">
              <w:t>Время приема: понедельник – пятница с 8.00 до 13.00</w:t>
            </w:r>
            <w:r w:rsidR="00CD2A1B">
              <w:t xml:space="preserve"> </w:t>
            </w:r>
          </w:p>
          <w:p w:rsidR="009348A6" w:rsidRPr="00C57688" w:rsidRDefault="009348A6" w:rsidP="006A089F">
            <w:pPr>
              <w:rPr>
                <w:b/>
                <w:sz w:val="30"/>
              </w:rPr>
            </w:pPr>
            <w:r w:rsidRPr="00C57688">
              <w:rPr>
                <w:b/>
                <w:sz w:val="30"/>
              </w:rPr>
              <w:t xml:space="preserve">ул. Куликова, 29, каб. 18,  тел. </w:t>
            </w:r>
            <w:r w:rsidR="00732697">
              <w:rPr>
                <w:b/>
                <w:sz w:val="30"/>
              </w:rPr>
              <w:t>36 35 85</w:t>
            </w:r>
          </w:p>
          <w:p w:rsidR="009348A6" w:rsidRPr="00C57688" w:rsidRDefault="009348A6" w:rsidP="006A089F">
            <w:pPr>
              <w:jc w:val="both"/>
              <w:rPr>
                <w:sz w:val="30"/>
              </w:rPr>
            </w:pPr>
            <w:r w:rsidRPr="00C57688">
              <w:rPr>
                <w:sz w:val="30"/>
              </w:rPr>
              <w:t>В случае отсутствия Лемешевской Н.Н.</w:t>
            </w:r>
            <w:r w:rsidRPr="00C57688">
              <w:rPr>
                <w:b/>
                <w:sz w:val="30"/>
              </w:rPr>
              <w:t xml:space="preserve"> </w:t>
            </w:r>
            <w:r w:rsidRPr="00C57688">
              <w:rPr>
                <w:sz w:val="30"/>
              </w:rPr>
              <w:t>обязанности возложены на</w:t>
            </w:r>
            <w:r w:rsidRPr="00C57688">
              <w:rPr>
                <w:b/>
                <w:sz w:val="30"/>
              </w:rPr>
              <w:t xml:space="preserve"> Юшкевича Петра Ивановича, </w:t>
            </w:r>
            <w:r w:rsidRPr="00C57688">
              <w:rPr>
                <w:sz w:val="30"/>
              </w:rPr>
              <w:t>главного специалиста отдела занятости управления</w:t>
            </w:r>
          </w:p>
          <w:p w:rsidR="009348A6" w:rsidRPr="00C57688" w:rsidRDefault="009348A6" w:rsidP="006A089F">
            <w:pPr>
              <w:pStyle w:val="5"/>
              <w:jc w:val="both"/>
            </w:pPr>
            <w:r w:rsidRPr="00C57688">
              <w:t>Время приема: понедельник – пятница с 8.00 до 13.00</w:t>
            </w:r>
            <w:r w:rsidR="00CD2A1B">
              <w:t xml:space="preserve"> </w:t>
            </w:r>
          </w:p>
          <w:p w:rsidR="009348A6" w:rsidRPr="00095087" w:rsidRDefault="009348A6" w:rsidP="006A089F">
            <w:pPr>
              <w:jc w:val="both"/>
              <w:rPr>
                <w:sz w:val="30"/>
              </w:rPr>
            </w:pPr>
            <w:r w:rsidRPr="00C57688">
              <w:rPr>
                <w:b/>
                <w:sz w:val="30"/>
              </w:rPr>
              <w:t xml:space="preserve">ул. Куликова, каб. 18  тел. </w:t>
            </w:r>
            <w:r w:rsidR="00732697">
              <w:rPr>
                <w:b/>
                <w:sz w:val="30"/>
              </w:rPr>
              <w:t>36 35 86</w:t>
            </w:r>
          </w:p>
        </w:tc>
      </w:tr>
    </w:tbl>
    <w:p w:rsidR="009348A6" w:rsidRPr="00095087" w:rsidRDefault="009348A6" w:rsidP="006361BD">
      <w:pPr>
        <w:jc w:val="center"/>
        <w:rPr>
          <w:b/>
          <w:sz w:val="32"/>
        </w:rPr>
      </w:pPr>
    </w:p>
    <w:p w:rsidR="00124818" w:rsidRPr="00095087" w:rsidRDefault="00124818" w:rsidP="006361BD">
      <w:pPr>
        <w:pStyle w:val="30"/>
        <w:jc w:val="left"/>
      </w:pPr>
    </w:p>
    <w:sectPr w:rsidR="00124818" w:rsidRPr="00095087" w:rsidSect="00E15437">
      <w:footerReference w:type="default" r:id="rId8"/>
      <w:pgSz w:w="16840" w:h="11907" w:orient="landscape" w:code="9"/>
      <w:pgMar w:top="426" w:right="567" w:bottom="244" w:left="567"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0B2" w:rsidRDefault="00AF00B2" w:rsidP="0032155E">
      <w:r>
        <w:separator/>
      </w:r>
    </w:p>
  </w:endnote>
  <w:endnote w:type="continuationSeparator" w:id="0">
    <w:p w:rsidR="00AF00B2" w:rsidRDefault="00AF00B2" w:rsidP="0032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6827"/>
      <w:docPartObj>
        <w:docPartGallery w:val="Page Numbers (Bottom of Page)"/>
        <w:docPartUnique/>
      </w:docPartObj>
    </w:sdtPr>
    <w:sdtContent>
      <w:p w:rsidR="00DD4F3E" w:rsidRDefault="00DD4F3E">
        <w:pPr>
          <w:pStyle w:val="aa"/>
        </w:pPr>
        <w:fldSimple w:instr=" PAGE   \* MERGEFORMAT ">
          <w:r w:rsidR="00AA715B">
            <w:rPr>
              <w:noProof/>
            </w:rPr>
            <w:t>40</w:t>
          </w:r>
        </w:fldSimple>
      </w:p>
    </w:sdtContent>
  </w:sdt>
  <w:p w:rsidR="00E15437" w:rsidRDefault="00E154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0B2" w:rsidRDefault="00AF00B2" w:rsidP="0032155E">
      <w:r>
        <w:separator/>
      </w:r>
    </w:p>
  </w:footnote>
  <w:footnote w:type="continuationSeparator" w:id="0">
    <w:p w:rsidR="00AF00B2" w:rsidRDefault="00AF00B2" w:rsidP="00321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4C58"/>
    <w:multiLevelType w:val="singleLevel"/>
    <w:tmpl w:val="2E5C0A46"/>
    <w:lvl w:ilvl="0">
      <w:start w:val="1"/>
      <w:numFmt w:val="decimal"/>
      <w:lvlText w:val="%1."/>
      <w:lvlJc w:val="left"/>
      <w:pPr>
        <w:tabs>
          <w:tab w:val="num" w:pos="360"/>
        </w:tabs>
        <w:ind w:left="360" w:hanging="360"/>
      </w:pPr>
      <w:rPr>
        <w:rFonts w:hint="default"/>
        <w:b/>
      </w:rPr>
    </w:lvl>
  </w:abstractNum>
  <w:abstractNum w:abstractNumId="1">
    <w:nsid w:val="3500735D"/>
    <w:multiLevelType w:val="singleLevel"/>
    <w:tmpl w:val="78805634"/>
    <w:lvl w:ilvl="0">
      <w:numFmt w:val="bullet"/>
      <w:lvlText w:val="-"/>
      <w:lvlJc w:val="left"/>
      <w:pPr>
        <w:tabs>
          <w:tab w:val="num" w:pos="360"/>
        </w:tabs>
        <w:ind w:left="360" w:hanging="360"/>
      </w:pPr>
      <w:rPr>
        <w:rFonts w:hint="default"/>
      </w:rPr>
    </w:lvl>
  </w:abstractNum>
  <w:abstractNum w:abstractNumId="2">
    <w:nsid w:val="35B35658"/>
    <w:multiLevelType w:val="singleLevel"/>
    <w:tmpl w:val="57E08F80"/>
    <w:lvl w:ilvl="0">
      <w:start w:val="1"/>
      <w:numFmt w:val="decimal"/>
      <w:lvlText w:val="%1."/>
      <w:lvlJc w:val="left"/>
      <w:pPr>
        <w:tabs>
          <w:tab w:val="num" w:pos="360"/>
        </w:tabs>
        <w:ind w:left="360" w:hanging="360"/>
      </w:pPr>
      <w:rPr>
        <w:rFonts w:hint="default"/>
        <w:b/>
      </w:rPr>
    </w:lvl>
  </w:abstractNum>
  <w:abstractNum w:abstractNumId="3">
    <w:nsid w:val="3B033081"/>
    <w:multiLevelType w:val="singleLevel"/>
    <w:tmpl w:val="DEAAD6DE"/>
    <w:lvl w:ilvl="0">
      <w:start w:val="1"/>
      <w:numFmt w:val="decimal"/>
      <w:lvlText w:val="%1."/>
      <w:lvlJc w:val="left"/>
      <w:pPr>
        <w:tabs>
          <w:tab w:val="num" w:pos="450"/>
        </w:tabs>
        <w:ind w:left="450" w:hanging="450"/>
      </w:pPr>
      <w:rPr>
        <w:rFonts w:hint="default"/>
        <w:b/>
      </w:rPr>
    </w:lvl>
  </w:abstractNum>
  <w:abstractNum w:abstractNumId="4">
    <w:nsid w:val="3CA25C1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43B66F3E"/>
    <w:multiLevelType w:val="singleLevel"/>
    <w:tmpl w:val="78805634"/>
    <w:lvl w:ilvl="0">
      <w:numFmt w:val="bullet"/>
      <w:lvlText w:val="-"/>
      <w:lvlJc w:val="left"/>
      <w:pPr>
        <w:tabs>
          <w:tab w:val="num" w:pos="360"/>
        </w:tabs>
        <w:ind w:left="360" w:hanging="360"/>
      </w:pPr>
      <w:rPr>
        <w:rFonts w:hint="default"/>
      </w:rPr>
    </w:lvl>
  </w:abstractNum>
  <w:abstractNum w:abstractNumId="6">
    <w:nsid w:val="4CD375E3"/>
    <w:multiLevelType w:val="singleLevel"/>
    <w:tmpl w:val="9236C5E4"/>
    <w:lvl w:ilvl="0">
      <w:start w:val="10"/>
      <w:numFmt w:val="bullet"/>
      <w:lvlText w:val="-"/>
      <w:lvlJc w:val="left"/>
      <w:pPr>
        <w:tabs>
          <w:tab w:val="num" w:pos="360"/>
        </w:tabs>
        <w:ind w:left="360" w:hanging="360"/>
      </w:pPr>
      <w:rPr>
        <w:rFonts w:hint="default"/>
        <w:b/>
      </w:rPr>
    </w:lvl>
  </w:abstractNum>
  <w:abstractNum w:abstractNumId="7">
    <w:nsid w:val="5DAD04F4"/>
    <w:multiLevelType w:val="singleLevel"/>
    <w:tmpl w:val="872E733A"/>
    <w:lvl w:ilvl="0">
      <w:start w:val="1"/>
      <w:numFmt w:val="decimal"/>
      <w:lvlText w:val="%1."/>
      <w:lvlJc w:val="left"/>
      <w:pPr>
        <w:tabs>
          <w:tab w:val="num" w:pos="360"/>
        </w:tabs>
        <w:ind w:left="360" w:hanging="360"/>
      </w:pPr>
      <w:rPr>
        <w:rFonts w:hint="default"/>
        <w:b/>
      </w:rPr>
    </w:lvl>
  </w:abstractNum>
  <w:abstractNum w:abstractNumId="8">
    <w:nsid w:val="65F66432"/>
    <w:multiLevelType w:val="singleLevel"/>
    <w:tmpl w:val="3020ABEA"/>
    <w:lvl w:ilvl="0">
      <w:start w:val="1"/>
      <w:numFmt w:val="decimal"/>
      <w:lvlText w:val="%1."/>
      <w:lvlJc w:val="left"/>
      <w:pPr>
        <w:tabs>
          <w:tab w:val="num" w:pos="360"/>
        </w:tabs>
        <w:ind w:left="360" w:hanging="360"/>
      </w:pPr>
      <w:rPr>
        <w:rFonts w:hint="default"/>
        <w:b/>
      </w:rPr>
    </w:lvl>
  </w:abstractNum>
  <w:abstractNum w:abstractNumId="9">
    <w:nsid w:val="6B4E4F66"/>
    <w:multiLevelType w:val="singleLevel"/>
    <w:tmpl w:val="A6EA05A4"/>
    <w:lvl w:ilvl="0">
      <w:start w:val="1"/>
      <w:numFmt w:val="decimal"/>
      <w:lvlText w:val="%1."/>
      <w:lvlJc w:val="left"/>
      <w:pPr>
        <w:tabs>
          <w:tab w:val="num" w:pos="360"/>
        </w:tabs>
        <w:ind w:left="360" w:hanging="360"/>
      </w:pPr>
      <w:rPr>
        <w:rFonts w:hint="default"/>
        <w:b/>
      </w:rPr>
    </w:lvl>
  </w:abstractNum>
  <w:abstractNum w:abstractNumId="10">
    <w:nsid w:val="6DA9298F"/>
    <w:multiLevelType w:val="multilevel"/>
    <w:tmpl w:val="3A227D7C"/>
    <w:lvl w:ilvl="0">
      <w:start w:val="1"/>
      <w:numFmt w:val="bullet"/>
      <w:lvlText w:val=""/>
      <w:lvlJc w:val="left"/>
      <w:pPr>
        <w:tabs>
          <w:tab w:val="num" w:pos="1534"/>
        </w:tabs>
        <w:ind w:left="153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FA97B63"/>
    <w:multiLevelType w:val="multilevel"/>
    <w:tmpl w:val="9A9013B8"/>
    <w:lvl w:ilvl="0">
      <w:start w:val="1"/>
      <w:numFmt w:val="bullet"/>
      <w:lvlText w:val=""/>
      <w:lvlJc w:val="left"/>
      <w:pPr>
        <w:tabs>
          <w:tab w:val="num" w:pos="1534"/>
        </w:tabs>
        <w:ind w:left="153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1162569"/>
    <w:multiLevelType w:val="singleLevel"/>
    <w:tmpl w:val="78805634"/>
    <w:lvl w:ilvl="0">
      <w:start w:val="10"/>
      <w:numFmt w:val="bullet"/>
      <w:lvlText w:val="-"/>
      <w:lvlJc w:val="left"/>
      <w:pPr>
        <w:tabs>
          <w:tab w:val="num" w:pos="360"/>
        </w:tabs>
        <w:ind w:left="360" w:hanging="360"/>
      </w:pPr>
      <w:rPr>
        <w:rFonts w:hint="default"/>
      </w:rPr>
    </w:lvl>
  </w:abstractNum>
  <w:abstractNum w:abstractNumId="13">
    <w:nsid w:val="71EB2699"/>
    <w:multiLevelType w:val="singleLevel"/>
    <w:tmpl w:val="CF0CA542"/>
    <w:lvl w:ilvl="0">
      <w:start w:val="1"/>
      <w:numFmt w:val="decimal"/>
      <w:lvlText w:val="%1."/>
      <w:lvlJc w:val="left"/>
      <w:pPr>
        <w:tabs>
          <w:tab w:val="num" w:pos="360"/>
        </w:tabs>
        <w:ind w:left="360" w:hanging="360"/>
      </w:pPr>
      <w:rPr>
        <w:rFonts w:hint="default"/>
        <w:b/>
      </w:rPr>
    </w:lvl>
  </w:abstractNum>
  <w:abstractNum w:abstractNumId="14">
    <w:nsid w:val="72DE10AC"/>
    <w:multiLevelType w:val="singleLevel"/>
    <w:tmpl w:val="943E9320"/>
    <w:lvl w:ilvl="0">
      <w:start w:val="1"/>
      <w:numFmt w:val="decimal"/>
      <w:lvlText w:val="%1."/>
      <w:lvlJc w:val="left"/>
      <w:pPr>
        <w:tabs>
          <w:tab w:val="num" w:pos="360"/>
        </w:tabs>
        <w:ind w:left="360" w:hanging="360"/>
      </w:pPr>
      <w:rPr>
        <w:rFonts w:hint="default"/>
        <w:b/>
      </w:rPr>
    </w:lvl>
  </w:abstractNum>
  <w:num w:numId="1">
    <w:abstractNumId w:val="3"/>
  </w:num>
  <w:num w:numId="2">
    <w:abstractNumId w:val="6"/>
  </w:num>
  <w:num w:numId="3">
    <w:abstractNumId w:val="12"/>
  </w:num>
  <w:num w:numId="4">
    <w:abstractNumId w:val="0"/>
  </w:num>
  <w:num w:numId="5">
    <w:abstractNumId w:val="11"/>
  </w:num>
  <w:num w:numId="6">
    <w:abstractNumId w:val="10"/>
  </w:num>
  <w:num w:numId="7">
    <w:abstractNumId w:val="8"/>
  </w:num>
  <w:num w:numId="8">
    <w:abstractNumId w:val="7"/>
  </w:num>
  <w:num w:numId="9">
    <w:abstractNumId w:val="14"/>
  </w:num>
  <w:num w:numId="10">
    <w:abstractNumId w:val="9"/>
  </w:num>
  <w:num w:numId="11">
    <w:abstractNumId w:val="13"/>
  </w:num>
  <w:num w:numId="12">
    <w:abstractNumId w:val="2"/>
  </w:num>
  <w:num w:numId="13">
    <w:abstractNumId w:val="4"/>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4C7D90"/>
    <w:rsid w:val="00013762"/>
    <w:rsid w:val="000211AE"/>
    <w:rsid w:val="000228E1"/>
    <w:rsid w:val="0002679A"/>
    <w:rsid w:val="00030BF7"/>
    <w:rsid w:val="0003373C"/>
    <w:rsid w:val="000343F9"/>
    <w:rsid w:val="000448AE"/>
    <w:rsid w:val="00047F79"/>
    <w:rsid w:val="00050372"/>
    <w:rsid w:val="00051506"/>
    <w:rsid w:val="00061D57"/>
    <w:rsid w:val="00064B39"/>
    <w:rsid w:val="00064EC7"/>
    <w:rsid w:val="000745D9"/>
    <w:rsid w:val="00082903"/>
    <w:rsid w:val="00082EAA"/>
    <w:rsid w:val="00083656"/>
    <w:rsid w:val="00087C4B"/>
    <w:rsid w:val="00090CAF"/>
    <w:rsid w:val="00091319"/>
    <w:rsid w:val="00095087"/>
    <w:rsid w:val="00096E49"/>
    <w:rsid w:val="000A0576"/>
    <w:rsid w:val="000A519C"/>
    <w:rsid w:val="000A6534"/>
    <w:rsid w:val="000B5E0B"/>
    <w:rsid w:val="000B78F3"/>
    <w:rsid w:val="000C1854"/>
    <w:rsid w:val="000C696D"/>
    <w:rsid w:val="000D249A"/>
    <w:rsid w:val="000D2544"/>
    <w:rsid w:val="000D4C65"/>
    <w:rsid w:val="000E0DD5"/>
    <w:rsid w:val="000F2696"/>
    <w:rsid w:val="000F32B7"/>
    <w:rsid w:val="000F6595"/>
    <w:rsid w:val="000F6DE4"/>
    <w:rsid w:val="00101648"/>
    <w:rsid w:val="00105394"/>
    <w:rsid w:val="001059E4"/>
    <w:rsid w:val="00124818"/>
    <w:rsid w:val="00127C45"/>
    <w:rsid w:val="00131892"/>
    <w:rsid w:val="00133094"/>
    <w:rsid w:val="00140B8F"/>
    <w:rsid w:val="0014117E"/>
    <w:rsid w:val="00146E95"/>
    <w:rsid w:val="00150A3C"/>
    <w:rsid w:val="001525C2"/>
    <w:rsid w:val="00153CDE"/>
    <w:rsid w:val="001568A4"/>
    <w:rsid w:val="001613FD"/>
    <w:rsid w:val="00166486"/>
    <w:rsid w:val="00172727"/>
    <w:rsid w:val="0017704C"/>
    <w:rsid w:val="00182FF0"/>
    <w:rsid w:val="00187E98"/>
    <w:rsid w:val="001A0A9A"/>
    <w:rsid w:val="001A0EC0"/>
    <w:rsid w:val="001A2851"/>
    <w:rsid w:val="001B35B9"/>
    <w:rsid w:val="001B5AD7"/>
    <w:rsid w:val="001B66F6"/>
    <w:rsid w:val="001C3D72"/>
    <w:rsid w:val="001F05D1"/>
    <w:rsid w:val="001F5ADA"/>
    <w:rsid w:val="00202023"/>
    <w:rsid w:val="002040A1"/>
    <w:rsid w:val="00233C3B"/>
    <w:rsid w:val="0023447B"/>
    <w:rsid w:val="00245234"/>
    <w:rsid w:val="00247CCE"/>
    <w:rsid w:val="002508E8"/>
    <w:rsid w:val="00254F4B"/>
    <w:rsid w:val="00256A9D"/>
    <w:rsid w:val="002650FA"/>
    <w:rsid w:val="00267CAE"/>
    <w:rsid w:val="002761E1"/>
    <w:rsid w:val="00276ABC"/>
    <w:rsid w:val="0028130B"/>
    <w:rsid w:val="00282798"/>
    <w:rsid w:val="00283DD0"/>
    <w:rsid w:val="00284234"/>
    <w:rsid w:val="00287C24"/>
    <w:rsid w:val="002917FF"/>
    <w:rsid w:val="00292F5C"/>
    <w:rsid w:val="0029392E"/>
    <w:rsid w:val="0029492A"/>
    <w:rsid w:val="00295011"/>
    <w:rsid w:val="002A2F2B"/>
    <w:rsid w:val="002A3C27"/>
    <w:rsid w:val="002B0A02"/>
    <w:rsid w:val="002B1FF4"/>
    <w:rsid w:val="002C79A0"/>
    <w:rsid w:val="002D20B1"/>
    <w:rsid w:val="002D5723"/>
    <w:rsid w:val="002E3456"/>
    <w:rsid w:val="002E5E77"/>
    <w:rsid w:val="002F2885"/>
    <w:rsid w:val="002F75A5"/>
    <w:rsid w:val="00302D45"/>
    <w:rsid w:val="003143AF"/>
    <w:rsid w:val="00317429"/>
    <w:rsid w:val="0032155E"/>
    <w:rsid w:val="00334939"/>
    <w:rsid w:val="00337F83"/>
    <w:rsid w:val="003448FC"/>
    <w:rsid w:val="003500C6"/>
    <w:rsid w:val="0035787A"/>
    <w:rsid w:val="003657D9"/>
    <w:rsid w:val="00365F07"/>
    <w:rsid w:val="003668D8"/>
    <w:rsid w:val="00371C22"/>
    <w:rsid w:val="00377D8E"/>
    <w:rsid w:val="00380E6A"/>
    <w:rsid w:val="00392341"/>
    <w:rsid w:val="00397E97"/>
    <w:rsid w:val="003B04BE"/>
    <w:rsid w:val="003B130D"/>
    <w:rsid w:val="003B3209"/>
    <w:rsid w:val="003B3819"/>
    <w:rsid w:val="003B3C27"/>
    <w:rsid w:val="003C1573"/>
    <w:rsid w:val="003C63F7"/>
    <w:rsid w:val="003D381B"/>
    <w:rsid w:val="003D466C"/>
    <w:rsid w:val="003E1ACF"/>
    <w:rsid w:val="003E5F0C"/>
    <w:rsid w:val="003F4F83"/>
    <w:rsid w:val="0040262D"/>
    <w:rsid w:val="004028E6"/>
    <w:rsid w:val="00425EC7"/>
    <w:rsid w:val="00427F2B"/>
    <w:rsid w:val="004419E9"/>
    <w:rsid w:val="004532E7"/>
    <w:rsid w:val="00465704"/>
    <w:rsid w:val="0046791E"/>
    <w:rsid w:val="00475342"/>
    <w:rsid w:val="00481C20"/>
    <w:rsid w:val="0048592A"/>
    <w:rsid w:val="00486754"/>
    <w:rsid w:val="00495390"/>
    <w:rsid w:val="004A0367"/>
    <w:rsid w:val="004A4C84"/>
    <w:rsid w:val="004B0097"/>
    <w:rsid w:val="004B03E9"/>
    <w:rsid w:val="004B26F2"/>
    <w:rsid w:val="004C0918"/>
    <w:rsid w:val="004C7D90"/>
    <w:rsid w:val="004D0F7A"/>
    <w:rsid w:val="004E6E1A"/>
    <w:rsid w:val="004E7B1C"/>
    <w:rsid w:val="004F3AB7"/>
    <w:rsid w:val="004F666A"/>
    <w:rsid w:val="00503AE2"/>
    <w:rsid w:val="0051621C"/>
    <w:rsid w:val="005210AF"/>
    <w:rsid w:val="00526804"/>
    <w:rsid w:val="00531441"/>
    <w:rsid w:val="00535EDA"/>
    <w:rsid w:val="00555C18"/>
    <w:rsid w:val="00555CE0"/>
    <w:rsid w:val="0056565C"/>
    <w:rsid w:val="00566348"/>
    <w:rsid w:val="00572DC1"/>
    <w:rsid w:val="005731B4"/>
    <w:rsid w:val="005756E2"/>
    <w:rsid w:val="0059224E"/>
    <w:rsid w:val="005924F9"/>
    <w:rsid w:val="00592B1C"/>
    <w:rsid w:val="005945A7"/>
    <w:rsid w:val="005A0FD5"/>
    <w:rsid w:val="005A6F2A"/>
    <w:rsid w:val="005C0526"/>
    <w:rsid w:val="005C6546"/>
    <w:rsid w:val="005D2966"/>
    <w:rsid w:val="005E2A1C"/>
    <w:rsid w:val="005E7DCE"/>
    <w:rsid w:val="005F7C7E"/>
    <w:rsid w:val="0062136B"/>
    <w:rsid w:val="00626DFA"/>
    <w:rsid w:val="0063113B"/>
    <w:rsid w:val="00632D77"/>
    <w:rsid w:val="006336EB"/>
    <w:rsid w:val="006361BD"/>
    <w:rsid w:val="006402BF"/>
    <w:rsid w:val="006419EF"/>
    <w:rsid w:val="00644BC0"/>
    <w:rsid w:val="00660ED7"/>
    <w:rsid w:val="006631B2"/>
    <w:rsid w:val="006631DE"/>
    <w:rsid w:val="00664A6C"/>
    <w:rsid w:val="00666CE1"/>
    <w:rsid w:val="00674C38"/>
    <w:rsid w:val="006779D5"/>
    <w:rsid w:val="00684E61"/>
    <w:rsid w:val="00692AF9"/>
    <w:rsid w:val="00696F10"/>
    <w:rsid w:val="006A089F"/>
    <w:rsid w:val="006A54D4"/>
    <w:rsid w:val="006B3245"/>
    <w:rsid w:val="006C396E"/>
    <w:rsid w:val="006C74E0"/>
    <w:rsid w:val="006D5946"/>
    <w:rsid w:val="006E5581"/>
    <w:rsid w:val="006E62DA"/>
    <w:rsid w:val="006F4F38"/>
    <w:rsid w:val="0070450B"/>
    <w:rsid w:val="00704BDF"/>
    <w:rsid w:val="00715D5A"/>
    <w:rsid w:val="00725636"/>
    <w:rsid w:val="00730FE2"/>
    <w:rsid w:val="00732697"/>
    <w:rsid w:val="00734A51"/>
    <w:rsid w:val="00736432"/>
    <w:rsid w:val="0074765F"/>
    <w:rsid w:val="007608B7"/>
    <w:rsid w:val="007666E1"/>
    <w:rsid w:val="00774E77"/>
    <w:rsid w:val="007750C9"/>
    <w:rsid w:val="007900FE"/>
    <w:rsid w:val="007926A6"/>
    <w:rsid w:val="007A2E24"/>
    <w:rsid w:val="007A5DA3"/>
    <w:rsid w:val="007A674D"/>
    <w:rsid w:val="007B3D80"/>
    <w:rsid w:val="007B7A42"/>
    <w:rsid w:val="007C0E13"/>
    <w:rsid w:val="007E6640"/>
    <w:rsid w:val="00802ABC"/>
    <w:rsid w:val="00805C96"/>
    <w:rsid w:val="00811E06"/>
    <w:rsid w:val="00820DD6"/>
    <w:rsid w:val="00833BB4"/>
    <w:rsid w:val="00835EE3"/>
    <w:rsid w:val="00837B5B"/>
    <w:rsid w:val="00846739"/>
    <w:rsid w:val="00846BDE"/>
    <w:rsid w:val="008631C6"/>
    <w:rsid w:val="00874E0A"/>
    <w:rsid w:val="008777FA"/>
    <w:rsid w:val="00880B7B"/>
    <w:rsid w:val="00887621"/>
    <w:rsid w:val="00895B83"/>
    <w:rsid w:val="008A122B"/>
    <w:rsid w:val="008A4E9C"/>
    <w:rsid w:val="008C2F26"/>
    <w:rsid w:val="008D10C9"/>
    <w:rsid w:val="008D4E92"/>
    <w:rsid w:val="008E0539"/>
    <w:rsid w:val="008E0F31"/>
    <w:rsid w:val="008E3C39"/>
    <w:rsid w:val="008E66D9"/>
    <w:rsid w:val="008F1141"/>
    <w:rsid w:val="00905672"/>
    <w:rsid w:val="0091542B"/>
    <w:rsid w:val="00927CFC"/>
    <w:rsid w:val="00927FC8"/>
    <w:rsid w:val="009319BF"/>
    <w:rsid w:val="00932489"/>
    <w:rsid w:val="00932D83"/>
    <w:rsid w:val="009348A6"/>
    <w:rsid w:val="009366FE"/>
    <w:rsid w:val="0094074F"/>
    <w:rsid w:val="00941220"/>
    <w:rsid w:val="00943A06"/>
    <w:rsid w:val="0095212F"/>
    <w:rsid w:val="00974816"/>
    <w:rsid w:val="0097502D"/>
    <w:rsid w:val="00975299"/>
    <w:rsid w:val="00983DC7"/>
    <w:rsid w:val="00986FD7"/>
    <w:rsid w:val="00993422"/>
    <w:rsid w:val="00995F17"/>
    <w:rsid w:val="009A19A4"/>
    <w:rsid w:val="009A6E57"/>
    <w:rsid w:val="009B166F"/>
    <w:rsid w:val="009E2424"/>
    <w:rsid w:val="009E3826"/>
    <w:rsid w:val="009E40C8"/>
    <w:rsid w:val="009E7261"/>
    <w:rsid w:val="009E7A88"/>
    <w:rsid w:val="00A1223C"/>
    <w:rsid w:val="00A24F5D"/>
    <w:rsid w:val="00A40743"/>
    <w:rsid w:val="00A46DC7"/>
    <w:rsid w:val="00A47FE1"/>
    <w:rsid w:val="00A81146"/>
    <w:rsid w:val="00A818D7"/>
    <w:rsid w:val="00A84543"/>
    <w:rsid w:val="00A84BFA"/>
    <w:rsid w:val="00A85151"/>
    <w:rsid w:val="00A92CB8"/>
    <w:rsid w:val="00A92DC1"/>
    <w:rsid w:val="00A951A5"/>
    <w:rsid w:val="00A97E69"/>
    <w:rsid w:val="00AA715B"/>
    <w:rsid w:val="00AB18AF"/>
    <w:rsid w:val="00AB1DF9"/>
    <w:rsid w:val="00AC5579"/>
    <w:rsid w:val="00AD5AA0"/>
    <w:rsid w:val="00AE2162"/>
    <w:rsid w:val="00AE39AB"/>
    <w:rsid w:val="00AE48FF"/>
    <w:rsid w:val="00AF00B2"/>
    <w:rsid w:val="00B02B6E"/>
    <w:rsid w:val="00B24A33"/>
    <w:rsid w:val="00B344CC"/>
    <w:rsid w:val="00B3740A"/>
    <w:rsid w:val="00B4086A"/>
    <w:rsid w:val="00B41789"/>
    <w:rsid w:val="00B56977"/>
    <w:rsid w:val="00B575F7"/>
    <w:rsid w:val="00B64F3F"/>
    <w:rsid w:val="00B7181D"/>
    <w:rsid w:val="00B72B29"/>
    <w:rsid w:val="00B80DC4"/>
    <w:rsid w:val="00B87882"/>
    <w:rsid w:val="00BB02E5"/>
    <w:rsid w:val="00BC2D53"/>
    <w:rsid w:val="00BD6B2C"/>
    <w:rsid w:val="00BF325D"/>
    <w:rsid w:val="00C035D5"/>
    <w:rsid w:val="00C04CD9"/>
    <w:rsid w:val="00C123C3"/>
    <w:rsid w:val="00C15193"/>
    <w:rsid w:val="00C20035"/>
    <w:rsid w:val="00C24DA3"/>
    <w:rsid w:val="00C260B6"/>
    <w:rsid w:val="00C33E7C"/>
    <w:rsid w:val="00C3522C"/>
    <w:rsid w:val="00C3647E"/>
    <w:rsid w:val="00C438FA"/>
    <w:rsid w:val="00C447BE"/>
    <w:rsid w:val="00C47FFB"/>
    <w:rsid w:val="00C50376"/>
    <w:rsid w:val="00C51463"/>
    <w:rsid w:val="00C57688"/>
    <w:rsid w:val="00C70AF5"/>
    <w:rsid w:val="00C712BC"/>
    <w:rsid w:val="00C76E08"/>
    <w:rsid w:val="00C84E5F"/>
    <w:rsid w:val="00C87B40"/>
    <w:rsid w:val="00C965D2"/>
    <w:rsid w:val="00CB5B4C"/>
    <w:rsid w:val="00CD2A1B"/>
    <w:rsid w:val="00CD3D85"/>
    <w:rsid w:val="00CD45E7"/>
    <w:rsid w:val="00CE1E8E"/>
    <w:rsid w:val="00CF3D46"/>
    <w:rsid w:val="00CF4E22"/>
    <w:rsid w:val="00CF77B1"/>
    <w:rsid w:val="00D00943"/>
    <w:rsid w:val="00D05EDF"/>
    <w:rsid w:val="00D108B0"/>
    <w:rsid w:val="00D15A54"/>
    <w:rsid w:val="00D2553A"/>
    <w:rsid w:val="00D2629D"/>
    <w:rsid w:val="00D34B48"/>
    <w:rsid w:val="00D414AB"/>
    <w:rsid w:val="00D447D2"/>
    <w:rsid w:val="00D455B0"/>
    <w:rsid w:val="00D478B9"/>
    <w:rsid w:val="00D47E68"/>
    <w:rsid w:val="00D503C1"/>
    <w:rsid w:val="00D54D46"/>
    <w:rsid w:val="00D80BBB"/>
    <w:rsid w:val="00D86819"/>
    <w:rsid w:val="00D8768F"/>
    <w:rsid w:val="00D87B78"/>
    <w:rsid w:val="00D90E44"/>
    <w:rsid w:val="00DA28CC"/>
    <w:rsid w:val="00DA465F"/>
    <w:rsid w:val="00DA49B6"/>
    <w:rsid w:val="00DA551E"/>
    <w:rsid w:val="00DB00C8"/>
    <w:rsid w:val="00DB0D75"/>
    <w:rsid w:val="00DB1CAA"/>
    <w:rsid w:val="00DB5DEC"/>
    <w:rsid w:val="00DB69B4"/>
    <w:rsid w:val="00DB7D69"/>
    <w:rsid w:val="00DC1F54"/>
    <w:rsid w:val="00DD3C72"/>
    <w:rsid w:val="00DD4F3E"/>
    <w:rsid w:val="00DD5D50"/>
    <w:rsid w:val="00DE19C0"/>
    <w:rsid w:val="00DE74FA"/>
    <w:rsid w:val="00DF09D5"/>
    <w:rsid w:val="00DF1BEF"/>
    <w:rsid w:val="00DF646A"/>
    <w:rsid w:val="00E006B8"/>
    <w:rsid w:val="00E01352"/>
    <w:rsid w:val="00E11381"/>
    <w:rsid w:val="00E15437"/>
    <w:rsid w:val="00E241F2"/>
    <w:rsid w:val="00E265B0"/>
    <w:rsid w:val="00E2701C"/>
    <w:rsid w:val="00E27470"/>
    <w:rsid w:val="00E35EF8"/>
    <w:rsid w:val="00E43115"/>
    <w:rsid w:val="00E445B4"/>
    <w:rsid w:val="00E50FC0"/>
    <w:rsid w:val="00E5149E"/>
    <w:rsid w:val="00E605DF"/>
    <w:rsid w:val="00E729E3"/>
    <w:rsid w:val="00E76CC4"/>
    <w:rsid w:val="00E83BC2"/>
    <w:rsid w:val="00E91F06"/>
    <w:rsid w:val="00EB75B5"/>
    <w:rsid w:val="00EC35A6"/>
    <w:rsid w:val="00ED4235"/>
    <w:rsid w:val="00ED667C"/>
    <w:rsid w:val="00ED6F69"/>
    <w:rsid w:val="00ED7821"/>
    <w:rsid w:val="00EE1586"/>
    <w:rsid w:val="00EE531F"/>
    <w:rsid w:val="00EE7984"/>
    <w:rsid w:val="00EF12A6"/>
    <w:rsid w:val="00EF30B6"/>
    <w:rsid w:val="00EF3C9C"/>
    <w:rsid w:val="00EF441B"/>
    <w:rsid w:val="00EF5763"/>
    <w:rsid w:val="00F1653C"/>
    <w:rsid w:val="00F227F5"/>
    <w:rsid w:val="00F30581"/>
    <w:rsid w:val="00F4250D"/>
    <w:rsid w:val="00F45B9E"/>
    <w:rsid w:val="00F46957"/>
    <w:rsid w:val="00F53E4F"/>
    <w:rsid w:val="00F553D5"/>
    <w:rsid w:val="00F555D0"/>
    <w:rsid w:val="00F61CC0"/>
    <w:rsid w:val="00F627D7"/>
    <w:rsid w:val="00F749E0"/>
    <w:rsid w:val="00F754E0"/>
    <w:rsid w:val="00F76D32"/>
    <w:rsid w:val="00F8287E"/>
    <w:rsid w:val="00F831A0"/>
    <w:rsid w:val="00F8325A"/>
    <w:rsid w:val="00F86DEF"/>
    <w:rsid w:val="00F97DF0"/>
    <w:rsid w:val="00FA3BFF"/>
    <w:rsid w:val="00FA76DE"/>
    <w:rsid w:val="00FB25C1"/>
    <w:rsid w:val="00FD1625"/>
    <w:rsid w:val="00FD5695"/>
    <w:rsid w:val="00FE0E63"/>
    <w:rsid w:val="00FE31A8"/>
    <w:rsid w:val="00FE4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D69"/>
    <w:rPr>
      <w:lang w:eastAsia="be-BY"/>
    </w:rPr>
  </w:style>
  <w:style w:type="paragraph" w:styleId="1">
    <w:name w:val="heading 1"/>
    <w:basedOn w:val="a"/>
    <w:next w:val="a"/>
    <w:qFormat/>
    <w:rsid w:val="00666CE1"/>
    <w:pPr>
      <w:keepNext/>
      <w:outlineLvl w:val="0"/>
    </w:pPr>
    <w:rPr>
      <w:b/>
      <w:sz w:val="30"/>
    </w:rPr>
  </w:style>
  <w:style w:type="paragraph" w:styleId="2">
    <w:name w:val="heading 2"/>
    <w:basedOn w:val="a"/>
    <w:next w:val="a"/>
    <w:qFormat/>
    <w:rsid w:val="00666CE1"/>
    <w:pPr>
      <w:keepNext/>
      <w:jc w:val="center"/>
      <w:outlineLvl w:val="1"/>
    </w:pPr>
    <w:rPr>
      <w:b/>
      <w:i/>
      <w:sz w:val="30"/>
      <w:u w:val="single"/>
    </w:rPr>
  </w:style>
  <w:style w:type="paragraph" w:styleId="3">
    <w:name w:val="heading 3"/>
    <w:basedOn w:val="a"/>
    <w:next w:val="a"/>
    <w:qFormat/>
    <w:rsid w:val="00666CE1"/>
    <w:pPr>
      <w:keepNext/>
      <w:jc w:val="both"/>
      <w:outlineLvl w:val="2"/>
    </w:pPr>
    <w:rPr>
      <w:b/>
      <w:sz w:val="26"/>
      <w:lang w:eastAsia="ru-RU"/>
    </w:rPr>
  </w:style>
  <w:style w:type="paragraph" w:styleId="4">
    <w:name w:val="heading 4"/>
    <w:basedOn w:val="a"/>
    <w:next w:val="a"/>
    <w:qFormat/>
    <w:rsid w:val="00666CE1"/>
    <w:pPr>
      <w:keepNext/>
      <w:jc w:val="both"/>
      <w:outlineLvl w:val="3"/>
    </w:pPr>
    <w:rPr>
      <w:b/>
      <w:sz w:val="30"/>
    </w:rPr>
  </w:style>
  <w:style w:type="paragraph" w:styleId="5">
    <w:name w:val="heading 5"/>
    <w:basedOn w:val="a"/>
    <w:next w:val="a"/>
    <w:qFormat/>
    <w:rsid w:val="00666CE1"/>
    <w:pPr>
      <w:keepNext/>
      <w:outlineLvl w:val="4"/>
    </w:pPr>
    <w:rPr>
      <w:sz w:val="30"/>
      <w:lang w:eastAsia="ru-RU"/>
    </w:rPr>
  </w:style>
  <w:style w:type="paragraph" w:styleId="6">
    <w:name w:val="heading 6"/>
    <w:basedOn w:val="a"/>
    <w:next w:val="a"/>
    <w:qFormat/>
    <w:rsid w:val="00666CE1"/>
    <w:pPr>
      <w:keepNext/>
      <w:outlineLvl w:val="5"/>
    </w:pPr>
    <w:rPr>
      <w:b/>
      <w:i/>
      <w:sz w:val="30"/>
      <w:lang w:eastAsia="ru-RU"/>
    </w:rPr>
  </w:style>
  <w:style w:type="paragraph" w:styleId="7">
    <w:name w:val="heading 7"/>
    <w:basedOn w:val="a"/>
    <w:next w:val="a"/>
    <w:qFormat/>
    <w:rsid w:val="00666CE1"/>
    <w:pPr>
      <w:keepNext/>
      <w:outlineLvl w:val="6"/>
    </w:pPr>
    <w:rPr>
      <w:b/>
      <w:i/>
      <w:sz w:val="32"/>
      <w:lang w:eastAsia="ru-RU"/>
    </w:rPr>
  </w:style>
  <w:style w:type="paragraph" w:styleId="8">
    <w:name w:val="heading 8"/>
    <w:basedOn w:val="a"/>
    <w:next w:val="a"/>
    <w:qFormat/>
    <w:rsid w:val="00666CE1"/>
    <w:pPr>
      <w:keepNext/>
      <w:jc w:val="both"/>
      <w:outlineLvl w:val="7"/>
    </w:pPr>
    <w:rPr>
      <w:sz w:val="30"/>
      <w:lang w:eastAsia="ru-RU"/>
    </w:rPr>
  </w:style>
  <w:style w:type="paragraph" w:styleId="9">
    <w:name w:val="heading 9"/>
    <w:basedOn w:val="a"/>
    <w:next w:val="a"/>
    <w:qFormat/>
    <w:rsid w:val="00666CE1"/>
    <w:pPr>
      <w:keepNext/>
      <w:ind w:left="249" w:hanging="249"/>
      <w:jc w:val="both"/>
      <w:outlineLvl w:val="8"/>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6CE1"/>
    <w:pPr>
      <w:jc w:val="both"/>
    </w:pPr>
    <w:rPr>
      <w:sz w:val="26"/>
      <w:lang w:eastAsia="ru-RU"/>
    </w:rPr>
  </w:style>
  <w:style w:type="paragraph" w:styleId="30">
    <w:name w:val="Body Text 3"/>
    <w:basedOn w:val="a"/>
    <w:rsid w:val="00666CE1"/>
    <w:pPr>
      <w:jc w:val="center"/>
    </w:pPr>
    <w:rPr>
      <w:b/>
      <w:sz w:val="32"/>
      <w:lang w:eastAsia="ru-RU"/>
    </w:rPr>
  </w:style>
  <w:style w:type="paragraph" w:customStyle="1" w:styleId="table10">
    <w:name w:val="table10"/>
    <w:basedOn w:val="a"/>
    <w:rsid w:val="00666CE1"/>
    <w:rPr>
      <w:lang w:eastAsia="ru-RU"/>
    </w:rPr>
  </w:style>
  <w:style w:type="paragraph" w:styleId="a4">
    <w:name w:val="caption"/>
    <w:basedOn w:val="a"/>
    <w:next w:val="a"/>
    <w:qFormat/>
    <w:rsid w:val="00666CE1"/>
    <w:pPr>
      <w:jc w:val="center"/>
    </w:pPr>
    <w:rPr>
      <w:b/>
      <w:sz w:val="32"/>
      <w:lang w:eastAsia="ru-RU"/>
    </w:rPr>
  </w:style>
  <w:style w:type="paragraph" w:styleId="a5">
    <w:name w:val="Body Text Indent"/>
    <w:basedOn w:val="a"/>
    <w:rsid w:val="00666CE1"/>
    <w:pPr>
      <w:ind w:left="1416" w:firstLine="708"/>
      <w:jc w:val="center"/>
    </w:pPr>
    <w:rPr>
      <w:b/>
      <w:sz w:val="32"/>
    </w:rPr>
  </w:style>
  <w:style w:type="paragraph" w:styleId="20">
    <w:name w:val="Body Text Indent 2"/>
    <w:basedOn w:val="a"/>
    <w:rsid w:val="00666CE1"/>
    <w:pPr>
      <w:ind w:left="32" w:hanging="32"/>
    </w:pPr>
    <w:rPr>
      <w:sz w:val="30"/>
    </w:rPr>
  </w:style>
  <w:style w:type="paragraph" w:styleId="21">
    <w:name w:val="Body Text 2"/>
    <w:basedOn w:val="a"/>
    <w:rsid w:val="00666CE1"/>
    <w:pPr>
      <w:jc w:val="both"/>
    </w:pPr>
    <w:rPr>
      <w:sz w:val="30"/>
    </w:rPr>
  </w:style>
  <w:style w:type="paragraph" w:styleId="31">
    <w:name w:val="Body Text Indent 3"/>
    <w:basedOn w:val="a"/>
    <w:rsid w:val="003B3C27"/>
    <w:pPr>
      <w:spacing w:after="120"/>
      <w:ind w:left="283" w:firstLine="709"/>
      <w:jc w:val="both"/>
    </w:pPr>
    <w:rPr>
      <w:sz w:val="16"/>
      <w:szCs w:val="16"/>
      <w:lang w:eastAsia="ru-RU"/>
    </w:rPr>
  </w:style>
  <w:style w:type="character" w:styleId="a6">
    <w:name w:val="Hyperlink"/>
    <w:basedOn w:val="a0"/>
    <w:uiPriority w:val="99"/>
    <w:rsid w:val="00295011"/>
    <w:rPr>
      <w:color w:val="0000FF"/>
      <w:u w:val="single"/>
    </w:rPr>
  </w:style>
  <w:style w:type="paragraph" w:customStyle="1" w:styleId="point">
    <w:name w:val="point"/>
    <w:basedOn w:val="a"/>
    <w:rsid w:val="00FA3BFF"/>
    <w:pPr>
      <w:ind w:firstLine="567"/>
      <w:jc w:val="both"/>
    </w:pPr>
    <w:rPr>
      <w:sz w:val="24"/>
      <w:szCs w:val="24"/>
      <w:lang w:val="be-BY"/>
    </w:rPr>
  </w:style>
  <w:style w:type="paragraph" w:customStyle="1" w:styleId="underpoint">
    <w:name w:val="underpoint"/>
    <w:basedOn w:val="a"/>
    <w:rsid w:val="00FA3BFF"/>
    <w:pPr>
      <w:ind w:firstLine="567"/>
      <w:jc w:val="both"/>
    </w:pPr>
    <w:rPr>
      <w:sz w:val="24"/>
      <w:szCs w:val="24"/>
      <w:lang w:val="be-BY"/>
    </w:rPr>
  </w:style>
  <w:style w:type="paragraph" w:styleId="a7">
    <w:name w:val="Title"/>
    <w:basedOn w:val="a"/>
    <w:link w:val="a8"/>
    <w:qFormat/>
    <w:rsid w:val="00F45B9E"/>
    <w:pPr>
      <w:jc w:val="center"/>
    </w:pPr>
    <w:rPr>
      <w:b/>
      <w:sz w:val="30"/>
      <w:lang w:eastAsia="ru-RU"/>
    </w:rPr>
  </w:style>
  <w:style w:type="paragraph" w:styleId="a9">
    <w:name w:val="header"/>
    <w:basedOn w:val="a"/>
    <w:rsid w:val="00481C20"/>
    <w:pPr>
      <w:tabs>
        <w:tab w:val="center" w:pos="4536"/>
        <w:tab w:val="right" w:pos="9072"/>
      </w:tabs>
    </w:pPr>
    <w:rPr>
      <w:sz w:val="24"/>
      <w:szCs w:val="24"/>
      <w:lang w:val="be-BY"/>
    </w:rPr>
  </w:style>
  <w:style w:type="paragraph" w:customStyle="1" w:styleId="newncpi">
    <w:name w:val="newncpi"/>
    <w:basedOn w:val="a"/>
    <w:rsid w:val="00481C20"/>
    <w:pPr>
      <w:ind w:firstLine="567"/>
      <w:jc w:val="both"/>
    </w:pPr>
    <w:rPr>
      <w:sz w:val="24"/>
      <w:szCs w:val="24"/>
      <w:lang w:val="be-BY"/>
    </w:rPr>
  </w:style>
  <w:style w:type="paragraph" w:customStyle="1" w:styleId="titleu">
    <w:name w:val="titleu"/>
    <w:basedOn w:val="a"/>
    <w:rsid w:val="005C6546"/>
    <w:pPr>
      <w:spacing w:before="240" w:after="240"/>
    </w:pPr>
    <w:rPr>
      <w:b/>
      <w:bCs/>
      <w:sz w:val="24"/>
      <w:szCs w:val="24"/>
      <w:lang w:val="be-BY"/>
    </w:rPr>
  </w:style>
  <w:style w:type="paragraph" w:customStyle="1" w:styleId="title">
    <w:name w:val="title"/>
    <w:basedOn w:val="a"/>
    <w:rsid w:val="00D00943"/>
    <w:pPr>
      <w:spacing w:before="240" w:after="240"/>
      <w:ind w:right="2268"/>
    </w:pPr>
    <w:rPr>
      <w:b/>
      <w:bCs/>
      <w:sz w:val="28"/>
      <w:szCs w:val="28"/>
      <w:lang w:val="be-BY"/>
    </w:rPr>
  </w:style>
  <w:style w:type="table" w:customStyle="1" w:styleId="tablencpi">
    <w:name w:val="tablencpi"/>
    <w:basedOn w:val="a1"/>
    <w:rsid w:val="00D00943"/>
    <w:tblPr>
      <w:tblInd w:w="0" w:type="dxa"/>
      <w:tblCellMar>
        <w:top w:w="0" w:type="dxa"/>
        <w:left w:w="0" w:type="dxa"/>
        <w:bottom w:w="0" w:type="dxa"/>
        <w:right w:w="0" w:type="dxa"/>
      </w:tblCellMar>
    </w:tblPr>
  </w:style>
  <w:style w:type="paragraph" w:customStyle="1" w:styleId="titlep">
    <w:name w:val="titlep"/>
    <w:basedOn w:val="a"/>
    <w:rsid w:val="00D478B9"/>
    <w:pPr>
      <w:spacing w:before="240" w:after="240"/>
      <w:jc w:val="center"/>
    </w:pPr>
    <w:rPr>
      <w:b/>
      <w:bCs/>
      <w:sz w:val="24"/>
      <w:szCs w:val="24"/>
      <w:lang w:eastAsia="ru-RU"/>
    </w:rPr>
  </w:style>
  <w:style w:type="character" w:customStyle="1" w:styleId="a8">
    <w:name w:val="Название Знак"/>
    <w:basedOn w:val="a0"/>
    <w:link w:val="a7"/>
    <w:rsid w:val="00DD5D50"/>
    <w:rPr>
      <w:b/>
      <w:sz w:val="30"/>
    </w:rPr>
  </w:style>
  <w:style w:type="paragraph" w:styleId="aa">
    <w:name w:val="footer"/>
    <w:basedOn w:val="a"/>
    <w:link w:val="ab"/>
    <w:uiPriority w:val="99"/>
    <w:rsid w:val="0032155E"/>
    <w:pPr>
      <w:tabs>
        <w:tab w:val="center" w:pos="4677"/>
        <w:tab w:val="right" w:pos="9355"/>
      </w:tabs>
    </w:pPr>
  </w:style>
  <w:style w:type="character" w:customStyle="1" w:styleId="ab">
    <w:name w:val="Нижний колонтитул Знак"/>
    <w:basedOn w:val="a0"/>
    <w:link w:val="aa"/>
    <w:uiPriority w:val="99"/>
    <w:rsid w:val="0032155E"/>
    <w:rPr>
      <w:lang w:eastAsia="be-BY"/>
    </w:rPr>
  </w:style>
</w:styles>
</file>

<file path=word/webSettings.xml><?xml version="1.0" encoding="utf-8"?>
<w:webSettings xmlns:r="http://schemas.openxmlformats.org/officeDocument/2006/relationships" xmlns:w="http://schemas.openxmlformats.org/wordprocessingml/2006/main">
  <w:divs>
    <w:div w:id="9914057">
      <w:bodyDiv w:val="1"/>
      <w:marLeft w:val="0"/>
      <w:marRight w:val="0"/>
      <w:marTop w:val="0"/>
      <w:marBottom w:val="0"/>
      <w:divBdr>
        <w:top w:val="none" w:sz="0" w:space="0" w:color="auto"/>
        <w:left w:val="none" w:sz="0" w:space="0" w:color="auto"/>
        <w:bottom w:val="none" w:sz="0" w:space="0" w:color="auto"/>
        <w:right w:val="none" w:sz="0" w:space="0" w:color="auto"/>
      </w:divBdr>
    </w:div>
    <w:div w:id="1271889647">
      <w:bodyDiv w:val="1"/>
      <w:marLeft w:val="0"/>
      <w:marRight w:val="0"/>
      <w:marTop w:val="0"/>
      <w:marBottom w:val="0"/>
      <w:divBdr>
        <w:top w:val="none" w:sz="0" w:space="0" w:color="auto"/>
        <w:left w:val="none" w:sz="0" w:space="0" w:color="auto"/>
        <w:bottom w:val="none" w:sz="0" w:space="0" w:color="auto"/>
        <w:right w:val="none" w:sz="0" w:space="0" w:color="auto"/>
      </w:divBdr>
    </w:div>
    <w:div w:id="17787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1057;&#1090;&#1077;&#1085;&#1076;%20&#1072;&#1076;&#1084;&#1080;&#1085;&#1080;&#1089;&#1090;&#1088;&#1072;&#1090;&#1080;&#1074;&#1085;&#1099;&#1077;%20&#1087;&#1088;&#1086;&#1094;&#1077;&#1076;&#1091;&#1088;&#1099;\&#1040;&#1076;&#1084;&#1080;&#1085;&#1080;&#1089;&#1090;&#1088;%20&#1087;&#1088;&#1086;&#1094;&#1077;&#1076;%20&#1091;&#1087;&#1088;&#1072;&#1074;&#1083;%20&#1053;&#1040;%20&#1057;&#1058;&#1045;&#1053;&#1044;%20_%2011%20202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4674F-EA4D-4582-8356-7FB39F9B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 процед управл НА СТЕНД _ 11 2021</Template>
  <TotalTime>85</TotalTime>
  <Pages>58</Pages>
  <Words>11767</Words>
  <Characters>81313</Characters>
  <Application>Microsoft Office Word</Application>
  <DocSecurity>0</DocSecurity>
  <Lines>1534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bukhman.a</dc:creator>
  <cp:lastModifiedBy>bukhman.a</cp:lastModifiedBy>
  <cp:revision>31</cp:revision>
  <cp:lastPrinted>2022-10-31T13:37:00Z</cp:lastPrinted>
  <dcterms:created xsi:type="dcterms:W3CDTF">2022-10-31T11:57:00Z</dcterms:created>
  <dcterms:modified xsi:type="dcterms:W3CDTF">2022-10-31T13:44:00Z</dcterms:modified>
</cp:coreProperties>
</file>